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A85" w:rsidRPr="00875A85" w:rsidRDefault="00875A85" w:rsidP="00875A85">
      <w:pPr>
        <w:spacing w:after="0"/>
        <w:jc w:val="center"/>
        <w:rPr>
          <w:b/>
          <w:sz w:val="44"/>
        </w:rPr>
      </w:pPr>
      <w:r w:rsidRPr="00875A85">
        <w:rPr>
          <w:b/>
          <w:sz w:val="44"/>
        </w:rPr>
        <w:t>Frauen in die Politik</w:t>
      </w:r>
    </w:p>
    <w:p w:rsidR="00B1054D" w:rsidRPr="00875A85" w:rsidRDefault="00875A85" w:rsidP="00877BF4">
      <w:pPr>
        <w:spacing w:after="0"/>
        <w:jc w:val="center"/>
        <w:rPr>
          <w:b/>
          <w:sz w:val="36"/>
        </w:rPr>
      </w:pPr>
      <w:r>
        <w:rPr>
          <w:b/>
          <w:sz w:val="36"/>
        </w:rPr>
        <w:t xml:space="preserve">Mentoring – Programm </w:t>
      </w:r>
      <w:r w:rsidR="00877BF4" w:rsidRPr="00875A85">
        <w:rPr>
          <w:b/>
          <w:sz w:val="36"/>
        </w:rPr>
        <w:t>Marburg</w:t>
      </w:r>
    </w:p>
    <w:p w:rsidR="00877BF4" w:rsidRDefault="00877BF4" w:rsidP="00877BF4">
      <w:pPr>
        <w:spacing w:after="0"/>
        <w:jc w:val="center"/>
        <w:rPr>
          <w:b/>
          <w:sz w:val="36"/>
        </w:rPr>
      </w:pPr>
    </w:p>
    <w:p w:rsidR="00877BF4" w:rsidRDefault="003664D6" w:rsidP="00877BF4">
      <w:pPr>
        <w:spacing w:after="0"/>
        <w:jc w:val="center"/>
        <w:rPr>
          <w:b/>
          <w:sz w:val="28"/>
        </w:rPr>
      </w:pPr>
      <w:r>
        <w:rPr>
          <w:b/>
          <w:sz w:val="28"/>
        </w:rPr>
        <w:t>Anmelde</w:t>
      </w:r>
      <w:r w:rsidR="00877BF4">
        <w:rPr>
          <w:b/>
          <w:sz w:val="28"/>
        </w:rPr>
        <w:t xml:space="preserve">bogen für </w:t>
      </w:r>
      <w:proofErr w:type="spellStart"/>
      <w:r w:rsidR="00877BF4">
        <w:rPr>
          <w:b/>
          <w:sz w:val="28"/>
        </w:rPr>
        <w:t>Mentees</w:t>
      </w:r>
      <w:proofErr w:type="spellEnd"/>
    </w:p>
    <w:p w:rsidR="009D0542" w:rsidRPr="004B0B79" w:rsidRDefault="009D0542" w:rsidP="009D0542">
      <w:pPr>
        <w:spacing w:after="0"/>
        <w:jc w:val="center"/>
        <w:rPr>
          <w:szCs w:val="24"/>
        </w:rPr>
      </w:pPr>
      <w:r>
        <w:rPr>
          <w:b/>
          <w:szCs w:val="24"/>
        </w:rPr>
        <w:t xml:space="preserve">Hinweis: </w:t>
      </w:r>
      <w:r>
        <w:rPr>
          <w:szCs w:val="24"/>
        </w:rPr>
        <w:t xml:space="preserve">Uns ist Datenschutz ein wichtiges Anliegen und wir versichern Ihnen hiermit, dass wir verantwortungsvoll mit Ihren Kontaktdaten (hier: Adresse, Telefonnummer, Name, Alter) umgehen und sie nicht an Dritte weitergeben. Dieser Bogen dient neben der Bewerbung auch zur </w:t>
      </w:r>
      <w:r w:rsidRPr="004B0B79">
        <w:rPr>
          <w:szCs w:val="24"/>
        </w:rPr>
        <w:t>Ver</w:t>
      </w:r>
      <w:r w:rsidR="001642A6">
        <w:rPr>
          <w:szCs w:val="24"/>
        </w:rPr>
        <w:t>mittlung einer</w:t>
      </w:r>
      <w:r w:rsidR="001877BA">
        <w:rPr>
          <w:szCs w:val="24"/>
        </w:rPr>
        <w:t>*/s</w:t>
      </w:r>
      <w:r w:rsidR="001642A6">
        <w:rPr>
          <w:szCs w:val="24"/>
        </w:rPr>
        <w:t xml:space="preserve"> geeigneten Mentor*in</w:t>
      </w:r>
      <w:r>
        <w:rPr>
          <w:szCs w:val="24"/>
        </w:rPr>
        <w:t>.</w:t>
      </w:r>
    </w:p>
    <w:p w:rsidR="006F0F5F" w:rsidRDefault="006F0F5F" w:rsidP="000E7428">
      <w:pPr>
        <w:spacing w:after="0"/>
        <w:rPr>
          <w:b/>
          <w:sz w:val="36"/>
        </w:rPr>
      </w:pPr>
    </w:p>
    <w:p w:rsidR="000E7428" w:rsidRPr="00B9202C" w:rsidRDefault="003664D6" w:rsidP="000E7428">
      <w:pPr>
        <w:spacing w:after="0"/>
        <w:rPr>
          <w:b/>
          <w:sz w:val="36"/>
        </w:rPr>
      </w:pPr>
      <w:r>
        <w:rPr>
          <w:b/>
          <w:sz w:val="36"/>
        </w:rPr>
        <w:t>Anmelde</w:t>
      </w:r>
      <w:r w:rsidR="00EE1432">
        <w:rPr>
          <w:b/>
          <w:sz w:val="36"/>
        </w:rPr>
        <w:t xml:space="preserve">frist bis zum </w:t>
      </w:r>
      <w:r w:rsidR="00392DB6">
        <w:rPr>
          <w:b/>
          <w:sz w:val="36"/>
        </w:rPr>
        <w:t>22.07</w:t>
      </w:r>
      <w:r w:rsidR="00EE1432">
        <w:rPr>
          <w:b/>
          <w:sz w:val="36"/>
        </w:rPr>
        <w:t>.2019</w:t>
      </w:r>
    </w:p>
    <w:p w:rsidR="00877BF4" w:rsidRDefault="00877BF4" w:rsidP="00877BF4">
      <w:pPr>
        <w:spacing w:after="0"/>
      </w:pPr>
    </w:p>
    <w:p w:rsidR="00877BF4" w:rsidRDefault="00877BF4" w:rsidP="00877BF4">
      <w:pPr>
        <w:spacing w:after="0" w:line="360" w:lineRule="auto"/>
      </w:pPr>
      <w:r>
        <w:t>Name, Vorname: _</w:t>
      </w:r>
      <w:sdt>
        <w:sdtPr>
          <w:id w:val="-580139232"/>
          <w:placeholder>
            <w:docPart w:val="15A1851FB90D4E81A680D362C769DF45"/>
          </w:placeholder>
          <w:showingPlcHdr/>
        </w:sdtPr>
        <w:sdtEndPr/>
        <w:sdtContent>
          <w:r w:rsidR="006F0F5F" w:rsidRPr="00701024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</w:p>
    <w:p w:rsidR="00877BF4" w:rsidRDefault="00877BF4" w:rsidP="00877BF4">
      <w:pPr>
        <w:spacing w:after="0" w:line="360" w:lineRule="auto"/>
      </w:pPr>
      <w:r>
        <w:t xml:space="preserve">Adresse:    </w:t>
      </w:r>
      <w:sdt>
        <w:sdtPr>
          <w:id w:val="1772587364"/>
          <w:placeholder>
            <w:docPart w:val="90339CD2A70944DCAD6AD94CA7E7EEB4"/>
          </w:placeholder>
          <w:showingPlcHdr/>
        </w:sdtPr>
        <w:sdtEndPr/>
        <w:sdtContent>
          <w:r w:rsidR="006F0F5F" w:rsidRPr="00701024">
            <w:rPr>
              <w:rStyle w:val="Platzhaltertext"/>
            </w:rPr>
            <w:t>Klicken oder tippen Sie hier, um Text einzugeben.</w:t>
          </w:r>
        </w:sdtContent>
      </w:sdt>
    </w:p>
    <w:p w:rsidR="00310C01" w:rsidRDefault="00310C01" w:rsidP="00877BF4">
      <w:pPr>
        <w:spacing w:after="0" w:line="360" w:lineRule="auto"/>
      </w:pPr>
    </w:p>
    <w:p w:rsidR="006F0F5F" w:rsidRDefault="00877BF4" w:rsidP="00877BF4">
      <w:pPr>
        <w:spacing w:after="0" w:line="360" w:lineRule="auto"/>
      </w:pPr>
      <w:r>
        <w:t xml:space="preserve">Tel.:   </w:t>
      </w:r>
      <w:sdt>
        <w:sdtPr>
          <w:id w:val="766115801"/>
          <w:placeholder>
            <w:docPart w:val="1510B57B63F24D7D87964128FA839F10"/>
          </w:placeholder>
          <w:showingPlcHdr/>
        </w:sdtPr>
        <w:sdtEndPr/>
        <w:sdtContent>
          <w:r w:rsidR="006F0F5F" w:rsidRPr="00701024">
            <w:rPr>
              <w:rStyle w:val="Platzhaltertext"/>
            </w:rPr>
            <w:t>Klicken oder tippen Sie hier, um Text einzugeben.</w:t>
          </w:r>
        </w:sdtContent>
      </w:sdt>
      <w:r>
        <w:t xml:space="preserve">  </w:t>
      </w:r>
      <w:r>
        <w:tab/>
      </w:r>
      <w:r>
        <w:tab/>
      </w:r>
    </w:p>
    <w:p w:rsidR="00392DB6" w:rsidRDefault="00392DB6" w:rsidP="00392DB6">
      <w:pPr>
        <w:spacing w:after="0" w:line="360" w:lineRule="auto"/>
      </w:pPr>
      <w:r>
        <w:t>E-Mail</w:t>
      </w:r>
      <w:r>
        <w:t xml:space="preserve">:   </w:t>
      </w:r>
      <w:sdt>
        <w:sdtPr>
          <w:id w:val="342440898"/>
          <w:placeholder>
            <w:docPart w:val="E9B6C86E37B04D9ABE3B975DF7021411"/>
          </w:placeholder>
          <w:showingPlcHdr/>
        </w:sdtPr>
        <w:sdtContent>
          <w:r w:rsidRPr="00701024">
            <w:rPr>
              <w:rStyle w:val="Platzhaltertext"/>
            </w:rPr>
            <w:t>Klicken oder tippen Sie hier, um Text einzugeben.</w:t>
          </w:r>
        </w:sdtContent>
      </w:sdt>
      <w:r>
        <w:t xml:space="preserve">  </w:t>
      </w:r>
      <w:r>
        <w:tab/>
      </w:r>
      <w:r>
        <w:tab/>
      </w:r>
    </w:p>
    <w:p w:rsidR="00877BF4" w:rsidRDefault="00877BF4" w:rsidP="00877BF4">
      <w:pPr>
        <w:spacing w:after="0" w:line="360" w:lineRule="auto"/>
      </w:pPr>
      <w:r>
        <w:t xml:space="preserve">Alter: </w:t>
      </w:r>
      <w:sdt>
        <w:sdtPr>
          <w:id w:val="-1488474866"/>
          <w:placeholder>
            <w:docPart w:val="59C67ADF752B43848BF367A374DAB9CA"/>
          </w:placeholder>
          <w:showingPlcHdr/>
        </w:sdtPr>
        <w:sdtEndPr/>
        <w:sdtContent>
          <w:r w:rsidR="006F0F5F" w:rsidRPr="00701024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</w:p>
    <w:p w:rsidR="00310C01" w:rsidRDefault="00310C01" w:rsidP="00877BF4">
      <w:pPr>
        <w:spacing w:after="0" w:line="360" w:lineRule="auto"/>
      </w:pPr>
    </w:p>
    <w:p w:rsidR="00877BF4" w:rsidRDefault="00877BF4" w:rsidP="00877BF4">
      <w:pPr>
        <w:spacing w:after="0" w:line="360" w:lineRule="auto"/>
      </w:pPr>
      <w:r>
        <w:t>Schulabschluss, Berufsausbildung/ Studium</w:t>
      </w:r>
      <w:r w:rsidR="00054981">
        <w:t>, ausgeübte Berufstätigkeit:</w:t>
      </w:r>
    </w:p>
    <w:sdt>
      <w:sdtPr>
        <w:id w:val="1724096890"/>
        <w:placeholder>
          <w:docPart w:val="13828980E40C4345B05D8FB99A1D29C9"/>
        </w:placeholder>
        <w:showingPlcHdr/>
      </w:sdtPr>
      <w:sdtEndPr/>
      <w:sdtContent>
        <w:p w:rsidR="00054981" w:rsidRDefault="006F0F5F" w:rsidP="00877BF4">
          <w:pPr>
            <w:spacing w:after="0" w:line="360" w:lineRule="auto"/>
          </w:pPr>
          <w:r w:rsidRPr="00701024">
            <w:rPr>
              <w:rStyle w:val="Platzhaltertext"/>
            </w:rPr>
            <w:t>Klicken oder tippen Sie hier, um Text einzugeben.</w:t>
          </w:r>
        </w:p>
      </w:sdtContent>
    </w:sdt>
    <w:p w:rsidR="006F0F5F" w:rsidRDefault="006F0F5F" w:rsidP="00877BF4">
      <w:pPr>
        <w:spacing w:after="0" w:line="360" w:lineRule="auto"/>
      </w:pPr>
    </w:p>
    <w:p w:rsidR="00877BF4" w:rsidRDefault="005A5FE8" w:rsidP="00877BF4">
      <w:pPr>
        <w:spacing w:after="0" w:line="360" w:lineRule="auto"/>
      </w:pPr>
      <w:r>
        <w:t>Bisheriges gesellschaftliches Engagement (</w:t>
      </w:r>
      <w:r w:rsidR="00054981">
        <w:t xml:space="preserve">wie z.B. </w:t>
      </w:r>
      <w:r>
        <w:t xml:space="preserve">Parteiarbeit, </w:t>
      </w:r>
      <w:r w:rsidR="00054981">
        <w:t>ehrenamtliche Tätigkeiten, Arbeit in Bürgerinitiativen, Elternarbeit):</w:t>
      </w:r>
    </w:p>
    <w:sdt>
      <w:sdtPr>
        <w:id w:val="961163346"/>
        <w:placeholder>
          <w:docPart w:val="97CD4E61C11A4D639F6A3FEC73E06046"/>
        </w:placeholder>
        <w:showingPlcHdr/>
      </w:sdtPr>
      <w:sdtEndPr/>
      <w:sdtContent>
        <w:p w:rsidR="00054981" w:rsidRDefault="006F0F5F" w:rsidP="00877BF4">
          <w:pPr>
            <w:spacing w:after="0" w:line="360" w:lineRule="auto"/>
          </w:pPr>
          <w:r w:rsidRPr="00701024">
            <w:rPr>
              <w:rStyle w:val="Platzhaltertext"/>
            </w:rPr>
            <w:t>Klicken oder tippen Sie hier, um Text einzugeben.</w:t>
          </w:r>
        </w:p>
      </w:sdtContent>
    </w:sdt>
    <w:p w:rsidR="00054981" w:rsidRDefault="001642A6" w:rsidP="00310C01">
      <w:pPr>
        <w:spacing w:before="120" w:after="0" w:line="360" w:lineRule="auto"/>
      </w:pPr>
      <w:r>
        <w:t>Parteizugehörigkeit:</w:t>
      </w:r>
      <w:r>
        <w:tab/>
      </w:r>
      <w:sdt>
        <w:sdtPr>
          <w:id w:val="384308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AEB">
            <w:rPr>
              <w:rFonts w:ascii="MS Gothic" w:eastAsia="MS Gothic" w:hAnsi="MS Gothic" w:hint="eastAsia"/>
            </w:rPr>
            <w:t>☐</w:t>
          </w:r>
        </w:sdtContent>
      </w:sdt>
      <w:r w:rsidR="007D1AEB">
        <w:t xml:space="preserve"> </w:t>
      </w:r>
      <w:r>
        <w:t>J</w:t>
      </w:r>
      <w:r w:rsidR="00054981">
        <w:t xml:space="preserve">a, in folgender Partei: </w:t>
      </w:r>
      <w:sdt>
        <w:sdtPr>
          <w:id w:val="341597934"/>
          <w:placeholder>
            <w:docPart w:val="4D254FDEFF154679A31D8219A04F25B2"/>
          </w:placeholder>
          <w:showingPlcHdr/>
        </w:sdtPr>
        <w:sdtEndPr/>
        <w:sdtContent>
          <w:r w:rsidR="006F0F5F" w:rsidRPr="00701024">
            <w:rPr>
              <w:rStyle w:val="Platzhaltertext"/>
            </w:rPr>
            <w:t>Klicken oder tippen Sie hier, um Text einzugeben.</w:t>
          </w:r>
        </w:sdtContent>
      </w:sdt>
    </w:p>
    <w:p w:rsidR="00054981" w:rsidRDefault="00392DB6" w:rsidP="00877BF4">
      <w:pPr>
        <w:spacing w:after="0" w:line="360" w:lineRule="auto"/>
      </w:pPr>
      <w:sdt>
        <w:sdtPr>
          <w:id w:val="172733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AEB">
            <w:rPr>
              <w:rFonts w:ascii="MS Gothic" w:eastAsia="MS Gothic" w:hAnsi="MS Gothic" w:hint="eastAsia"/>
            </w:rPr>
            <w:t>☐</w:t>
          </w:r>
        </w:sdtContent>
      </w:sdt>
      <w:r w:rsidR="007D1AEB">
        <w:t xml:space="preserve"> </w:t>
      </w:r>
      <w:r w:rsidR="00054981">
        <w:t xml:space="preserve">Nein, </w:t>
      </w:r>
      <w:r w:rsidR="001642A6">
        <w:t xml:space="preserve">aber </w:t>
      </w:r>
      <w:r w:rsidR="00054981">
        <w:t>ich sympathisiere mi</w:t>
      </w:r>
      <w:r w:rsidR="001642A6">
        <w:t xml:space="preserve">t folgender politischer Partei: </w:t>
      </w:r>
      <w:sdt>
        <w:sdtPr>
          <w:id w:val="476122697"/>
          <w:placeholder>
            <w:docPart w:val="788592DB8CD2477D9DDB33F5FECF12AA"/>
          </w:placeholder>
          <w:showingPlcHdr/>
        </w:sdtPr>
        <w:sdtEndPr/>
        <w:sdtContent>
          <w:r w:rsidR="006F0F5F" w:rsidRPr="00701024">
            <w:rPr>
              <w:rStyle w:val="Platzhaltertext"/>
            </w:rPr>
            <w:t>Klicken oder tippen Sie hier, um Text einzugeben.</w:t>
          </w:r>
        </w:sdtContent>
      </w:sdt>
    </w:p>
    <w:p w:rsidR="006F0F5F" w:rsidRDefault="00BF4A4D" w:rsidP="00310C01">
      <w:pPr>
        <w:spacing w:before="240" w:after="0" w:line="360" w:lineRule="auto"/>
      </w:pPr>
      <w:r>
        <w:t xml:space="preserve">Falls sich nicht genug Mentorinnen finden werden, wäre ich bereit auch mit einem Mentor zu arbeiten: </w:t>
      </w:r>
      <w:r w:rsidR="001642A6">
        <w:t xml:space="preserve"> </w:t>
      </w:r>
      <w:sdt>
        <w:sdtPr>
          <w:id w:val="131930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AE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 w:rsidR="001642A6">
        <w:t xml:space="preserve"> </w:t>
      </w:r>
      <w:r>
        <w:t xml:space="preserve">  </w:t>
      </w:r>
      <w:sdt>
        <w:sdtPr>
          <w:id w:val="-809401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F5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054981" w:rsidRDefault="00054981" w:rsidP="00310C01">
      <w:pPr>
        <w:spacing w:before="240" w:after="0" w:line="360" w:lineRule="auto"/>
      </w:pPr>
      <w:r>
        <w:t>Ich interessiere mich b</w:t>
      </w:r>
      <w:r w:rsidR="001642A6">
        <w:t>esonders für folgende Themen</w:t>
      </w:r>
      <w:r>
        <w:t>:</w:t>
      </w:r>
    </w:p>
    <w:sdt>
      <w:sdtPr>
        <w:id w:val="2099988003"/>
        <w:placeholder>
          <w:docPart w:val="32FA73CCF76549DEA016164367DAA59A"/>
        </w:placeholder>
        <w:showingPlcHdr/>
      </w:sdtPr>
      <w:sdtEndPr/>
      <w:sdtContent>
        <w:p w:rsidR="00054981" w:rsidRDefault="006F0F5F" w:rsidP="00877BF4">
          <w:pPr>
            <w:spacing w:after="0" w:line="360" w:lineRule="auto"/>
          </w:pPr>
          <w:r w:rsidRPr="00701024">
            <w:rPr>
              <w:rStyle w:val="Platzhaltertext"/>
            </w:rPr>
            <w:t>Klicken oder tippen Sie hier, um Text einzugeben.</w:t>
          </w:r>
        </w:p>
      </w:sdtContent>
    </w:sdt>
    <w:p w:rsidR="00310C01" w:rsidRDefault="00310C01" w:rsidP="00877BF4">
      <w:pPr>
        <w:spacing w:after="0" w:line="360" w:lineRule="auto"/>
      </w:pPr>
    </w:p>
    <w:p w:rsidR="00054981" w:rsidRDefault="00054981" w:rsidP="00877BF4">
      <w:pPr>
        <w:spacing w:after="0" w:line="360" w:lineRule="auto"/>
      </w:pPr>
      <w:r>
        <w:t>Mich begeistert an der politischen Tätigkeit:</w:t>
      </w:r>
    </w:p>
    <w:sdt>
      <w:sdtPr>
        <w:rPr>
          <w:sz w:val="18"/>
          <w:szCs w:val="18"/>
        </w:rPr>
        <w:id w:val="-1132869577"/>
        <w:placeholder>
          <w:docPart w:val="02AFD5B6F48D4766B5D488D9273F9192"/>
        </w:placeholder>
        <w:showingPlcHdr/>
      </w:sdtPr>
      <w:sdtEndPr/>
      <w:sdtContent>
        <w:p w:rsidR="006F0F5F" w:rsidRPr="00310C01" w:rsidRDefault="006F0F5F" w:rsidP="00F525C4">
          <w:pPr>
            <w:spacing w:after="0"/>
            <w:rPr>
              <w:sz w:val="18"/>
              <w:szCs w:val="18"/>
            </w:rPr>
          </w:pPr>
          <w:r w:rsidRPr="00701024">
            <w:rPr>
              <w:rStyle w:val="Platzhaltertext"/>
            </w:rPr>
            <w:t>Klicken oder tippen Sie hier, um Text einzugeben.</w:t>
          </w:r>
        </w:p>
      </w:sdtContent>
    </w:sdt>
    <w:p w:rsidR="006F0F5F" w:rsidRDefault="006F0F5F" w:rsidP="00F525C4">
      <w:pPr>
        <w:spacing w:after="0"/>
        <w:rPr>
          <w:rFonts w:cs="Arial"/>
        </w:rPr>
      </w:pPr>
    </w:p>
    <w:p w:rsidR="007D1AEB" w:rsidRDefault="007D1AEB" w:rsidP="00310C01">
      <w:pPr>
        <w:spacing w:before="240" w:after="0"/>
        <w:rPr>
          <w:rFonts w:cs="Arial"/>
        </w:rPr>
      </w:pPr>
    </w:p>
    <w:p w:rsidR="00392DB6" w:rsidRDefault="00392DB6" w:rsidP="00310C01">
      <w:pPr>
        <w:spacing w:before="240" w:after="0"/>
        <w:rPr>
          <w:rFonts w:cs="Arial"/>
        </w:rPr>
      </w:pPr>
    </w:p>
    <w:p w:rsidR="00392DB6" w:rsidRDefault="00392DB6" w:rsidP="00310C01">
      <w:pPr>
        <w:spacing w:before="240" w:after="0"/>
        <w:rPr>
          <w:rFonts w:cs="Arial"/>
        </w:rPr>
      </w:pPr>
    </w:p>
    <w:p w:rsidR="00392DB6" w:rsidRDefault="00392DB6" w:rsidP="00310C01">
      <w:pPr>
        <w:spacing w:before="240" w:after="0"/>
        <w:rPr>
          <w:rFonts w:cs="Arial"/>
        </w:rPr>
      </w:pPr>
    </w:p>
    <w:p w:rsidR="00F525C4" w:rsidRPr="00F525C4" w:rsidRDefault="00F525C4" w:rsidP="00310C01">
      <w:pPr>
        <w:spacing w:before="240" w:after="0"/>
        <w:rPr>
          <w:rFonts w:cs="Arial"/>
        </w:rPr>
      </w:pPr>
      <w:r>
        <w:rPr>
          <w:rFonts w:cs="Arial"/>
        </w:rPr>
        <w:lastRenderedPageBreak/>
        <w:t>Wie schätzen Sie I</w:t>
      </w:r>
      <w:r w:rsidRPr="00F525C4">
        <w:rPr>
          <w:rFonts w:cs="Arial"/>
        </w:rPr>
        <w:t>hre politische Erfahrung ein?</w:t>
      </w:r>
    </w:p>
    <w:p w:rsidR="00F525C4" w:rsidRDefault="00F525C4" w:rsidP="00F525C4">
      <w:pPr>
        <w:pStyle w:val="Listenabsatz"/>
        <w:spacing w:after="0"/>
        <w:rPr>
          <w:rFonts w:cs="Arial"/>
        </w:rPr>
      </w:pPr>
    </w:p>
    <w:p w:rsidR="006F0F5F" w:rsidRDefault="00392DB6" w:rsidP="00877BF4">
      <w:pPr>
        <w:spacing w:after="0" w:line="360" w:lineRule="auto"/>
        <w:rPr>
          <w:rFonts w:cs="Arial"/>
        </w:rPr>
      </w:pPr>
      <w:sdt>
        <w:sdtPr>
          <w:rPr>
            <w:rFonts w:cs="Arial"/>
          </w:rPr>
          <w:id w:val="-37238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F5F">
            <w:rPr>
              <w:rFonts w:ascii="MS Gothic" w:eastAsia="MS Gothic" w:hAnsi="MS Gothic" w:cs="Arial" w:hint="eastAsia"/>
            </w:rPr>
            <w:t>☐</w:t>
          </w:r>
        </w:sdtContent>
      </w:sdt>
      <w:r w:rsidR="00F525C4">
        <w:rPr>
          <w:rFonts w:cs="Arial"/>
        </w:rPr>
        <w:t xml:space="preserve"> keine Erfahrung</w:t>
      </w:r>
      <w:r w:rsidR="00F525C4">
        <w:rPr>
          <w:rFonts w:cs="Arial"/>
        </w:rPr>
        <w:tab/>
      </w:r>
      <w:sdt>
        <w:sdtPr>
          <w:rPr>
            <w:rFonts w:cs="Arial"/>
          </w:rPr>
          <w:id w:val="47071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F5F">
            <w:rPr>
              <w:rFonts w:ascii="MS Gothic" w:eastAsia="MS Gothic" w:hAnsi="MS Gothic" w:cs="Arial" w:hint="eastAsia"/>
            </w:rPr>
            <w:t>☐</w:t>
          </w:r>
        </w:sdtContent>
      </w:sdt>
      <w:r w:rsidR="00F525C4">
        <w:rPr>
          <w:rFonts w:cs="Arial"/>
        </w:rPr>
        <w:t xml:space="preserve"> wenig Erfahrung </w:t>
      </w:r>
      <w:r w:rsidR="00F525C4">
        <w:rPr>
          <w:rFonts w:cs="Arial"/>
        </w:rPr>
        <w:tab/>
      </w:r>
      <w:sdt>
        <w:sdtPr>
          <w:rPr>
            <w:rFonts w:cs="Arial"/>
          </w:rPr>
          <w:id w:val="8326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F5F">
            <w:rPr>
              <w:rFonts w:ascii="MS Gothic" w:eastAsia="MS Gothic" w:hAnsi="MS Gothic" w:cs="Arial" w:hint="eastAsia"/>
            </w:rPr>
            <w:t>☐</w:t>
          </w:r>
        </w:sdtContent>
      </w:sdt>
      <w:r w:rsidR="00F525C4">
        <w:rPr>
          <w:rFonts w:cs="Arial"/>
        </w:rPr>
        <w:t xml:space="preserve"> mittlere</w:t>
      </w:r>
      <w:r w:rsidR="00173195">
        <w:rPr>
          <w:rFonts w:cs="Arial"/>
        </w:rPr>
        <w:t xml:space="preserve"> Erfahrung</w:t>
      </w:r>
      <w:r w:rsidR="00173195">
        <w:rPr>
          <w:rFonts w:cs="Arial"/>
        </w:rPr>
        <w:tab/>
      </w:r>
    </w:p>
    <w:p w:rsidR="00054981" w:rsidRPr="00F525C4" w:rsidRDefault="00392DB6" w:rsidP="00877BF4">
      <w:pPr>
        <w:spacing w:after="0" w:line="360" w:lineRule="auto"/>
        <w:rPr>
          <w:rFonts w:cs="Arial"/>
        </w:rPr>
      </w:pPr>
      <w:sdt>
        <w:sdtPr>
          <w:rPr>
            <w:rFonts w:cs="Arial"/>
          </w:rPr>
          <w:id w:val="76511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F5F">
            <w:rPr>
              <w:rFonts w:ascii="MS Gothic" w:eastAsia="MS Gothic" w:hAnsi="MS Gothic" w:cs="Arial" w:hint="eastAsia"/>
            </w:rPr>
            <w:t>☐</w:t>
          </w:r>
        </w:sdtContent>
      </w:sdt>
      <w:r w:rsidR="00F525C4">
        <w:rPr>
          <w:rFonts w:cs="Arial"/>
        </w:rPr>
        <w:t xml:space="preserve"> </w:t>
      </w:r>
      <w:r w:rsidR="006F0F5F">
        <w:rPr>
          <w:rFonts w:cs="Arial"/>
        </w:rPr>
        <w:t xml:space="preserve"> </w:t>
      </w:r>
      <w:r w:rsidR="00F525C4">
        <w:rPr>
          <w:rFonts w:cs="Arial"/>
        </w:rPr>
        <w:t>viel Erfahrung</w:t>
      </w:r>
    </w:p>
    <w:p w:rsidR="00054981" w:rsidRDefault="00054981" w:rsidP="00310C01">
      <w:pPr>
        <w:spacing w:before="240" w:after="0" w:line="360" w:lineRule="auto"/>
      </w:pPr>
      <w:r>
        <w:t>Ich möchte am Mentoring-Programm teilnehmen, weil:</w:t>
      </w:r>
    </w:p>
    <w:sdt>
      <w:sdtPr>
        <w:id w:val="-58172955"/>
        <w:placeholder>
          <w:docPart w:val="E905FAEC2370490692BFFDC012182190"/>
        </w:placeholder>
        <w:showingPlcHdr/>
      </w:sdtPr>
      <w:sdtEndPr/>
      <w:sdtContent>
        <w:p w:rsidR="006F0F5F" w:rsidRDefault="006F0F5F" w:rsidP="00877BF4">
          <w:pPr>
            <w:spacing w:after="0" w:line="360" w:lineRule="auto"/>
          </w:pPr>
          <w:r w:rsidRPr="00701024">
            <w:rPr>
              <w:rStyle w:val="Platzhaltertext"/>
            </w:rPr>
            <w:t>Klicken oder tippen Sie hier, um Text einzugeben.</w:t>
          </w:r>
        </w:p>
      </w:sdtContent>
    </w:sdt>
    <w:p w:rsidR="00054981" w:rsidRDefault="00054981" w:rsidP="00310C01">
      <w:pPr>
        <w:spacing w:before="240" w:after="0" w:line="360" w:lineRule="auto"/>
      </w:pPr>
      <w:r>
        <w:t>Ich erwarte vom Mentoring-Programm:</w:t>
      </w:r>
    </w:p>
    <w:sdt>
      <w:sdtPr>
        <w:id w:val="-613202080"/>
        <w:placeholder>
          <w:docPart w:val="C0492C91C3DD460ABD9DDE4D88CF42F0"/>
        </w:placeholder>
        <w:showingPlcHdr/>
      </w:sdtPr>
      <w:sdtEndPr/>
      <w:sdtContent>
        <w:p w:rsidR="006F0F5F" w:rsidRDefault="006F0F5F" w:rsidP="00877BF4">
          <w:pPr>
            <w:spacing w:after="0" w:line="360" w:lineRule="auto"/>
          </w:pPr>
          <w:r w:rsidRPr="00701024">
            <w:rPr>
              <w:rStyle w:val="Platzhaltertext"/>
            </w:rPr>
            <w:t>Klicken oder tippen Sie hier, um Text einzugeben.</w:t>
          </w:r>
        </w:p>
      </w:sdtContent>
    </w:sdt>
    <w:p w:rsidR="006F0F5F" w:rsidRDefault="006F0F5F" w:rsidP="00877BF4">
      <w:pPr>
        <w:spacing w:after="0" w:line="360" w:lineRule="auto"/>
      </w:pPr>
    </w:p>
    <w:p w:rsidR="00054981" w:rsidRDefault="004D30BE" w:rsidP="00877BF4">
      <w:pPr>
        <w:spacing w:after="0" w:line="360" w:lineRule="auto"/>
      </w:pPr>
      <w:r>
        <w:t>Ich erwarte von meiner Mentorin:</w:t>
      </w:r>
    </w:p>
    <w:sdt>
      <w:sdtPr>
        <w:id w:val="-251208783"/>
        <w:placeholder>
          <w:docPart w:val="FD551574F50D409E9DB9279643F085BF"/>
        </w:placeholder>
        <w:showingPlcHdr/>
      </w:sdtPr>
      <w:sdtEndPr/>
      <w:sdtContent>
        <w:p w:rsidR="004D30BE" w:rsidRDefault="006F0F5F" w:rsidP="00877BF4">
          <w:pPr>
            <w:spacing w:after="0" w:line="360" w:lineRule="auto"/>
          </w:pPr>
          <w:r w:rsidRPr="00701024">
            <w:rPr>
              <w:rStyle w:val="Platzhaltertext"/>
            </w:rPr>
            <w:t>Klicken oder tippen Sie hier, um Text einzugeben.</w:t>
          </w:r>
        </w:p>
      </w:sdtContent>
    </w:sdt>
    <w:p w:rsidR="006F0F5F" w:rsidRDefault="006F0F5F" w:rsidP="00877BF4">
      <w:pPr>
        <w:spacing w:after="0" w:line="360" w:lineRule="auto"/>
      </w:pPr>
    </w:p>
    <w:p w:rsidR="004D30BE" w:rsidRDefault="001642A6" w:rsidP="00877BF4">
      <w:pPr>
        <w:spacing w:after="0" w:line="360" w:lineRule="auto"/>
      </w:pPr>
      <w:r>
        <w:t>Meine persönlichen Ziele für</w:t>
      </w:r>
      <w:r w:rsidR="004D30BE">
        <w:t xml:space="preserve"> die Teilnahme an dem Projekt sind:</w:t>
      </w:r>
    </w:p>
    <w:sdt>
      <w:sdtPr>
        <w:id w:val="1598367560"/>
        <w:placeholder>
          <w:docPart w:val="695522E755144CDFBC44602481562C02"/>
        </w:placeholder>
        <w:showingPlcHdr/>
      </w:sdtPr>
      <w:sdtEndPr/>
      <w:sdtContent>
        <w:p w:rsidR="004D30BE" w:rsidRDefault="006F0F5F" w:rsidP="00877BF4">
          <w:pPr>
            <w:spacing w:after="0" w:line="360" w:lineRule="auto"/>
          </w:pPr>
          <w:r w:rsidRPr="00701024">
            <w:rPr>
              <w:rStyle w:val="Platzhaltertext"/>
            </w:rPr>
            <w:t>Klicken oder tippen Sie hier, um Text einzugeben.</w:t>
          </w:r>
        </w:p>
      </w:sdtContent>
    </w:sdt>
    <w:p w:rsidR="004D30BE" w:rsidRDefault="004D30BE" w:rsidP="00310C01">
      <w:pPr>
        <w:spacing w:before="240" w:after="0" w:line="360" w:lineRule="auto"/>
      </w:pPr>
      <w:r>
        <w:t xml:space="preserve">Für das Mentoring-Programm möchte/kann ich </w:t>
      </w:r>
      <w:sdt>
        <w:sdtPr>
          <w:id w:val="-2144731620"/>
          <w:placeholder>
            <w:docPart w:val="B5FC2128AFAF406180C12489CA168707"/>
          </w:placeholder>
          <w:showingPlcHdr/>
        </w:sdtPr>
        <w:sdtEndPr/>
        <w:sdtContent>
          <w:r w:rsidR="007D1AEB" w:rsidRPr="00701024">
            <w:rPr>
              <w:rStyle w:val="Platzhaltertext"/>
            </w:rPr>
            <w:t>Klicken oder tippen Sie hier, um Text einzugeben.</w:t>
          </w:r>
        </w:sdtContent>
      </w:sdt>
      <w:r w:rsidR="006F0F5F">
        <w:t xml:space="preserve"> </w:t>
      </w:r>
      <w:r>
        <w:t>Stunden/Monat zur Verfügung stellen</w:t>
      </w:r>
    </w:p>
    <w:p w:rsidR="004D30BE" w:rsidRDefault="004D30BE" w:rsidP="00877BF4">
      <w:pPr>
        <w:spacing w:after="0" w:line="360" w:lineRule="auto"/>
      </w:pPr>
    </w:p>
    <w:p w:rsidR="004D30BE" w:rsidRPr="00D8575C" w:rsidRDefault="00D8575C" w:rsidP="00877BF4">
      <w:pPr>
        <w:spacing w:after="0" w:line="360" w:lineRule="auto"/>
      </w:pPr>
      <w:r w:rsidRPr="00D8575C">
        <w:t>Ich habe noch folgende Anregungen:</w:t>
      </w:r>
    </w:p>
    <w:sdt>
      <w:sdtPr>
        <w:rPr>
          <w:b/>
          <w:sz w:val="36"/>
        </w:rPr>
        <w:id w:val="-174811503"/>
        <w:placeholder>
          <w:docPart w:val="FBAE8A39FACD4316B438F15EEC07AB1B"/>
        </w:placeholder>
        <w:showingPlcHdr/>
      </w:sdtPr>
      <w:sdtEndPr/>
      <w:sdtContent>
        <w:p w:rsidR="006F0F5F" w:rsidRDefault="006F0F5F" w:rsidP="00877BF4">
          <w:pPr>
            <w:spacing w:after="0" w:line="360" w:lineRule="auto"/>
            <w:rPr>
              <w:b/>
              <w:sz w:val="36"/>
            </w:rPr>
          </w:pPr>
          <w:r w:rsidRPr="00701024">
            <w:rPr>
              <w:rStyle w:val="Platzhaltertext"/>
            </w:rPr>
            <w:t>Klicken oder tippen Sie hier, um Text einzugeben.</w:t>
          </w:r>
        </w:p>
      </w:sdtContent>
    </w:sdt>
    <w:p w:rsidR="006F0F5F" w:rsidRDefault="006F0F5F" w:rsidP="00877BF4">
      <w:pPr>
        <w:spacing w:after="0" w:line="360" w:lineRule="auto"/>
        <w:rPr>
          <w:b/>
          <w:sz w:val="36"/>
        </w:rPr>
      </w:pPr>
    </w:p>
    <w:p w:rsidR="006F0F5F" w:rsidRDefault="006F0F5F" w:rsidP="00877BF4">
      <w:pPr>
        <w:spacing w:after="0" w:line="360" w:lineRule="auto"/>
        <w:rPr>
          <w:b/>
          <w:sz w:val="36"/>
        </w:rPr>
      </w:pPr>
    </w:p>
    <w:p w:rsidR="004D30BE" w:rsidRPr="003664D6" w:rsidRDefault="003664D6" w:rsidP="00877BF4">
      <w:pPr>
        <w:spacing w:after="0" w:line="360" w:lineRule="auto"/>
        <w:rPr>
          <w:b/>
          <w:sz w:val="36"/>
        </w:rPr>
      </w:pPr>
      <w:r>
        <w:rPr>
          <w:b/>
          <w:sz w:val="36"/>
        </w:rPr>
        <w:t>Anmelde</w:t>
      </w:r>
      <w:r w:rsidR="00EE1432">
        <w:rPr>
          <w:b/>
          <w:sz w:val="36"/>
        </w:rPr>
        <w:t xml:space="preserve">frist bis zum </w:t>
      </w:r>
      <w:r w:rsidR="00392DB6">
        <w:rPr>
          <w:b/>
          <w:sz w:val="36"/>
        </w:rPr>
        <w:t>22.07</w:t>
      </w:r>
      <w:bookmarkStart w:id="0" w:name="_GoBack"/>
      <w:bookmarkEnd w:id="0"/>
      <w:r w:rsidR="00EE1432">
        <w:rPr>
          <w:b/>
          <w:sz w:val="36"/>
        </w:rPr>
        <w:t>.2019</w:t>
      </w:r>
    </w:p>
    <w:p w:rsidR="004D30BE" w:rsidRDefault="004D30BE" w:rsidP="00EB359C">
      <w:pPr>
        <w:spacing w:after="0" w:line="360" w:lineRule="auto"/>
        <w:jc w:val="both"/>
        <w:rPr>
          <w:color w:val="000000" w:themeColor="background1"/>
        </w:rPr>
      </w:pPr>
      <w:r>
        <w:t>Bitte den ausgefüllten Bewerbungsbogen zurückgeben an das Gleichberechtigungsreferat der Universitätsstadt Marburg, Markt 1 Rathaus III. Stock</w:t>
      </w:r>
      <w:r w:rsidR="009F7C27">
        <w:t>, 35037 Marburg, Tel.: 06421/201-1377</w:t>
      </w:r>
      <w:r>
        <w:rPr>
          <w:color w:val="C00000"/>
        </w:rPr>
        <w:t xml:space="preserve"> </w:t>
      </w:r>
      <w:r w:rsidR="009F7C27">
        <w:rPr>
          <w:color w:val="000000" w:themeColor="background1"/>
        </w:rPr>
        <w:t>Fax: 06421/201-1760,</w:t>
      </w:r>
      <w:r>
        <w:rPr>
          <w:color w:val="C00000"/>
        </w:rPr>
        <w:t xml:space="preserve"> </w:t>
      </w:r>
      <w:r>
        <w:rPr>
          <w:color w:val="000000" w:themeColor="background1"/>
        </w:rPr>
        <w:t xml:space="preserve">Email: </w:t>
      </w:r>
      <w:hyperlink r:id="rId5" w:history="1">
        <w:r w:rsidRPr="002C6AAC">
          <w:rPr>
            <w:rStyle w:val="Hyperlink"/>
          </w:rPr>
          <w:t>gleichberechtigungsreferat@marburg-stadt.de</w:t>
        </w:r>
      </w:hyperlink>
    </w:p>
    <w:p w:rsidR="004D30BE" w:rsidRPr="004D30BE" w:rsidRDefault="00B54E80" w:rsidP="00EB359C">
      <w:pPr>
        <w:spacing w:after="0" w:line="360" w:lineRule="auto"/>
        <w:jc w:val="both"/>
        <w:rPr>
          <w:color w:val="000000" w:themeColor="background1"/>
        </w:rPr>
      </w:pPr>
      <w:r>
        <w:rPr>
          <w:color w:val="000000" w:themeColor="background1"/>
        </w:rPr>
        <w:t>Öffnungszeiten: Mo.-Do.: 8:30</w:t>
      </w:r>
      <w:r w:rsidR="006B0577">
        <w:rPr>
          <w:color w:val="000000" w:themeColor="background1"/>
        </w:rPr>
        <w:t>-16:00 Uhr; Fr</w:t>
      </w:r>
      <w:r w:rsidR="004D30BE">
        <w:rPr>
          <w:color w:val="000000" w:themeColor="background1"/>
        </w:rPr>
        <w:t>.: 8</w:t>
      </w:r>
      <w:r w:rsidR="006B0577">
        <w:rPr>
          <w:color w:val="000000" w:themeColor="background1"/>
        </w:rPr>
        <w:t>:30-12:30 Uhr und nach Vereinbarung</w:t>
      </w:r>
      <w:r w:rsidR="003664D6">
        <w:rPr>
          <w:color w:val="000000" w:themeColor="background1"/>
        </w:rPr>
        <w:t>. Wir freuen uns über Ihr Interesse, können aber aus kapazitiven Gründen nicht garantieren, dass alle angemeldeten Interessentinnen tatsächlich am Programm teilnehmen können</w:t>
      </w:r>
      <w:r w:rsidR="002631C3">
        <w:rPr>
          <w:color w:val="000000" w:themeColor="background1"/>
        </w:rPr>
        <w:t>.</w:t>
      </w:r>
    </w:p>
    <w:sectPr w:rsidR="004D30BE" w:rsidRPr="004D30BE" w:rsidSect="00392DB6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70CFC"/>
    <w:multiLevelType w:val="hybridMultilevel"/>
    <w:tmpl w:val="EB5841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F4"/>
    <w:rsid w:val="000020D1"/>
    <w:rsid w:val="000140B9"/>
    <w:rsid w:val="000431A5"/>
    <w:rsid w:val="00054981"/>
    <w:rsid w:val="000C67AF"/>
    <w:rsid w:val="000E7428"/>
    <w:rsid w:val="00102861"/>
    <w:rsid w:val="00155479"/>
    <w:rsid w:val="001642A6"/>
    <w:rsid w:val="00173195"/>
    <w:rsid w:val="001877BA"/>
    <w:rsid w:val="002631C3"/>
    <w:rsid w:val="00310C01"/>
    <w:rsid w:val="003664D6"/>
    <w:rsid w:val="00392DB6"/>
    <w:rsid w:val="004265F0"/>
    <w:rsid w:val="00431C46"/>
    <w:rsid w:val="00487D3E"/>
    <w:rsid w:val="004D30BE"/>
    <w:rsid w:val="005A5FE8"/>
    <w:rsid w:val="005D5B44"/>
    <w:rsid w:val="006B0577"/>
    <w:rsid w:val="006F0F5F"/>
    <w:rsid w:val="006F7019"/>
    <w:rsid w:val="00701277"/>
    <w:rsid w:val="007A0104"/>
    <w:rsid w:val="007D1AEB"/>
    <w:rsid w:val="00875A85"/>
    <w:rsid w:val="00876333"/>
    <w:rsid w:val="00877BF4"/>
    <w:rsid w:val="008847D2"/>
    <w:rsid w:val="00967B7C"/>
    <w:rsid w:val="00975005"/>
    <w:rsid w:val="009876D1"/>
    <w:rsid w:val="009D0542"/>
    <w:rsid w:val="009F7C27"/>
    <w:rsid w:val="00AB6D72"/>
    <w:rsid w:val="00AF3D7C"/>
    <w:rsid w:val="00B1054D"/>
    <w:rsid w:val="00B54E80"/>
    <w:rsid w:val="00B9202C"/>
    <w:rsid w:val="00BE5B7B"/>
    <w:rsid w:val="00BF3171"/>
    <w:rsid w:val="00BF4A4D"/>
    <w:rsid w:val="00D8575C"/>
    <w:rsid w:val="00E22873"/>
    <w:rsid w:val="00EB359C"/>
    <w:rsid w:val="00EE1432"/>
    <w:rsid w:val="00F5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725A"/>
  <w15:chartTrackingRefBased/>
  <w15:docId w15:val="{22281F90-0EBD-47DB-9293-31AA0F84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2861"/>
    <w:pPr>
      <w:spacing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028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0808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02861"/>
    <w:rPr>
      <w:rFonts w:asciiTheme="majorHAnsi" w:eastAsiaTheme="majorEastAsia" w:hAnsiTheme="majorHAnsi" w:cstheme="majorBidi"/>
      <w:color w:val="080808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4D30BE"/>
    <w:rPr>
      <w:color w:val="000000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C2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C2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525C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F0F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eichberechtigungsreferat@marburg-stadt.de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A1851FB90D4E81A680D362C769DF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97CF5-912E-4C1F-9029-2BD307A414A7}"/>
      </w:docPartPr>
      <w:docPartBody>
        <w:p w:rsidR="00DF00DC" w:rsidRDefault="001D09CD" w:rsidP="001D09CD">
          <w:pPr>
            <w:pStyle w:val="15A1851FB90D4E81A680D362C769DF45"/>
          </w:pPr>
          <w:r w:rsidRPr="007010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339CD2A70944DCAD6AD94CA7E7E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5831CC-8B3F-456C-A985-E322F14B83F9}"/>
      </w:docPartPr>
      <w:docPartBody>
        <w:p w:rsidR="00DF00DC" w:rsidRDefault="001D09CD" w:rsidP="001D09CD">
          <w:pPr>
            <w:pStyle w:val="90339CD2A70944DCAD6AD94CA7E7EEB4"/>
          </w:pPr>
          <w:r w:rsidRPr="007010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10B57B63F24D7D87964128FA839F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2ADF1-2C83-4C0E-AAAF-048EAA445EE7}"/>
      </w:docPartPr>
      <w:docPartBody>
        <w:p w:rsidR="00DF00DC" w:rsidRDefault="001D09CD" w:rsidP="001D09CD">
          <w:pPr>
            <w:pStyle w:val="1510B57B63F24D7D87964128FA839F10"/>
          </w:pPr>
          <w:r w:rsidRPr="007010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C67ADF752B43848BF367A374DAB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D6D50-1827-4A32-8563-3A263C05AC8E}"/>
      </w:docPartPr>
      <w:docPartBody>
        <w:p w:rsidR="00DF00DC" w:rsidRDefault="001D09CD" w:rsidP="001D09CD">
          <w:pPr>
            <w:pStyle w:val="59C67ADF752B43848BF367A374DAB9CA"/>
          </w:pPr>
          <w:r w:rsidRPr="007010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828980E40C4345B05D8FB99A1D2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421584-D2B1-4B7B-B66C-6A09785E4EBC}"/>
      </w:docPartPr>
      <w:docPartBody>
        <w:p w:rsidR="00DF00DC" w:rsidRDefault="001D09CD" w:rsidP="001D09CD">
          <w:pPr>
            <w:pStyle w:val="13828980E40C4345B05D8FB99A1D29C9"/>
          </w:pPr>
          <w:r w:rsidRPr="007010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CD4E61C11A4D639F6A3FEC73E06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C6E3A-D4B4-43A6-8210-4D19F2667DD5}"/>
      </w:docPartPr>
      <w:docPartBody>
        <w:p w:rsidR="00DF00DC" w:rsidRDefault="001D09CD" w:rsidP="001D09CD">
          <w:pPr>
            <w:pStyle w:val="97CD4E61C11A4D639F6A3FEC73E06046"/>
          </w:pPr>
          <w:r w:rsidRPr="007010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254FDEFF154679A31D8219A04F2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0BE1A-8D5D-4D19-AB0A-8B4EFDCA0C3D}"/>
      </w:docPartPr>
      <w:docPartBody>
        <w:p w:rsidR="00DF00DC" w:rsidRDefault="001D09CD" w:rsidP="001D09CD">
          <w:pPr>
            <w:pStyle w:val="4D254FDEFF154679A31D8219A04F25B2"/>
          </w:pPr>
          <w:r w:rsidRPr="007010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8592DB8CD2477D9DDB33F5FECF1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9D221E-43C0-492E-A2F7-D7B2218C8B8D}"/>
      </w:docPartPr>
      <w:docPartBody>
        <w:p w:rsidR="00DF00DC" w:rsidRDefault="001D09CD" w:rsidP="001D09CD">
          <w:pPr>
            <w:pStyle w:val="788592DB8CD2477D9DDB33F5FECF12AA"/>
          </w:pPr>
          <w:r w:rsidRPr="007010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FA73CCF76549DEA016164367DAA5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110EA-39A7-424D-90AE-5BE876290E6F}"/>
      </w:docPartPr>
      <w:docPartBody>
        <w:p w:rsidR="00DF00DC" w:rsidRDefault="001D09CD" w:rsidP="001D09CD">
          <w:pPr>
            <w:pStyle w:val="32FA73CCF76549DEA016164367DAA59A"/>
          </w:pPr>
          <w:r w:rsidRPr="007010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AFD5B6F48D4766B5D488D9273F9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861EE-EE9E-4C49-858B-1055F6C06FBF}"/>
      </w:docPartPr>
      <w:docPartBody>
        <w:p w:rsidR="00DF00DC" w:rsidRDefault="001D09CD" w:rsidP="001D09CD">
          <w:pPr>
            <w:pStyle w:val="02AFD5B6F48D4766B5D488D9273F9192"/>
          </w:pPr>
          <w:r w:rsidRPr="007010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05FAEC2370490692BFFDC012182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FD43DD-A1B0-46FF-9A64-8A66026A281E}"/>
      </w:docPartPr>
      <w:docPartBody>
        <w:p w:rsidR="00DF00DC" w:rsidRDefault="001D09CD" w:rsidP="001D09CD">
          <w:pPr>
            <w:pStyle w:val="E905FAEC2370490692BFFDC012182190"/>
          </w:pPr>
          <w:r w:rsidRPr="007010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492C91C3DD460ABD9DDE4D88CF42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296D8-E1CD-4269-884A-9E65E300A69C}"/>
      </w:docPartPr>
      <w:docPartBody>
        <w:p w:rsidR="00DF00DC" w:rsidRDefault="001D09CD" w:rsidP="001D09CD">
          <w:pPr>
            <w:pStyle w:val="C0492C91C3DD460ABD9DDE4D88CF42F0"/>
          </w:pPr>
          <w:r w:rsidRPr="007010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551574F50D409E9DB9279643F085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794239-D9A3-4458-B0B9-C0618CD7E814}"/>
      </w:docPartPr>
      <w:docPartBody>
        <w:p w:rsidR="00DF00DC" w:rsidRDefault="001D09CD" w:rsidP="001D09CD">
          <w:pPr>
            <w:pStyle w:val="FD551574F50D409E9DB9279643F085BF"/>
          </w:pPr>
          <w:r w:rsidRPr="007010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5522E755144CDFBC44602481562C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E83889-D717-41E2-90AD-EAEE28EBC3C4}"/>
      </w:docPartPr>
      <w:docPartBody>
        <w:p w:rsidR="00DF00DC" w:rsidRDefault="001D09CD" w:rsidP="001D09CD">
          <w:pPr>
            <w:pStyle w:val="695522E755144CDFBC44602481562C02"/>
          </w:pPr>
          <w:r w:rsidRPr="007010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FC2128AFAF406180C12489CA168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5440F0-EA72-465B-9094-5B2DC4850907}"/>
      </w:docPartPr>
      <w:docPartBody>
        <w:p w:rsidR="00DF00DC" w:rsidRDefault="001D09CD" w:rsidP="001D09CD">
          <w:pPr>
            <w:pStyle w:val="B5FC2128AFAF406180C12489CA168707"/>
          </w:pPr>
          <w:r w:rsidRPr="007010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AE8A39FACD4316B438F15EEC07AB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6CC196-1A20-4B95-83AB-833CE02C9974}"/>
      </w:docPartPr>
      <w:docPartBody>
        <w:p w:rsidR="00DF00DC" w:rsidRDefault="001D09CD" w:rsidP="001D09CD">
          <w:pPr>
            <w:pStyle w:val="FBAE8A39FACD4316B438F15EEC07AB1B"/>
          </w:pPr>
          <w:r w:rsidRPr="007010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B6C86E37B04D9ABE3B975DF7021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80501F-5CE6-44DA-85F1-731643CF58BD}"/>
      </w:docPartPr>
      <w:docPartBody>
        <w:p w:rsidR="00000000" w:rsidRDefault="00DF00DC" w:rsidP="00DF00DC">
          <w:pPr>
            <w:pStyle w:val="E9B6C86E37B04D9ABE3B975DF7021411"/>
          </w:pPr>
          <w:r w:rsidRPr="0070102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87"/>
    <w:rsid w:val="00093B87"/>
    <w:rsid w:val="001D09CD"/>
    <w:rsid w:val="00DF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F00DC"/>
    <w:rPr>
      <w:color w:val="808080"/>
    </w:rPr>
  </w:style>
  <w:style w:type="paragraph" w:customStyle="1" w:styleId="15A1851FB90D4E81A680D362C769DF45">
    <w:name w:val="15A1851FB90D4E81A680D362C769DF45"/>
    <w:rsid w:val="001D09CD"/>
    <w:pPr>
      <w:spacing w:after="200" w:line="240" w:lineRule="auto"/>
    </w:pPr>
    <w:rPr>
      <w:rFonts w:ascii="Arial" w:eastAsiaTheme="minorHAnsi" w:hAnsi="Arial"/>
      <w:lang w:eastAsia="en-US"/>
    </w:rPr>
  </w:style>
  <w:style w:type="paragraph" w:customStyle="1" w:styleId="90339CD2A70944DCAD6AD94CA7E7EEB4">
    <w:name w:val="90339CD2A70944DCAD6AD94CA7E7EEB4"/>
    <w:rsid w:val="001D09CD"/>
    <w:pPr>
      <w:spacing w:after="200" w:line="240" w:lineRule="auto"/>
    </w:pPr>
    <w:rPr>
      <w:rFonts w:ascii="Arial" w:eastAsiaTheme="minorHAnsi" w:hAnsi="Arial"/>
      <w:lang w:eastAsia="en-US"/>
    </w:rPr>
  </w:style>
  <w:style w:type="paragraph" w:customStyle="1" w:styleId="1510B57B63F24D7D87964128FA839F10">
    <w:name w:val="1510B57B63F24D7D87964128FA839F10"/>
    <w:rsid w:val="001D09CD"/>
    <w:pPr>
      <w:spacing w:after="200" w:line="240" w:lineRule="auto"/>
    </w:pPr>
    <w:rPr>
      <w:rFonts w:ascii="Arial" w:eastAsiaTheme="minorHAnsi" w:hAnsi="Arial"/>
      <w:lang w:eastAsia="en-US"/>
    </w:rPr>
  </w:style>
  <w:style w:type="paragraph" w:customStyle="1" w:styleId="59C67ADF752B43848BF367A374DAB9CA">
    <w:name w:val="59C67ADF752B43848BF367A374DAB9CA"/>
    <w:rsid w:val="001D09CD"/>
    <w:pPr>
      <w:spacing w:after="200" w:line="240" w:lineRule="auto"/>
    </w:pPr>
    <w:rPr>
      <w:rFonts w:ascii="Arial" w:eastAsiaTheme="minorHAnsi" w:hAnsi="Arial"/>
      <w:lang w:eastAsia="en-US"/>
    </w:rPr>
  </w:style>
  <w:style w:type="paragraph" w:customStyle="1" w:styleId="13828980E40C4345B05D8FB99A1D29C9">
    <w:name w:val="13828980E40C4345B05D8FB99A1D29C9"/>
    <w:rsid w:val="001D09CD"/>
    <w:pPr>
      <w:spacing w:after="200" w:line="240" w:lineRule="auto"/>
    </w:pPr>
    <w:rPr>
      <w:rFonts w:ascii="Arial" w:eastAsiaTheme="minorHAnsi" w:hAnsi="Arial"/>
      <w:lang w:eastAsia="en-US"/>
    </w:rPr>
  </w:style>
  <w:style w:type="paragraph" w:customStyle="1" w:styleId="97CD4E61C11A4D639F6A3FEC73E06046">
    <w:name w:val="97CD4E61C11A4D639F6A3FEC73E06046"/>
    <w:rsid w:val="001D09CD"/>
    <w:pPr>
      <w:spacing w:after="200" w:line="240" w:lineRule="auto"/>
    </w:pPr>
    <w:rPr>
      <w:rFonts w:ascii="Arial" w:eastAsiaTheme="minorHAnsi" w:hAnsi="Arial"/>
      <w:lang w:eastAsia="en-US"/>
    </w:rPr>
  </w:style>
  <w:style w:type="paragraph" w:customStyle="1" w:styleId="4D254FDEFF154679A31D8219A04F25B2">
    <w:name w:val="4D254FDEFF154679A31D8219A04F25B2"/>
    <w:rsid w:val="001D09CD"/>
    <w:pPr>
      <w:spacing w:after="200" w:line="240" w:lineRule="auto"/>
    </w:pPr>
    <w:rPr>
      <w:rFonts w:ascii="Arial" w:eastAsiaTheme="minorHAnsi" w:hAnsi="Arial"/>
      <w:lang w:eastAsia="en-US"/>
    </w:rPr>
  </w:style>
  <w:style w:type="paragraph" w:customStyle="1" w:styleId="788592DB8CD2477D9DDB33F5FECF12AA">
    <w:name w:val="788592DB8CD2477D9DDB33F5FECF12AA"/>
    <w:rsid w:val="001D09CD"/>
    <w:pPr>
      <w:spacing w:after="200" w:line="240" w:lineRule="auto"/>
    </w:pPr>
    <w:rPr>
      <w:rFonts w:ascii="Arial" w:eastAsiaTheme="minorHAnsi" w:hAnsi="Arial"/>
      <w:lang w:eastAsia="en-US"/>
    </w:rPr>
  </w:style>
  <w:style w:type="paragraph" w:customStyle="1" w:styleId="32FA73CCF76549DEA016164367DAA59A">
    <w:name w:val="32FA73CCF76549DEA016164367DAA59A"/>
    <w:rsid w:val="001D09CD"/>
    <w:pPr>
      <w:spacing w:after="200" w:line="240" w:lineRule="auto"/>
    </w:pPr>
    <w:rPr>
      <w:rFonts w:ascii="Arial" w:eastAsiaTheme="minorHAnsi" w:hAnsi="Arial"/>
      <w:lang w:eastAsia="en-US"/>
    </w:rPr>
  </w:style>
  <w:style w:type="paragraph" w:customStyle="1" w:styleId="02AFD5B6F48D4766B5D488D9273F9192">
    <w:name w:val="02AFD5B6F48D4766B5D488D9273F9192"/>
    <w:rsid w:val="001D09CD"/>
    <w:pPr>
      <w:spacing w:after="200" w:line="240" w:lineRule="auto"/>
    </w:pPr>
    <w:rPr>
      <w:rFonts w:ascii="Arial" w:eastAsiaTheme="minorHAnsi" w:hAnsi="Arial"/>
      <w:lang w:eastAsia="en-US"/>
    </w:rPr>
  </w:style>
  <w:style w:type="paragraph" w:customStyle="1" w:styleId="E905FAEC2370490692BFFDC012182190">
    <w:name w:val="E905FAEC2370490692BFFDC012182190"/>
    <w:rsid w:val="001D09CD"/>
    <w:pPr>
      <w:spacing w:after="200" w:line="240" w:lineRule="auto"/>
    </w:pPr>
    <w:rPr>
      <w:rFonts w:ascii="Arial" w:eastAsiaTheme="minorHAnsi" w:hAnsi="Arial"/>
      <w:lang w:eastAsia="en-US"/>
    </w:rPr>
  </w:style>
  <w:style w:type="paragraph" w:customStyle="1" w:styleId="C0492C91C3DD460ABD9DDE4D88CF42F0">
    <w:name w:val="C0492C91C3DD460ABD9DDE4D88CF42F0"/>
    <w:rsid w:val="001D09CD"/>
    <w:pPr>
      <w:spacing w:after="200" w:line="240" w:lineRule="auto"/>
    </w:pPr>
    <w:rPr>
      <w:rFonts w:ascii="Arial" w:eastAsiaTheme="minorHAnsi" w:hAnsi="Arial"/>
      <w:lang w:eastAsia="en-US"/>
    </w:rPr>
  </w:style>
  <w:style w:type="paragraph" w:customStyle="1" w:styleId="FD551574F50D409E9DB9279643F085BF">
    <w:name w:val="FD551574F50D409E9DB9279643F085BF"/>
    <w:rsid w:val="001D09CD"/>
    <w:pPr>
      <w:spacing w:after="200" w:line="240" w:lineRule="auto"/>
    </w:pPr>
    <w:rPr>
      <w:rFonts w:ascii="Arial" w:eastAsiaTheme="minorHAnsi" w:hAnsi="Arial"/>
      <w:lang w:eastAsia="en-US"/>
    </w:rPr>
  </w:style>
  <w:style w:type="paragraph" w:customStyle="1" w:styleId="695522E755144CDFBC44602481562C02">
    <w:name w:val="695522E755144CDFBC44602481562C02"/>
    <w:rsid w:val="001D09CD"/>
    <w:pPr>
      <w:spacing w:after="200" w:line="240" w:lineRule="auto"/>
    </w:pPr>
    <w:rPr>
      <w:rFonts w:ascii="Arial" w:eastAsiaTheme="minorHAnsi" w:hAnsi="Arial"/>
      <w:lang w:eastAsia="en-US"/>
    </w:rPr>
  </w:style>
  <w:style w:type="paragraph" w:customStyle="1" w:styleId="B5FC2128AFAF406180C12489CA168707">
    <w:name w:val="B5FC2128AFAF406180C12489CA168707"/>
    <w:rsid w:val="001D09CD"/>
    <w:pPr>
      <w:spacing w:after="200" w:line="240" w:lineRule="auto"/>
    </w:pPr>
    <w:rPr>
      <w:rFonts w:ascii="Arial" w:eastAsiaTheme="minorHAnsi" w:hAnsi="Arial"/>
      <w:lang w:eastAsia="en-US"/>
    </w:rPr>
  </w:style>
  <w:style w:type="paragraph" w:customStyle="1" w:styleId="FBAE8A39FACD4316B438F15EEC07AB1B">
    <w:name w:val="FBAE8A39FACD4316B438F15EEC07AB1B"/>
    <w:rsid w:val="001D09CD"/>
    <w:pPr>
      <w:spacing w:after="200" w:line="240" w:lineRule="auto"/>
    </w:pPr>
    <w:rPr>
      <w:rFonts w:ascii="Arial" w:eastAsiaTheme="minorHAnsi" w:hAnsi="Arial"/>
      <w:lang w:eastAsia="en-US"/>
    </w:rPr>
  </w:style>
  <w:style w:type="paragraph" w:customStyle="1" w:styleId="E9B6C86E37B04D9ABE3B975DF7021411">
    <w:name w:val="E9B6C86E37B04D9ABE3B975DF7021411"/>
    <w:rsid w:val="00DF00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tadt Marburg">
  <a:themeElements>
    <a:clrScheme name="Benutzerdefiniert 2">
      <a:dk1>
        <a:sysClr val="windowText" lastClr="000000"/>
      </a:dk1>
      <a:lt1>
        <a:srgbClr val="000000"/>
      </a:lt1>
      <a:dk2>
        <a:srgbClr val="DADADA"/>
      </a:dk2>
      <a:lt2>
        <a:srgbClr val="A4A4A4"/>
      </a:lt2>
      <a:accent1>
        <a:srgbClr val="0C0C0C"/>
      </a:accent1>
      <a:accent2>
        <a:srgbClr val="262626"/>
      </a:accent2>
      <a:accent3>
        <a:srgbClr val="3F3F3F"/>
      </a:accent3>
      <a:accent4>
        <a:srgbClr val="595959"/>
      </a:accent4>
      <a:accent5>
        <a:srgbClr val="7F7F7F"/>
      </a:accent5>
      <a:accent6>
        <a:srgbClr val="000000"/>
      </a:accent6>
      <a:hlink>
        <a:srgbClr val="000000"/>
      </a:hlink>
      <a:folHlink>
        <a:srgbClr val="000000"/>
      </a:folHlink>
    </a:clrScheme>
    <a:fontScheme name="Marbur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Apotheke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PP-Vorlage_Stadt_MR_V1 1">
        <a:dk1>
          <a:srgbClr val="000000"/>
        </a:dk1>
        <a:lt1>
          <a:srgbClr val="FFFFFF"/>
        </a:lt1>
        <a:dk2>
          <a:srgbClr val="1F497D"/>
        </a:dk2>
        <a:lt2>
          <a:srgbClr val="EEECE1"/>
        </a:lt2>
        <a:accent1>
          <a:srgbClr val="4F81BD"/>
        </a:accent1>
        <a:accent2>
          <a:srgbClr val="C0504D"/>
        </a:accent2>
        <a:accent3>
          <a:srgbClr val="FFFFFF"/>
        </a:accent3>
        <a:accent4>
          <a:srgbClr val="000000"/>
        </a:accent4>
        <a:accent5>
          <a:srgbClr val="B2C1DB"/>
        </a:accent5>
        <a:accent6>
          <a:srgbClr val="AE4845"/>
        </a:accent6>
        <a:hlink>
          <a:srgbClr val="0000FF"/>
        </a:hlink>
        <a:folHlink>
          <a:srgbClr val="80008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EF481A95</Template>
  <TotalTime>0</TotalTime>
  <Pages>2</Pages>
  <Words>406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der Universitätsstadt Marburg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16_5, Praktikant</dc:creator>
  <cp:keywords/>
  <dc:description/>
  <cp:lastModifiedBy>Schneider, Ute</cp:lastModifiedBy>
  <cp:revision>5</cp:revision>
  <cp:lastPrinted>2019-04-24T07:47:00Z</cp:lastPrinted>
  <dcterms:created xsi:type="dcterms:W3CDTF">2019-05-16T12:10:00Z</dcterms:created>
  <dcterms:modified xsi:type="dcterms:W3CDTF">2019-06-14T09:59:00Z</dcterms:modified>
</cp:coreProperties>
</file>