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08" w:rsidRPr="00080C8A" w:rsidRDefault="00857808" w:rsidP="00080C8A">
      <w:pPr>
        <w:pStyle w:val="berschrift1"/>
        <w:jc w:val="center"/>
        <w:rPr>
          <w:rFonts w:ascii="Arial" w:eastAsia="Times New Roman" w:hAnsi="Arial" w:cs="Arial"/>
          <w:b/>
          <w:color w:val="auto"/>
          <w:lang w:eastAsia="de-DE"/>
        </w:rPr>
      </w:pPr>
      <w:bookmarkStart w:id="0" w:name="_GoBack"/>
      <w:bookmarkEnd w:id="0"/>
      <w:r w:rsidRPr="00080C8A">
        <w:rPr>
          <w:rFonts w:ascii="Arial" w:eastAsia="Times New Roman" w:hAnsi="Arial" w:cs="Arial"/>
          <w:b/>
          <w:color w:val="auto"/>
          <w:lang w:eastAsia="de-DE"/>
        </w:rPr>
        <w:t>Protokoll</w:t>
      </w:r>
    </w:p>
    <w:p w:rsidR="00857808" w:rsidRPr="00857808" w:rsidRDefault="00857808" w:rsidP="00857808">
      <w:pPr>
        <w:spacing w:after="0"/>
        <w:jc w:val="center"/>
        <w:rPr>
          <w:rFonts w:eastAsia="Times New Roman" w:cs="Times New Roman"/>
          <w:b/>
          <w:sz w:val="24"/>
          <w:szCs w:val="24"/>
          <w:lang w:eastAsia="de-DE"/>
        </w:rPr>
      </w:pPr>
    </w:p>
    <w:p w:rsidR="00857808" w:rsidRPr="00857808" w:rsidRDefault="00857808" w:rsidP="00857808">
      <w:pPr>
        <w:spacing w:after="0"/>
        <w:jc w:val="center"/>
        <w:rPr>
          <w:rFonts w:eastAsia="Times New Roman" w:cs="Times New Roman"/>
          <w:b/>
          <w:sz w:val="28"/>
          <w:szCs w:val="24"/>
          <w:lang w:eastAsia="de-DE"/>
        </w:rPr>
      </w:pPr>
      <w:r w:rsidRPr="00857808">
        <w:rPr>
          <w:rFonts w:eastAsia="Times New Roman" w:cs="Times New Roman"/>
          <w:b/>
          <w:sz w:val="28"/>
          <w:szCs w:val="24"/>
          <w:lang w:eastAsia="de-DE"/>
        </w:rPr>
        <w:t>der Sitzung des Behindertenbeirats</w:t>
      </w:r>
    </w:p>
    <w:p w:rsidR="00857808" w:rsidRPr="00857808" w:rsidRDefault="00857808" w:rsidP="00857808">
      <w:pPr>
        <w:spacing w:after="0"/>
        <w:jc w:val="center"/>
        <w:rPr>
          <w:rFonts w:eastAsia="Times New Roman" w:cs="Times New Roman"/>
          <w:b/>
          <w:sz w:val="28"/>
          <w:szCs w:val="24"/>
          <w:lang w:eastAsia="de-DE"/>
        </w:rPr>
      </w:pPr>
      <w:r w:rsidRPr="00857808">
        <w:rPr>
          <w:rFonts w:eastAsia="Times New Roman" w:cs="Times New Roman"/>
          <w:b/>
          <w:sz w:val="28"/>
          <w:szCs w:val="24"/>
          <w:lang w:eastAsia="de-DE"/>
        </w:rPr>
        <w:t>der Universitätsstadt Marburg</w:t>
      </w:r>
    </w:p>
    <w:p w:rsidR="00857808" w:rsidRPr="00857808" w:rsidRDefault="005A17B2" w:rsidP="00857808">
      <w:pPr>
        <w:spacing w:after="0"/>
        <w:jc w:val="center"/>
        <w:rPr>
          <w:rFonts w:eastAsia="Times New Roman" w:cs="Times New Roman"/>
          <w:b/>
          <w:sz w:val="28"/>
          <w:szCs w:val="24"/>
          <w:lang w:eastAsia="de-DE"/>
        </w:rPr>
      </w:pPr>
      <w:r>
        <w:rPr>
          <w:rFonts w:eastAsia="Times New Roman" w:cs="Times New Roman"/>
          <w:b/>
          <w:sz w:val="28"/>
          <w:szCs w:val="24"/>
          <w:lang w:eastAsia="de-DE"/>
        </w:rPr>
        <w:t>am 28</w:t>
      </w:r>
      <w:r w:rsidR="00857808" w:rsidRPr="00857808">
        <w:rPr>
          <w:rFonts w:eastAsia="Times New Roman" w:cs="Times New Roman"/>
          <w:b/>
          <w:sz w:val="28"/>
          <w:szCs w:val="24"/>
          <w:lang w:eastAsia="de-DE"/>
        </w:rPr>
        <w:t>.</w:t>
      </w:r>
      <w:r>
        <w:rPr>
          <w:rFonts w:eastAsia="Times New Roman" w:cs="Times New Roman"/>
          <w:b/>
          <w:sz w:val="28"/>
          <w:szCs w:val="24"/>
          <w:lang w:eastAsia="de-DE"/>
        </w:rPr>
        <w:t>11</w:t>
      </w:r>
      <w:r w:rsidR="00866386">
        <w:rPr>
          <w:rFonts w:eastAsia="Times New Roman" w:cs="Times New Roman"/>
          <w:b/>
          <w:sz w:val="28"/>
          <w:szCs w:val="24"/>
          <w:lang w:eastAsia="de-DE"/>
        </w:rPr>
        <w:t>.2019</w:t>
      </w: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 w:rsidRPr="00857808">
        <w:rPr>
          <w:rFonts w:eastAsia="Times New Roman" w:cs="Times New Roman"/>
          <w:sz w:val="24"/>
          <w:szCs w:val="24"/>
          <w:lang w:eastAsia="de-DE"/>
        </w:rPr>
        <w:t>Beginn:</w:t>
      </w:r>
      <w:r w:rsidRPr="00857808">
        <w:rPr>
          <w:rFonts w:eastAsia="Times New Roman" w:cs="Times New Roman"/>
          <w:sz w:val="24"/>
          <w:szCs w:val="24"/>
          <w:lang w:eastAsia="de-DE"/>
        </w:rPr>
        <w:tab/>
        <w:t>16.3</w:t>
      </w:r>
      <w:r w:rsidR="005A17B2">
        <w:rPr>
          <w:rFonts w:eastAsia="Times New Roman" w:cs="Times New Roman"/>
          <w:sz w:val="24"/>
          <w:szCs w:val="24"/>
          <w:lang w:eastAsia="de-DE"/>
        </w:rPr>
        <w:t>5</w:t>
      </w:r>
      <w:r w:rsidRPr="00857808">
        <w:rPr>
          <w:rFonts w:eastAsia="Times New Roman" w:cs="Times New Roman"/>
          <w:sz w:val="24"/>
          <w:szCs w:val="24"/>
          <w:lang w:eastAsia="de-DE"/>
        </w:rPr>
        <w:t xml:space="preserve"> Uhr</w:t>
      </w:r>
    </w:p>
    <w:p w:rsidR="00857808" w:rsidRPr="00857808" w:rsidRDefault="009C315A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Ende: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17.55</w:t>
      </w:r>
      <w:r w:rsidR="00857808" w:rsidRPr="00857808">
        <w:rPr>
          <w:rFonts w:eastAsia="Times New Roman" w:cs="Times New Roman"/>
          <w:sz w:val="24"/>
          <w:szCs w:val="24"/>
          <w:lang w:eastAsia="de-DE"/>
        </w:rPr>
        <w:t xml:space="preserve"> Uhr</w:t>
      </w: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 w:rsidRPr="00857808">
        <w:rPr>
          <w:rFonts w:eastAsia="Times New Roman" w:cs="Times New Roman"/>
          <w:sz w:val="24"/>
          <w:szCs w:val="24"/>
          <w:lang w:eastAsia="de-DE"/>
        </w:rPr>
        <w:t>Anwesend:</w:t>
      </w:r>
      <w:r w:rsidRPr="00857808">
        <w:rPr>
          <w:rFonts w:eastAsia="Times New Roman" w:cs="Times New Roman"/>
          <w:sz w:val="24"/>
          <w:szCs w:val="24"/>
          <w:lang w:eastAsia="de-DE"/>
        </w:rPr>
        <w:tab/>
        <w:t>Siehe Liste der Teilnehmerinnen und Teilnehmer</w:t>
      </w: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080C8A" w:rsidRDefault="00857808" w:rsidP="00080C8A">
      <w:pPr>
        <w:pStyle w:val="berschrift2"/>
        <w:rPr>
          <w:rFonts w:ascii="Arial" w:hAnsi="Arial" w:cs="Arial"/>
          <w:b/>
          <w:color w:val="auto"/>
        </w:rPr>
      </w:pPr>
      <w:r w:rsidRPr="00080C8A">
        <w:rPr>
          <w:rFonts w:ascii="Arial" w:hAnsi="Arial" w:cs="Arial"/>
          <w:b/>
          <w:color w:val="auto"/>
        </w:rPr>
        <w:t>TOP 1:</w:t>
      </w:r>
      <w:r w:rsidRPr="00080C8A">
        <w:rPr>
          <w:rFonts w:ascii="Arial" w:hAnsi="Arial" w:cs="Arial"/>
          <w:b/>
          <w:color w:val="auto"/>
        </w:rPr>
        <w:tab/>
        <w:t>Eröffnung und Begrüßung</w:t>
      </w:r>
    </w:p>
    <w:p w:rsidR="008D6697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 w:rsidRPr="00857808">
        <w:rPr>
          <w:rFonts w:eastAsia="Times New Roman" w:cs="Times New Roman"/>
          <w:sz w:val="24"/>
          <w:szCs w:val="24"/>
          <w:lang w:eastAsia="de-DE"/>
        </w:rPr>
        <w:t>D</w:t>
      </w:r>
      <w:r w:rsidR="00C36E4A">
        <w:rPr>
          <w:rFonts w:eastAsia="Times New Roman" w:cs="Times New Roman"/>
          <w:sz w:val="24"/>
          <w:szCs w:val="24"/>
          <w:lang w:eastAsia="de-DE"/>
        </w:rPr>
        <w:t>ie stellvertretende</w:t>
      </w:r>
      <w:r w:rsidRPr="00857808">
        <w:rPr>
          <w:rFonts w:eastAsia="Times New Roman" w:cs="Times New Roman"/>
          <w:sz w:val="24"/>
          <w:szCs w:val="24"/>
          <w:lang w:eastAsia="de-DE"/>
        </w:rPr>
        <w:t xml:space="preserve"> Vorsitzende, </w:t>
      </w:r>
      <w:r w:rsidR="00C36E4A">
        <w:rPr>
          <w:rFonts w:eastAsia="Times New Roman" w:cs="Times New Roman"/>
          <w:sz w:val="24"/>
          <w:szCs w:val="24"/>
          <w:lang w:eastAsia="de-DE"/>
        </w:rPr>
        <w:t>Frau Ingiulla</w:t>
      </w:r>
      <w:r w:rsidRPr="00857808">
        <w:rPr>
          <w:rFonts w:eastAsia="Times New Roman" w:cs="Times New Roman"/>
          <w:sz w:val="24"/>
          <w:szCs w:val="24"/>
          <w:lang w:eastAsia="de-DE"/>
        </w:rPr>
        <w:t>, eröffnet die Sitzung und begrüßt die Anwesenden</w:t>
      </w:r>
      <w:r w:rsidR="00D459CE">
        <w:rPr>
          <w:rFonts w:eastAsia="Times New Roman" w:cs="Times New Roman"/>
          <w:sz w:val="24"/>
          <w:szCs w:val="24"/>
          <w:lang w:eastAsia="de-DE"/>
        </w:rPr>
        <w:t>, insbesondere Herrn Tillmann,</w:t>
      </w:r>
      <w:r w:rsidR="00C36E4A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D459CE">
        <w:rPr>
          <w:rFonts w:eastAsia="Times New Roman" w:cs="Times New Roman"/>
          <w:sz w:val="24"/>
          <w:szCs w:val="24"/>
          <w:lang w:eastAsia="de-DE"/>
        </w:rPr>
        <w:t>der für Herrn Visse in den Behindertenbeirat nachgerückt ist.</w:t>
      </w:r>
    </w:p>
    <w:p w:rsidR="00D459CE" w:rsidRDefault="00D459CE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D6697" w:rsidRDefault="008D6697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Mit einer Schweigeminute gedenkt der Beirat des</w:t>
      </w:r>
      <w:r w:rsidR="00C36E4A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5A17B2">
        <w:rPr>
          <w:rFonts w:eastAsia="Times New Roman" w:cs="Times New Roman"/>
          <w:sz w:val="24"/>
          <w:szCs w:val="24"/>
          <w:lang w:eastAsia="de-DE"/>
        </w:rPr>
        <w:t xml:space="preserve">plötzlich </w:t>
      </w:r>
      <w:r w:rsidR="00C36E4A">
        <w:rPr>
          <w:rFonts w:eastAsia="Times New Roman" w:cs="Times New Roman"/>
          <w:sz w:val="24"/>
          <w:szCs w:val="24"/>
          <w:lang w:eastAsia="de-DE"/>
        </w:rPr>
        <w:t xml:space="preserve">verstorbenen Vorsitzenden, </w:t>
      </w:r>
      <w:r>
        <w:rPr>
          <w:rFonts w:eastAsia="Times New Roman" w:cs="Times New Roman"/>
          <w:sz w:val="24"/>
          <w:szCs w:val="24"/>
          <w:lang w:eastAsia="de-DE"/>
        </w:rPr>
        <w:t>Franz-Josef Visse. Frau Ingiulla</w:t>
      </w:r>
      <w:r w:rsidR="00C36E4A">
        <w:rPr>
          <w:rFonts w:eastAsia="Times New Roman" w:cs="Times New Roman"/>
          <w:sz w:val="24"/>
          <w:szCs w:val="24"/>
          <w:lang w:eastAsia="de-DE"/>
        </w:rPr>
        <w:t xml:space="preserve"> berichtet von der Trauerfeier, bei der sichtbar wurde, wie geschätzt Herr Visse war. Sie bedankt sich in Abwesenheit bei Herr</w:t>
      </w:r>
      <w:r w:rsidR="005A17B2">
        <w:rPr>
          <w:rFonts w:eastAsia="Times New Roman" w:cs="Times New Roman"/>
          <w:sz w:val="24"/>
          <w:szCs w:val="24"/>
          <w:lang w:eastAsia="de-DE"/>
        </w:rPr>
        <w:t>n</w:t>
      </w:r>
      <w:r w:rsidR="00C36E4A">
        <w:rPr>
          <w:rFonts w:eastAsia="Times New Roman" w:cs="Times New Roman"/>
          <w:sz w:val="24"/>
          <w:szCs w:val="24"/>
          <w:lang w:eastAsia="de-DE"/>
        </w:rPr>
        <w:t xml:space="preserve"> Dr. Bach, der für den Behindertenbeirat ein Grußwort gesprochen hat</w:t>
      </w:r>
      <w:r w:rsidR="00810827">
        <w:rPr>
          <w:rFonts w:eastAsia="Times New Roman" w:cs="Times New Roman"/>
          <w:sz w:val="24"/>
          <w:szCs w:val="24"/>
          <w:lang w:eastAsia="de-DE"/>
        </w:rPr>
        <w:t>,</w:t>
      </w:r>
      <w:r>
        <w:rPr>
          <w:rFonts w:eastAsia="Times New Roman" w:cs="Times New Roman"/>
          <w:sz w:val="24"/>
          <w:szCs w:val="24"/>
          <w:lang w:eastAsia="de-DE"/>
        </w:rPr>
        <w:t xml:space="preserve"> und würdigt die Verdienste von Herrn Visse, </w:t>
      </w:r>
      <w:r w:rsidR="00BB14FA">
        <w:rPr>
          <w:rFonts w:eastAsia="Times New Roman" w:cs="Times New Roman"/>
          <w:sz w:val="24"/>
          <w:szCs w:val="24"/>
          <w:lang w:eastAsia="de-DE"/>
        </w:rPr>
        <w:t xml:space="preserve">der </w:t>
      </w:r>
      <w:r>
        <w:rPr>
          <w:rFonts w:eastAsia="Times New Roman" w:cs="Times New Roman"/>
          <w:sz w:val="24"/>
          <w:szCs w:val="24"/>
          <w:lang w:eastAsia="de-DE"/>
        </w:rPr>
        <w:t xml:space="preserve">den Behindertenbeirat </w:t>
      </w:r>
      <w:r w:rsidR="00BB14FA">
        <w:rPr>
          <w:rFonts w:eastAsia="Times New Roman" w:cs="Times New Roman"/>
          <w:sz w:val="24"/>
          <w:szCs w:val="24"/>
          <w:lang w:eastAsia="de-DE"/>
        </w:rPr>
        <w:t xml:space="preserve">22 Jahre als Vorsitzender </w:t>
      </w:r>
      <w:r w:rsidR="00C52FEF">
        <w:rPr>
          <w:rFonts w:eastAsia="Times New Roman" w:cs="Times New Roman"/>
          <w:sz w:val="24"/>
          <w:szCs w:val="24"/>
          <w:lang w:eastAsia="de-DE"/>
        </w:rPr>
        <w:t xml:space="preserve">von </w:t>
      </w:r>
      <w:r w:rsidR="003F2684">
        <w:rPr>
          <w:rFonts w:eastAsia="Times New Roman" w:cs="Times New Roman"/>
          <w:sz w:val="24"/>
          <w:szCs w:val="24"/>
          <w:lang w:eastAsia="de-DE"/>
        </w:rPr>
        <w:t>dessen</w:t>
      </w:r>
      <w:r w:rsidR="00C52FEF">
        <w:rPr>
          <w:rFonts w:eastAsia="Times New Roman" w:cs="Times New Roman"/>
          <w:sz w:val="24"/>
          <w:szCs w:val="24"/>
          <w:lang w:eastAsia="de-DE"/>
        </w:rPr>
        <w:t xml:space="preserve"> Gründung an </w:t>
      </w:r>
      <w:r>
        <w:rPr>
          <w:rFonts w:eastAsia="Times New Roman" w:cs="Times New Roman"/>
          <w:sz w:val="24"/>
          <w:szCs w:val="24"/>
          <w:lang w:eastAsia="de-DE"/>
        </w:rPr>
        <w:t xml:space="preserve">mit seiner </w:t>
      </w:r>
      <w:r w:rsidR="00F552EA">
        <w:rPr>
          <w:rFonts w:eastAsia="Times New Roman" w:cs="Times New Roman"/>
          <w:sz w:val="24"/>
          <w:szCs w:val="24"/>
          <w:lang w:eastAsia="de-DE"/>
        </w:rPr>
        <w:t>besonderen Persönlichkeit</w:t>
      </w:r>
      <w:r w:rsidR="00C52FEF">
        <w:rPr>
          <w:rFonts w:eastAsia="Times New Roman" w:cs="Times New Roman"/>
          <w:sz w:val="24"/>
          <w:szCs w:val="24"/>
          <w:lang w:eastAsia="de-DE"/>
        </w:rPr>
        <w:t xml:space="preserve"> geprägt hat. </w:t>
      </w:r>
      <w:r w:rsidR="00F552EA">
        <w:rPr>
          <w:rFonts w:eastAsia="Times New Roman" w:cs="Times New Roman"/>
          <w:sz w:val="24"/>
          <w:szCs w:val="24"/>
          <w:lang w:eastAsia="de-DE"/>
        </w:rPr>
        <w:t>Er hat</w:t>
      </w:r>
      <w:r w:rsidR="00C52FEF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810827">
        <w:rPr>
          <w:rFonts w:eastAsia="Times New Roman" w:cs="Times New Roman"/>
          <w:sz w:val="24"/>
          <w:szCs w:val="24"/>
          <w:lang w:eastAsia="de-DE"/>
        </w:rPr>
        <w:t>Vieles</w:t>
      </w:r>
      <w:r w:rsidR="00C52FEF">
        <w:rPr>
          <w:rFonts w:eastAsia="Times New Roman" w:cs="Times New Roman"/>
          <w:sz w:val="24"/>
          <w:szCs w:val="24"/>
          <w:lang w:eastAsia="de-DE"/>
        </w:rPr>
        <w:t xml:space="preserve"> im Hintergrund</w:t>
      </w:r>
      <w:r w:rsidR="00F552EA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D57968">
        <w:rPr>
          <w:rFonts w:eastAsia="Times New Roman" w:cs="Times New Roman"/>
          <w:sz w:val="24"/>
          <w:szCs w:val="24"/>
          <w:lang w:eastAsia="de-DE"/>
        </w:rPr>
        <w:t xml:space="preserve">geregelt und Themen und Projekte </w:t>
      </w:r>
      <w:r w:rsidR="00C52FEF">
        <w:rPr>
          <w:rFonts w:eastAsia="Times New Roman" w:cs="Times New Roman"/>
          <w:sz w:val="24"/>
          <w:szCs w:val="24"/>
          <w:lang w:eastAsia="de-DE"/>
        </w:rPr>
        <w:t>maßgeblich vorangetrieben. Der Behindertenbeirat wird ihn schmerzlich vermissen.</w:t>
      </w:r>
    </w:p>
    <w:p w:rsidR="00C52FEF" w:rsidRDefault="00C52FEF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 w:rsidRPr="00857808">
        <w:rPr>
          <w:rFonts w:eastAsia="Times New Roman" w:cs="Times New Roman"/>
          <w:sz w:val="24"/>
          <w:szCs w:val="24"/>
          <w:lang w:eastAsia="de-DE"/>
        </w:rPr>
        <w:t>Entschuldigt werden</w:t>
      </w:r>
      <w:r w:rsidR="009C315A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C36E4A">
        <w:rPr>
          <w:rFonts w:eastAsia="Times New Roman" w:cs="Times New Roman"/>
          <w:sz w:val="24"/>
          <w:szCs w:val="24"/>
          <w:lang w:eastAsia="de-DE"/>
        </w:rPr>
        <w:t xml:space="preserve">Herr Amm, </w:t>
      </w:r>
      <w:r w:rsidR="00262DE0">
        <w:rPr>
          <w:rFonts w:eastAsia="Times New Roman" w:cs="Times New Roman"/>
          <w:sz w:val="24"/>
          <w:szCs w:val="24"/>
          <w:lang w:eastAsia="de-DE"/>
        </w:rPr>
        <w:t xml:space="preserve">Herr Dr. Bach, </w:t>
      </w:r>
      <w:r w:rsidR="00C36E4A">
        <w:rPr>
          <w:rFonts w:eastAsia="Times New Roman" w:cs="Times New Roman"/>
          <w:sz w:val="24"/>
          <w:szCs w:val="24"/>
          <w:lang w:eastAsia="de-DE"/>
        </w:rPr>
        <w:t>Frau Demel</w:t>
      </w:r>
      <w:r w:rsidR="00195947">
        <w:rPr>
          <w:rFonts w:eastAsia="Times New Roman" w:cs="Times New Roman"/>
          <w:sz w:val="24"/>
          <w:szCs w:val="24"/>
          <w:lang w:eastAsia="de-DE"/>
        </w:rPr>
        <w:t>, Frau Neuhaus</w:t>
      </w:r>
      <w:r w:rsidR="00866386">
        <w:rPr>
          <w:rFonts w:eastAsia="Times New Roman" w:cs="Times New Roman"/>
          <w:sz w:val="24"/>
          <w:szCs w:val="24"/>
          <w:lang w:eastAsia="de-DE"/>
        </w:rPr>
        <w:t xml:space="preserve"> und </w:t>
      </w:r>
      <w:r w:rsidR="00C36E4A">
        <w:rPr>
          <w:rFonts w:eastAsia="Times New Roman" w:cs="Times New Roman"/>
          <w:sz w:val="24"/>
          <w:szCs w:val="24"/>
          <w:lang w:eastAsia="de-DE"/>
        </w:rPr>
        <w:t>Frau Steffan</w:t>
      </w:r>
      <w:r w:rsidR="00866386">
        <w:rPr>
          <w:rFonts w:eastAsia="Times New Roman" w:cs="Times New Roman"/>
          <w:sz w:val="24"/>
          <w:szCs w:val="24"/>
          <w:lang w:eastAsia="de-DE"/>
        </w:rPr>
        <w:t>.</w:t>
      </w: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31121E" w:rsidRPr="00857808" w:rsidRDefault="0031121E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080C8A" w:rsidRDefault="00866386" w:rsidP="00080C8A">
      <w:pPr>
        <w:pStyle w:val="berschrift2"/>
        <w:rPr>
          <w:rFonts w:ascii="Arial" w:hAnsi="Arial" w:cs="Arial"/>
          <w:b/>
          <w:color w:val="auto"/>
        </w:rPr>
      </w:pPr>
      <w:r w:rsidRPr="00080C8A">
        <w:rPr>
          <w:rFonts w:ascii="Arial" w:hAnsi="Arial" w:cs="Arial"/>
          <w:b/>
          <w:color w:val="auto"/>
        </w:rPr>
        <w:t>TOP 2:</w:t>
      </w:r>
      <w:r w:rsidRPr="00080C8A">
        <w:rPr>
          <w:rFonts w:ascii="Arial" w:hAnsi="Arial" w:cs="Arial"/>
          <w:b/>
          <w:color w:val="auto"/>
        </w:rPr>
        <w:tab/>
        <w:t>Da</w:t>
      </w:r>
      <w:r w:rsidR="00C36E4A" w:rsidRPr="00080C8A">
        <w:rPr>
          <w:rFonts w:ascii="Arial" w:hAnsi="Arial" w:cs="Arial"/>
          <w:b/>
          <w:color w:val="auto"/>
        </w:rPr>
        <w:t>s Protokoll vom 13</w:t>
      </w:r>
      <w:r w:rsidR="00857808" w:rsidRPr="00080C8A">
        <w:rPr>
          <w:rFonts w:ascii="Arial" w:hAnsi="Arial" w:cs="Arial"/>
          <w:b/>
          <w:color w:val="auto"/>
        </w:rPr>
        <w:t xml:space="preserve">. </w:t>
      </w:r>
      <w:r w:rsidR="00C36E4A" w:rsidRPr="00080C8A">
        <w:rPr>
          <w:rFonts w:ascii="Arial" w:hAnsi="Arial" w:cs="Arial"/>
          <w:b/>
          <w:color w:val="auto"/>
        </w:rPr>
        <w:t xml:space="preserve">Juni </w:t>
      </w:r>
      <w:r w:rsidR="00857808" w:rsidRPr="00080C8A">
        <w:rPr>
          <w:rFonts w:ascii="Arial" w:hAnsi="Arial" w:cs="Arial"/>
          <w:b/>
          <w:color w:val="auto"/>
        </w:rPr>
        <w:t>201</w:t>
      </w:r>
      <w:r w:rsidR="009C315A" w:rsidRPr="00080C8A">
        <w:rPr>
          <w:rFonts w:ascii="Arial" w:hAnsi="Arial" w:cs="Arial"/>
          <w:b/>
          <w:color w:val="auto"/>
        </w:rPr>
        <w:t>9</w:t>
      </w:r>
      <w:r w:rsidR="00857808" w:rsidRPr="00080C8A">
        <w:rPr>
          <w:rFonts w:ascii="Arial" w:hAnsi="Arial" w:cs="Arial"/>
          <w:b/>
          <w:color w:val="auto"/>
        </w:rPr>
        <w:t xml:space="preserve"> genehmigen</w:t>
      </w:r>
    </w:p>
    <w:p w:rsidR="00857808" w:rsidRPr="00857808" w:rsidRDefault="005A17B2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Herr Böhm weist darauf hin, dass der Vorsitzende des KiJuPa, H</w:t>
      </w:r>
      <w:r w:rsidR="00DF13C9">
        <w:rPr>
          <w:rFonts w:eastAsia="Times New Roman" w:cs="Times New Roman"/>
          <w:sz w:val="24"/>
          <w:szCs w:val="24"/>
          <w:lang w:eastAsia="de-DE"/>
        </w:rPr>
        <w:t>er</w:t>
      </w:r>
      <w:r>
        <w:rPr>
          <w:rFonts w:eastAsia="Times New Roman" w:cs="Times New Roman"/>
          <w:sz w:val="24"/>
          <w:szCs w:val="24"/>
          <w:lang w:eastAsia="de-DE"/>
        </w:rPr>
        <w:t>r Hescher</w:t>
      </w:r>
      <w:r w:rsidR="00DF13C9">
        <w:rPr>
          <w:rFonts w:eastAsia="Times New Roman" w:cs="Times New Roman"/>
          <w:sz w:val="24"/>
          <w:szCs w:val="24"/>
          <w:lang w:eastAsia="de-DE"/>
        </w:rPr>
        <w:t>,</w:t>
      </w:r>
      <w:r>
        <w:rPr>
          <w:rFonts w:eastAsia="Times New Roman" w:cs="Times New Roman"/>
          <w:sz w:val="24"/>
          <w:szCs w:val="24"/>
          <w:lang w:eastAsia="de-DE"/>
        </w:rPr>
        <w:t xml:space="preserve"> im letzten Protokoll falsch geschrieben war. Richtig wird er mit „e“ und nicht mit „ä“ geschrieben. Ansonsten wird d</w:t>
      </w:r>
      <w:r w:rsidR="00857808" w:rsidRPr="00857808">
        <w:rPr>
          <w:rFonts w:eastAsia="Times New Roman" w:cs="Times New Roman"/>
          <w:sz w:val="24"/>
          <w:szCs w:val="24"/>
          <w:lang w:eastAsia="de-DE"/>
        </w:rPr>
        <w:t>as Protokoll ohne</w:t>
      </w:r>
      <w:r>
        <w:rPr>
          <w:rFonts w:eastAsia="Times New Roman" w:cs="Times New Roman"/>
          <w:sz w:val="24"/>
          <w:szCs w:val="24"/>
          <w:lang w:eastAsia="de-DE"/>
        </w:rPr>
        <w:t xml:space="preserve"> weitere</w:t>
      </w:r>
      <w:r w:rsidR="00857808" w:rsidRPr="00857808">
        <w:rPr>
          <w:rFonts w:eastAsia="Times New Roman" w:cs="Times New Roman"/>
          <w:sz w:val="24"/>
          <w:szCs w:val="24"/>
          <w:lang w:eastAsia="de-DE"/>
        </w:rPr>
        <w:t xml:space="preserve"> Änderungen genehmigt.</w:t>
      </w: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080C8A" w:rsidRDefault="00857808" w:rsidP="00080C8A">
      <w:pPr>
        <w:pStyle w:val="berschrift2"/>
        <w:rPr>
          <w:rFonts w:ascii="Arial" w:hAnsi="Arial" w:cs="Arial"/>
          <w:b/>
          <w:color w:val="auto"/>
        </w:rPr>
      </w:pPr>
      <w:r w:rsidRPr="00080C8A">
        <w:rPr>
          <w:rFonts w:ascii="Arial" w:hAnsi="Arial" w:cs="Arial"/>
          <w:b/>
          <w:color w:val="auto"/>
        </w:rPr>
        <w:t>TOP 3:</w:t>
      </w:r>
      <w:r w:rsidRPr="00080C8A">
        <w:rPr>
          <w:rFonts w:ascii="Arial" w:hAnsi="Arial" w:cs="Arial"/>
          <w:b/>
          <w:color w:val="auto"/>
        </w:rPr>
        <w:tab/>
      </w:r>
      <w:r w:rsidR="00866386" w:rsidRPr="00080C8A">
        <w:rPr>
          <w:rFonts w:ascii="Arial" w:hAnsi="Arial" w:cs="Arial"/>
          <w:b/>
          <w:color w:val="auto"/>
        </w:rPr>
        <w:t>Wahl des Vorstands</w:t>
      </w:r>
    </w:p>
    <w:p w:rsidR="005A17B2" w:rsidRDefault="005A17B2" w:rsidP="005A17B2">
      <w:pPr>
        <w:rPr>
          <w:sz w:val="24"/>
        </w:rPr>
      </w:pPr>
      <w:r>
        <w:rPr>
          <w:sz w:val="24"/>
        </w:rPr>
        <w:t xml:space="preserve">Nach der Bildung einer Wahlkommission, bestehend aus </w:t>
      </w:r>
      <w:r w:rsidR="00D5089C">
        <w:rPr>
          <w:sz w:val="24"/>
        </w:rPr>
        <w:t>Frau Nagel und Frau Hühnlein, werden der*die Vorsitzende und dessen*deren Stellvertreter*</w:t>
      </w:r>
      <w:r>
        <w:rPr>
          <w:sz w:val="24"/>
        </w:rPr>
        <w:t>in gewählt.</w:t>
      </w:r>
    </w:p>
    <w:p w:rsidR="005A17B2" w:rsidRDefault="005A17B2" w:rsidP="005A17B2">
      <w:pPr>
        <w:rPr>
          <w:sz w:val="24"/>
        </w:rPr>
      </w:pPr>
    </w:p>
    <w:p w:rsidR="005A17B2" w:rsidRPr="002A409D" w:rsidRDefault="005A17B2" w:rsidP="00F94025">
      <w:pPr>
        <w:spacing w:after="0"/>
        <w:rPr>
          <w:b/>
          <w:sz w:val="24"/>
        </w:rPr>
      </w:pPr>
      <w:r w:rsidRPr="002A409D">
        <w:rPr>
          <w:b/>
          <w:sz w:val="24"/>
        </w:rPr>
        <w:t>Erster Wahlgang: Wahl des</w:t>
      </w:r>
      <w:r w:rsidR="00D5089C">
        <w:rPr>
          <w:b/>
          <w:sz w:val="24"/>
        </w:rPr>
        <w:t>*</w:t>
      </w:r>
      <w:r w:rsidRPr="002A409D">
        <w:rPr>
          <w:b/>
          <w:sz w:val="24"/>
        </w:rPr>
        <w:t>der Vorsitzenden</w:t>
      </w:r>
    </w:p>
    <w:p w:rsidR="005A17B2" w:rsidRDefault="00D5089C" w:rsidP="005A17B2">
      <w:pPr>
        <w:spacing w:after="0"/>
        <w:rPr>
          <w:sz w:val="24"/>
        </w:rPr>
      </w:pPr>
      <w:r>
        <w:rPr>
          <w:sz w:val="24"/>
        </w:rPr>
        <w:t>Wahlberechtigt sind 16</w:t>
      </w:r>
      <w:r w:rsidR="005A17B2">
        <w:rPr>
          <w:sz w:val="24"/>
        </w:rPr>
        <w:t xml:space="preserve"> anwesende Beiratsmitglieder.</w:t>
      </w:r>
    </w:p>
    <w:p w:rsidR="00D5089C" w:rsidRDefault="00D5089C" w:rsidP="005A17B2">
      <w:pPr>
        <w:spacing w:after="0"/>
        <w:rPr>
          <w:sz w:val="24"/>
        </w:rPr>
      </w:pPr>
      <w:r>
        <w:rPr>
          <w:sz w:val="24"/>
        </w:rPr>
        <w:t>Frau Ingiulla</w:t>
      </w:r>
      <w:r w:rsidR="00B07373">
        <w:rPr>
          <w:sz w:val="24"/>
        </w:rPr>
        <w:t xml:space="preserve"> wird als Kandidatin </w:t>
      </w:r>
      <w:r>
        <w:rPr>
          <w:sz w:val="24"/>
        </w:rPr>
        <w:t>vorgeschlagen</w:t>
      </w:r>
      <w:r w:rsidR="00DE7A5C">
        <w:rPr>
          <w:sz w:val="24"/>
        </w:rPr>
        <w:t>.</w:t>
      </w:r>
      <w:r>
        <w:rPr>
          <w:sz w:val="24"/>
        </w:rPr>
        <w:t xml:space="preserve"> </w:t>
      </w:r>
      <w:r w:rsidR="00DE7A5C">
        <w:rPr>
          <w:sz w:val="24"/>
        </w:rPr>
        <w:t>S</w:t>
      </w:r>
      <w:r>
        <w:rPr>
          <w:sz w:val="24"/>
        </w:rPr>
        <w:t xml:space="preserve">ie </w:t>
      </w:r>
      <w:r w:rsidR="00DE7A5C">
        <w:rPr>
          <w:sz w:val="24"/>
        </w:rPr>
        <w:t>ist</w:t>
      </w:r>
      <w:r>
        <w:rPr>
          <w:sz w:val="24"/>
        </w:rPr>
        <w:t xml:space="preserve"> nicht bereit zu kandidieren.</w:t>
      </w:r>
    </w:p>
    <w:p w:rsidR="00D5089C" w:rsidRDefault="00D5089C" w:rsidP="005A17B2">
      <w:pPr>
        <w:spacing w:after="0"/>
        <w:rPr>
          <w:sz w:val="24"/>
        </w:rPr>
      </w:pPr>
      <w:r>
        <w:rPr>
          <w:sz w:val="24"/>
        </w:rPr>
        <w:t xml:space="preserve">Weiter wird Herr Breiner vorgeschlagen, der </w:t>
      </w:r>
      <w:r w:rsidR="009B78EE">
        <w:rPr>
          <w:sz w:val="24"/>
        </w:rPr>
        <w:t xml:space="preserve">sich </w:t>
      </w:r>
      <w:r>
        <w:rPr>
          <w:sz w:val="24"/>
        </w:rPr>
        <w:t xml:space="preserve">bereit </w:t>
      </w:r>
      <w:r w:rsidR="009B78EE">
        <w:rPr>
          <w:sz w:val="24"/>
        </w:rPr>
        <w:t>erklärt,</w:t>
      </w:r>
      <w:r>
        <w:rPr>
          <w:sz w:val="24"/>
        </w:rPr>
        <w:t xml:space="preserve"> für den Rest der Legislatur für das Amt zur Verfügung zu stehen. Auf Wunsch des Beirats stellt er sich kurz vor.</w:t>
      </w:r>
    </w:p>
    <w:p w:rsidR="0027384F" w:rsidRDefault="0027384F" w:rsidP="005A17B2">
      <w:pPr>
        <w:spacing w:after="0"/>
        <w:rPr>
          <w:sz w:val="24"/>
        </w:rPr>
      </w:pPr>
    </w:p>
    <w:p w:rsidR="005A17B2" w:rsidRDefault="005A17B2" w:rsidP="005A17B2">
      <w:pPr>
        <w:spacing w:after="0"/>
        <w:rPr>
          <w:sz w:val="24"/>
        </w:rPr>
      </w:pPr>
      <w:r>
        <w:rPr>
          <w:sz w:val="24"/>
        </w:rPr>
        <w:lastRenderedPageBreak/>
        <w:t xml:space="preserve">Wahlergebnis: </w:t>
      </w:r>
      <w:r>
        <w:rPr>
          <w:sz w:val="24"/>
        </w:rPr>
        <w:tab/>
        <w:t>1</w:t>
      </w:r>
      <w:r w:rsidR="00D5089C">
        <w:rPr>
          <w:sz w:val="24"/>
        </w:rPr>
        <w:t>6</w:t>
      </w:r>
      <w:r>
        <w:rPr>
          <w:sz w:val="24"/>
        </w:rPr>
        <w:t xml:space="preserve"> Ja-Stimmen</w:t>
      </w:r>
    </w:p>
    <w:p w:rsidR="005A17B2" w:rsidRDefault="005A17B2" w:rsidP="005A17B2">
      <w:pPr>
        <w:spacing w:after="0"/>
        <w:ind w:left="1416" w:firstLine="708"/>
        <w:rPr>
          <w:sz w:val="24"/>
        </w:rPr>
      </w:pPr>
      <w:r>
        <w:rPr>
          <w:sz w:val="24"/>
        </w:rPr>
        <w:t xml:space="preserve">  0 Nein-Stimmen</w:t>
      </w:r>
    </w:p>
    <w:p w:rsidR="005A17B2" w:rsidRDefault="005A17B2" w:rsidP="005A17B2">
      <w:pPr>
        <w:spacing w:after="0"/>
        <w:ind w:left="1416" w:firstLine="708"/>
        <w:rPr>
          <w:sz w:val="24"/>
        </w:rPr>
      </w:pPr>
      <w:r>
        <w:rPr>
          <w:sz w:val="24"/>
        </w:rPr>
        <w:t xml:space="preserve">  0 Enthaltungen</w:t>
      </w:r>
    </w:p>
    <w:p w:rsidR="005A17B2" w:rsidRDefault="005A17B2" w:rsidP="005A17B2">
      <w:pPr>
        <w:spacing w:after="0"/>
        <w:rPr>
          <w:sz w:val="24"/>
        </w:rPr>
      </w:pPr>
      <w:r>
        <w:rPr>
          <w:sz w:val="24"/>
        </w:rPr>
        <w:t xml:space="preserve">Herr </w:t>
      </w:r>
      <w:r w:rsidR="00D5089C">
        <w:rPr>
          <w:sz w:val="24"/>
        </w:rPr>
        <w:t>Breiner</w:t>
      </w:r>
      <w:r>
        <w:rPr>
          <w:sz w:val="24"/>
        </w:rPr>
        <w:t xml:space="preserve"> nimmt die Wahl an.</w:t>
      </w:r>
    </w:p>
    <w:p w:rsidR="005A17B2" w:rsidRDefault="005A17B2" w:rsidP="005A17B2">
      <w:pPr>
        <w:spacing w:after="0"/>
        <w:rPr>
          <w:sz w:val="24"/>
        </w:rPr>
      </w:pPr>
    </w:p>
    <w:p w:rsidR="005A17B2" w:rsidRPr="002A409D" w:rsidRDefault="005A17B2" w:rsidP="00F94025">
      <w:pPr>
        <w:spacing w:after="0"/>
        <w:rPr>
          <w:b/>
          <w:sz w:val="24"/>
        </w:rPr>
      </w:pPr>
      <w:r>
        <w:rPr>
          <w:b/>
          <w:sz w:val="24"/>
        </w:rPr>
        <w:t>Zweiter</w:t>
      </w:r>
      <w:r w:rsidRPr="002A409D">
        <w:rPr>
          <w:b/>
          <w:sz w:val="24"/>
        </w:rPr>
        <w:t xml:space="preserve"> Wahlgang: Wahl des</w:t>
      </w:r>
      <w:r w:rsidR="00D5089C">
        <w:rPr>
          <w:b/>
          <w:sz w:val="24"/>
        </w:rPr>
        <w:t xml:space="preserve"> </w:t>
      </w:r>
      <w:r>
        <w:rPr>
          <w:b/>
          <w:sz w:val="24"/>
        </w:rPr>
        <w:t>Stellvertreters</w:t>
      </w:r>
      <w:r w:rsidR="00D5089C">
        <w:rPr>
          <w:b/>
          <w:sz w:val="24"/>
        </w:rPr>
        <w:t>*</w:t>
      </w:r>
      <w:r w:rsidRPr="002A409D">
        <w:rPr>
          <w:b/>
          <w:sz w:val="24"/>
        </w:rPr>
        <w:t xml:space="preserve">der </w:t>
      </w:r>
      <w:r>
        <w:rPr>
          <w:b/>
          <w:sz w:val="24"/>
        </w:rPr>
        <w:t>Stellvertreterin</w:t>
      </w:r>
    </w:p>
    <w:p w:rsidR="005A17B2" w:rsidRDefault="00D5089C" w:rsidP="005A17B2">
      <w:pPr>
        <w:spacing w:after="0"/>
        <w:rPr>
          <w:sz w:val="24"/>
        </w:rPr>
      </w:pPr>
      <w:r>
        <w:rPr>
          <w:sz w:val="24"/>
        </w:rPr>
        <w:t>Wahlberechtigt sind 16</w:t>
      </w:r>
      <w:r w:rsidR="005A17B2">
        <w:rPr>
          <w:sz w:val="24"/>
        </w:rPr>
        <w:t xml:space="preserve"> anwesende Beiratsmitglieder.</w:t>
      </w:r>
    </w:p>
    <w:p w:rsidR="005A17B2" w:rsidRDefault="005A17B2" w:rsidP="005A17B2">
      <w:pPr>
        <w:spacing w:after="0"/>
        <w:rPr>
          <w:sz w:val="24"/>
        </w:rPr>
      </w:pPr>
      <w:r>
        <w:rPr>
          <w:sz w:val="24"/>
        </w:rPr>
        <w:t xml:space="preserve">Einziger Wahlvorschlag: </w:t>
      </w:r>
      <w:r w:rsidR="00D5089C">
        <w:rPr>
          <w:sz w:val="24"/>
        </w:rPr>
        <w:t>Frau</w:t>
      </w:r>
      <w:r>
        <w:rPr>
          <w:sz w:val="24"/>
        </w:rPr>
        <w:t xml:space="preserve"> Ingiulla</w:t>
      </w:r>
    </w:p>
    <w:p w:rsidR="005A17B2" w:rsidRDefault="005A17B2" w:rsidP="005A17B2">
      <w:pPr>
        <w:spacing w:after="0"/>
        <w:rPr>
          <w:sz w:val="24"/>
        </w:rPr>
      </w:pPr>
      <w:r>
        <w:rPr>
          <w:sz w:val="24"/>
        </w:rPr>
        <w:t xml:space="preserve">Wahlergebnis: </w:t>
      </w:r>
      <w:r>
        <w:rPr>
          <w:sz w:val="24"/>
        </w:rPr>
        <w:tab/>
        <w:t>1</w:t>
      </w:r>
      <w:r w:rsidR="00D5089C">
        <w:rPr>
          <w:sz w:val="24"/>
        </w:rPr>
        <w:t>6</w:t>
      </w:r>
      <w:r>
        <w:rPr>
          <w:sz w:val="24"/>
        </w:rPr>
        <w:t xml:space="preserve"> Ja-Stimmen</w:t>
      </w:r>
    </w:p>
    <w:p w:rsidR="005A17B2" w:rsidRDefault="005A17B2" w:rsidP="005A17B2">
      <w:pPr>
        <w:spacing w:after="0"/>
        <w:ind w:left="1416" w:firstLine="708"/>
        <w:rPr>
          <w:sz w:val="24"/>
        </w:rPr>
      </w:pPr>
      <w:r>
        <w:rPr>
          <w:sz w:val="24"/>
        </w:rPr>
        <w:t xml:space="preserve">  0 Nein-Stimmen</w:t>
      </w:r>
    </w:p>
    <w:p w:rsidR="005A17B2" w:rsidRDefault="009B78EE" w:rsidP="005A17B2">
      <w:pPr>
        <w:spacing w:after="0"/>
        <w:ind w:left="1416" w:firstLine="708"/>
        <w:rPr>
          <w:sz w:val="24"/>
        </w:rPr>
      </w:pPr>
      <w:r>
        <w:rPr>
          <w:sz w:val="24"/>
        </w:rPr>
        <w:t xml:space="preserve">  0</w:t>
      </w:r>
      <w:r w:rsidR="005A17B2">
        <w:rPr>
          <w:sz w:val="24"/>
        </w:rPr>
        <w:t xml:space="preserve"> Enthaltung</w:t>
      </w:r>
      <w:r w:rsidR="00B07373">
        <w:rPr>
          <w:sz w:val="24"/>
        </w:rPr>
        <w:t>en</w:t>
      </w:r>
    </w:p>
    <w:p w:rsidR="005A17B2" w:rsidRDefault="005A17B2" w:rsidP="005A17B2">
      <w:pPr>
        <w:spacing w:after="0"/>
        <w:rPr>
          <w:sz w:val="24"/>
        </w:rPr>
      </w:pPr>
      <w:r>
        <w:rPr>
          <w:sz w:val="24"/>
        </w:rPr>
        <w:t>Frau Ingiulla nimmt die Wahl an.</w:t>
      </w:r>
    </w:p>
    <w:p w:rsidR="00262DE0" w:rsidRDefault="00262DE0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262DE0" w:rsidRPr="00857808" w:rsidRDefault="00262DE0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9B78EE" w:rsidRPr="00080C8A" w:rsidRDefault="009B78EE" w:rsidP="00080C8A">
      <w:pPr>
        <w:pStyle w:val="berschrift2"/>
        <w:rPr>
          <w:rFonts w:ascii="Arial" w:eastAsia="Times New Roman" w:hAnsi="Arial" w:cs="Arial"/>
          <w:b/>
          <w:color w:val="auto"/>
          <w:lang w:eastAsia="de-DE"/>
        </w:rPr>
      </w:pPr>
      <w:r w:rsidRPr="00080C8A">
        <w:rPr>
          <w:rFonts w:ascii="Arial" w:eastAsia="Times New Roman" w:hAnsi="Arial" w:cs="Arial"/>
          <w:b/>
          <w:color w:val="auto"/>
          <w:lang w:eastAsia="de-DE"/>
        </w:rPr>
        <w:t>TOP 4:</w:t>
      </w:r>
      <w:r w:rsidRPr="00080C8A">
        <w:rPr>
          <w:rFonts w:ascii="Arial" w:eastAsia="Times New Roman" w:hAnsi="Arial" w:cs="Arial"/>
          <w:b/>
          <w:color w:val="auto"/>
          <w:lang w:eastAsia="de-DE"/>
        </w:rPr>
        <w:tab/>
      </w:r>
      <w:r w:rsidR="00492173" w:rsidRPr="00080C8A">
        <w:rPr>
          <w:rFonts w:ascii="Arial" w:eastAsia="Times New Roman" w:hAnsi="Arial" w:cs="Arial"/>
          <w:b/>
          <w:color w:val="auto"/>
          <w:lang w:eastAsia="de-DE"/>
        </w:rPr>
        <w:t>Informationen zum Haushalt</w:t>
      </w:r>
      <w:r w:rsidRPr="00080C8A">
        <w:rPr>
          <w:rFonts w:ascii="Arial" w:eastAsia="Times New Roman" w:hAnsi="Arial" w:cs="Arial"/>
          <w:b/>
          <w:color w:val="auto"/>
          <w:lang w:eastAsia="de-DE"/>
        </w:rPr>
        <w:t xml:space="preserve"> 2020</w:t>
      </w:r>
    </w:p>
    <w:p w:rsidR="00DE7A5C" w:rsidRDefault="009B78EE" w:rsidP="009B78EE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Es waren zwei Tabellen mitgeschickt worden, die einen Überblick zu </w:t>
      </w:r>
      <w:r w:rsidR="00697E16">
        <w:rPr>
          <w:rFonts w:eastAsia="Times New Roman" w:cs="Times New Roman"/>
          <w:sz w:val="24"/>
          <w:szCs w:val="24"/>
          <w:lang w:eastAsia="de-DE"/>
        </w:rPr>
        <w:t xml:space="preserve">den </w:t>
      </w:r>
      <w:r w:rsidR="00BC6E95">
        <w:rPr>
          <w:rFonts w:eastAsia="Times New Roman" w:cs="Times New Roman"/>
          <w:sz w:val="24"/>
          <w:szCs w:val="24"/>
          <w:lang w:eastAsia="de-DE"/>
        </w:rPr>
        <w:t xml:space="preserve">Ausgaben der Stadt Marburg </w:t>
      </w:r>
      <w:r>
        <w:rPr>
          <w:rFonts w:eastAsia="Times New Roman" w:cs="Times New Roman"/>
          <w:sz w:val="24"/>
          <w:szCs w:val="24"/>
          <w:lang w:eastAsia="de-DE"/>
        </w:rPr>
        <w:t xml:space="preserve">für Menschen mit Behinderungen und über die Zuschüsse, die an Träger im Behindertenbereich gewährt werden, bieten. </w:t>
      </w:r>
    </w:p>
    <w:p w:rsidR="009B78EE" w:rsidRPr="00857808" w:rsidRDefault="003F2684" w:rsidP="009B78EE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B</w:t>
      </w:r>
      <w:r w:rsidR="00697E16">
        <w:rPr>
          <w:rFonts w:eastAsia="Times New Roman" w:cs="Times New Roman"/>
          <w:sz w:val="24"/>
          <w:szCs w:val="24"/>
          <w:lang w:eastAsia="de-DE"/>
        </w:rPr>
        <w:t>ei der Position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697E16">
        <w:rPr>
          <w:rFonts w:eastAsia="Times New Roman" w:cs="Times New Roman"/>
          <w:sz w:val="24"/>
          <w:szCs w:val="24"/>
          <w:lang w:eastAsia="de-DE"/>
        </w:rPr>
        <w:t>„</w:t>
      </w:r>
      <w:r>
        <w:rPr>
          <w:rFonts w:eastAsia="Times New Roman" w:cs="Times New Roman"/>
          <w:sz w:val="24"/>
          <w:szCs w:val="24"/>
          <w:lang w:eastAsia="de-DE"/>
        </w:rPr>
        <w:t>behindertengerechte</w:t>
      </w:r>
      <w:r w:rsidR="00697E16">
        <w:rPr>
          <w:rFonts w:eastAsia="Times New Roman" w:cs="Times New Roman"/>
          <w:sz w:val="24"/>
          <w:szCs w:val="24"/>
          <w:lang w:eastAsia="de-DE"/>
        </w:rPr>
        <w:t>r</w:t>
      </w:r>
      <w:r w:rsidR="009B78EE">
        <w:rPr>
          <w:rFonts w:eastAsia="Times New Roman" w:cs="Times New Roman"/>
          <w:sz w:val="24"/>
          <w:szCs w:val="24"/>
          <w:lang w:eastAsia="de-DE"/>
        </w:rPr>
        <w:t xml:space="preserve"> Tiefbau</w:t>
      </w:r>
      <w:r w:rsidR="00697E16">
        <w:rPr>
          <w:rFonts w:eastAsia="Times New Roman" w:cs="Times New Roman"/>
          <w:sz w:val="24"/>
          <w:szCs w:val="24"/>
          <w:lang w:eastAsia="de-DE"/>
        </w:rPr>
        <w:t>“</w:t>
      </w:r>
      <w:r w:rsidR="009B78EE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 xml:space="preserve">handelt es sich </w:t>
      </w:r>
      <w:r w:rsidR="009B78EE">
        <w:rPr>
          <w:rFonts w:eastAsia="Times New Roman" w:cs="Times New Roman"/>
          <w:sz w:val="24"/>
          <w:szCs w:val="24"/>
          <w:lang w:eastAsia="de-DE"/>
        </w:rPr>
        <w:t>um einen Topf, aus dem Maßnahmen</w:t>
      </w:r>
      <w:r w:rsidR="00D57968">
        <w:rPr>
          <w:rFonts w:eastAsia="Times New Roman" w:cs="Times New Roman"/>
          <w:sz w:val="24"/>
          <w:szCs w:val="24"/>
          <w:lang w:eastAsia="de-DE"/>
        </w:rPr>
        <w:t xml:space="preserve"> im Tiefbau</w:t>
      </w:r>
      <w:r w:rsidR="009B78EE">
        <w:rPr>
          <w:rFonts w:eastAsia="Times New Roman" w:cs="Times New Roman"/>
          <w:sz w:val="24"/>
          <w:szCs w:val="24"/>
          <w:lang w:eastAsia="de-DE"/>
        </w:rPr>
        <w:t xml:space="preserve">, die </w:t>
      </w:r>
      <w:r w:rsidR="00D57968">
        <w:rPr>
          <w:rFonts w:eastAsia="Times New Roman" w:cs="Times New Roman"/>
          <w:sz w:val="24"/>
          <w:szCs w:val="24"/>
          <w:lang w:eastAsia="de-DE"/>
        </w:rPr>
        <w:t>die Barrierefreiheit verbessern,</w:t>
      </w:r>
      <w:r w:rsidR="00D57968" w:rsidRPr="00D57968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D57968">
        <w:rPr>
          <w:rFonts w:eastAsia="Times New Roman" w:cs="Times New Roman"/>
          <w:sz w:val="24"/>
          <w:szCs w:val="24"/>
          <w:lang w:eastAsia="de-DE"/>
        </w:rPr>
        <w:t>fi</w:t>
      </w:r>
      <w:r w:rsidR="00DF13C9">
        <w:rPr>
          <w:rFonts w:eastAsia="Times New Roman" w:cs="Times New Roman"/>
          <w:sz w:val="24"/>
          <w:szCs w:val="24"/>
          <w:lang w:eastAsia="de-DE"/>
        </w:rPr>
        <w:t>nanziert werden. Dies können z.B</w:t>
      </w:r>
      <w:r w:rsidR="00D57968">
        <w:rPr>
          <w:rFonts w:eastAsia="Times New Roman" w:cs="Times New Roman"/>
          <w:sz w:val="24"/>
          <w:szCs w:val="24"/>
          <w:lang w:eastAsia="de-DE"/>
        </w:rPr>
        <w:t xml:space="preserve">. Absenkungen von Bürgersteigen oder Rampen sein. Die Maßnahmen werden </w:t>
      </w:r>
      <w:r w:rsidR="009B78EE">
        <w:rPr>
          <w:rFonts w:eastAsia="Times New Roman" w:cs="Times New Roman"/>
          <w:sz w:val="24"/>
          <w:szCs w:val="24"/>
          <w:lang w:eastAsia="de-DE"/>
        </w:rPr>
        <w:t xml:space="preserve">nach einer Prioritätenliste, die beim Runden Tisch im Bauamt </w:t>
      </w:r>
      <w:r w:rsidR="00D57968">
        <w:rPr>
          <w:rFonts w:eastAsia="Times New Roman" w:cs="Times New Roman"/>
          <w:sz w:val="24"/>
          <w:szCs w:val="24"/>
          <w:lang w:eastAsia="de-DE"/>
        </w:rPr>
        <w:t>erarbeitet</w:t>
      </w:r>
      <w:r w:rsidR="009B78EE">
        <w:rPr>
          <w:rFonts w:eastAsia="Times New Roman" w:cs="Times New Roman"/>
          <w:sz w:val="24"/>
          <w:szCs w:val="24"/>
          <w:lang w:eastAsia="de-DE"/>
        </w:rPr>
        <w:t xml:space="preserve"> wird, abgearbeitet. </w:t>
      </w:r>
    </w:p>
    <w:p w:rsidR="009B78EE" w:rsidRDefault="009B78EE" w:rsidP="009B78EE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D57968" w:rsidRPr="00857808" w:rsidRDefault="00D57968" w:rsidP="009B78EE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080C8A" w:rsidRDefault="009B78EE" w:rsidP="00080C8A">
      <w:pPr>
        <w:pStyle w:val="berschrift2"/>
        <w:rPr>
          <w:rFonts w:ascii="Arial" w:hAnsi="Arial" w:cs="Arial"/>
          <w:b/>
          <w:color w:val="auto"/>
        </w:rPr>
      </w:pPr>
      <w:r w:rsidRPr="00080C8A">
        <w:rPr>
          <w:rFonts w:ascii="Arial" w:hAnsi="Arial" w:cs="Arial"/>
          <w:b/>
          <w:color w:val="auto"/>
        </w:rPr>
        <w:t>TOP 5:</w:t>
      </w:r>
      <w:r w:rsidRPr="00080C8A">
        <w:rPr>
          <w:rFonts w:ascii="Arial" w:hAnsi="Arial" w:cs="Arial"/>
          <w:b/>
          <w:color w:val="auto"/>
        </w:rPr>
        <w:tab/>
      </w:r>
      <w:r w:rsidR="00857808" w:rsidRPr="00080C8A">
        <w:rPr>
          <w:rFonts w:ascii="Arial" w:hAnsi="Arial" w:cs="Arial"/>
          <w:b/>
          <w:color w:val="auto"/>
        </w:rPr>
        <w:t>Berichte aus den Arbeitsgruppen</w:t>
      </w:r>
    </w:p>
    <w:p w:rsidR="00857808" w:rsidRPr="00080C8A" w:rsidRDefault="00857808" w:rsidP="00080C8A">
      <w:pPr>
        <w:pStyle w:val="berschrift3"/>
        <w:rPr>
          <w:rFonts w:ascii="Arial" w:eastAsia="Times New Roman" w:hAnsi="Arial" w:cs="Arial"/>
          <w:b/>
          <w:color w:val="auto"/>
          <w:lang w:eastAsia="de-DE"/>
        </w:rPr>
      </w:pPr>
      <w:r w:rsidRPr="00080C8A">
        <w:rPr>
          <w:rFonts w:ascii="Arial" w:eastAsia="Times New Roman" w:hAnsi="Arial" w:cs="Arial"/>
          <w:b/>
          <w:color w:val="auto"/>
          <w:lang w:eastAsia="de-DE"/>
        </w:rPr>
        <w:t xml:space="preserve">A: </w:t>
      </w:r>
      <w:r w:rsidRPr="00080C8A">
        <w:rPr>
          <w:rFonts w:ascii="Arial" w:eastAsia="Times New Roman" w:hAnsi="Arial" w:cs="Arial"/>
          <w:b/>
          <w:color w:val="auto"/>
          <w:lang w:eastAsia="de-DE"/>
        </w:rPr>
        <w:tab/>
        <w:t>AG Leichte Sprache</w:t>
      </w:r>
    </w:p>
    <w:p w:rsidR="00857808" w:rsidRPr="00857808" w:rsidRDefault="009B78EE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Die AG hat im August getagt. Das Protokoll war mit den Sitzungsunterlagen verschickt worden.</w:t>
      </w: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080C8A" w:rsidRDefault="00857808" w:rsidP="00080C8A">
      <w:pPr>
        <w:pStyle w:val="berschrift3"/>
        <w:rPr>
          <w:rFonts w:ascii="Arial" w:eastAsia="Times New Roman" w:hAnsi="Arial" w:cs="Arial"/>
          <w:b/>
          <w:color w:val="auto"/>
          <w:lang w:eastAsia="de-DE"/>
        </w:rPr>
      </w:pPr>
      <w:r w:rsidRPr="00080C8A">
        <w:rPr>
          <w:rFonts w:ascii="Arial" w:eastAsia="Times New Roman" w:hAnsi="Arial" w:cs="Arial"/>
          <w:b/>
          <w:color w:val="auto"/>
          <w:lang w:eastAsia="de-DE"/>
        </w:rPr>
        <w:t xml:space="preserve">B: </w:t>
      </w:r>
      <w:r w:rsidRPr="00080C8A">
        <w:rPr>
          <w:rFonts w:ascii="Arial" w:eastAsia="Times New Roman" w:hAnsi="Arial" w:cs="Arial"/>
          <w:b/>
          <w:color w:val="auto"/>
          <w:lang w:eastAsia="de-DE"/>
        </w:rPr>
        <w:tab/>
        <w:t>AG Bau und Verkehr</w:t>
      </w:r>
    </w:p>
    <w:p w:rsidR="00972896" w:rsidRDefault="00972896" w:rsidP="00857808">
      <w:pPr>
        <w:tabs>
          <w:tab w:val="left" w:pos="4500"/>
        </w:tabs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Die AG hat eine Stellungnahme zu </w:t>
      </w:r>
      <w:r w:rsidR="00BC6E95">
        <w:rPr>
          <w:rFonts w:eastAsia="Times New Roman" w:cs="Times New Roman"/>
          <w:sz w:val="24"/>
          <w:szCs w:val="24"/>
          <w:lang w:eastAsia="de-DE"/>
        </w:rPr>
        <w:t xml:space="preserve">einem angedachten Verleih von </w:t>
      </w:r>
      <w:r>
        <w:rPr>
          <w:rFonts w:eastAsia="Times New Roman" w:cs="Times New Roman"/>
          <w:sz w:val="24"/>
          <w:szCs w:val="24"/>
          <w:lang w:eastAsia="de-DE"/>
        </w:rPr>
        <w:t xml:space="preserve">Elektrorollern </w:t>
      </w:r>
      <w:r w:rsidR="00BC6E95">
        <w:rPr>
          <w:rFonts w:eastAsia="Times New Roman" w:cs="Times New Roman"/>
          <w:sz w:val="24"/>
          <w:szCs w:val="24"/>
          <w:lang w:eastAsia="de-DE"/>
        </w:rPr>
        <w:t>in Marburg abgegeben und deutlich gemacht, dass dies vom Behindertenbeirat abgelehnt wird. S</w:t>
      </w:r>
      <w:r>
        <w:rPr>
          <w:rFonts w:eastAsia="Times New Roman" w:cs="Times New Roman"/>
          <w:sz w:val="24"/>
          <w:szCs w:val="24"/>
          <w:lang w:eastAsia="de-DE"/>
        </w:rPr>
        <w:t xml:space="preserve">eitdem </w:t>
      </w:r>
      <w:r w:rsidR="00BC6E95">
        <w:rPr>
          <w:rFonts w:eastAsia="Times New Roman" w:cs="Times New Roman"/>
          <w:sz w:val="24"/>
          <w:szCs w:val="24"/>
          <w:lang w:eastAsia="de-DE"/>
        </w:rPr>
        <w:t xml:space="preserve">hat die AG </w:t>
      </w:r>
      <w:r>
        <w:rPr>
          <w:rFonts w:eastAsia="Times New Roman" w:cs="Times New Roman"/>
          <w:sz w:val="24"/>
          <w:szCs w:val="24"/>
          <w:lang w:eastAsia="de-DE"/>
        </w:rPr>
        <w:t xml:space="preserve">nichts mehr davon gehört. Herr Dr. Spies informiert, dass das Projekt nicht umgesetzt wird. Es gibt auch keinen Anbieter, der </w:t>
      </w:r>
      <w:r w:rsidR="00365C8E">
        <w:rPr>
          <w:rFonts w:eastAsia="Times New Roman" w:cs="Times New Roman"/>
          <w:sz w:val="24"/>
          <w:szCs w:val="24"/>
          <w:lang w:eastAsia="de-DE"/>
        </w:rPr>
        <w:t>in Marburg</w:t>
      </w:r>
      <w:r>
        <w:rPr>
          <w:rFonts w:eastAsia="Times New Roman" w:cs="Times New Roman"/>
          <w:sz w:val="24"/>
          <w:szCs w:val="24"/>
          <w:lang w:eastAsia="de-DE"/>
        </w:rPr>
        <w:t xml:space="preserve"> die Ausleihe übernehmen würde.</w:t>
      </w:r>
    </w:p>
    <w:p w:rsidR="00FB7A69" w:rsidRDefault="00CB2A50" w:rsidP="00857808">
      <w:pPr>
        <w:tabs>
          <w:tab w:val="left" w:pos="4500"/>
        </w:tabs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Wegen der geplanten Digitalisierung des Funks in den Bussen hatte </w:t>
      </w:r>
      <w:r w:rsidR="00B07373">
        <w:rPr>
          <w:rFonts w:eastAsia="Times New Roman" w:cs="Times New Roman"/>
          <w:sz w:val="24"/>
          <w:szCs w:val="24"/>
          <w:lang w:eastAsia="de-DE"/>
        </w:rPr>
        <w:t>Herr Breiner Kontakt zu den Stadtwerken aufgenommen</w:t>
      </w:r>
      <w:r w:rsidR="00DE7A5C">
        <w:rPr>
          <w:rFonts w:eastAsia="Times New Roman" w:cs="Times New Roman"/>
          <w:sz w:val="24"/>
          <w:szCs w:val="24"/>
          <w:lang w:eastAsia="de-DE"/>
        </w:rPr>
        <w:t>. Die Digitalisierung hätte</w:t>
      </w:r>
      <w:r w:rsidR="00365C8E">
        <w:rPr>
          <w:rFonts w:eastAsia="Times New Roman" w:cs="Times New Roman"/>
          <w:sz w:val="24"/>
          <w:szCs w:val="24"/>
          <w:lang w:eastAsia="de-DE"/>
        </w:rPr>
        <w:t xml:space="preserve"> zur Folge, dass </w:t>
      </w:r>
      <w:r w:rsidR="00972896">
        <w:rPr>
          <w:rFonts w:eastAsia="Times New Roman" w:cs="Times New Roman"/>
          <w:sz w:val="24"/>
          <w:szCs w:val="24"/>
          <w:lang w:eastAsia="de-DE"/>
        </w:rPr>
        <w:t xml:space="preserve">nur noch das Funken zur Zentrale, nicht </w:t>
      </w:r>
      <w:r w:rsidR="00365C8E">
        <w:rPr>
          <w:rFonts w:eastAsia="Times New Roman" w:cs="Times New Roman"/>
          <w:sz w:val="24"/>
          <w:szCs w:val="24"/>
          <w:lang w:eastAsia="de-DE"/>
        </w:rPr>
        <w:t xml:space="preserve">aber </w:t>
      </w:r>
      <w:r w:rsidR="00972896">
        <w:rPr>
          <w:rFonts w:eastAsia="Times New Roman" w:cs="Times New Roman"/>
          <w:sz w:val="24"/>
          <w:szCs w:val="24"/>
          <w:lang w:eastAsia="de-DE"/>
        </w:rPr>
        <w:t xml:space="preserve">mehr </w:t>
      </w:r>
      <w:r w:rsidR="00697E16">
        <w:rPr>
          <w:rFonts w:eastAsia="Times New Roman" w:cs="Times New Roman"/>
          <w:sz w:val="24"/>
          <w:szCs w:val="24"/>
          <w:lang w:eastAsia="de-DE"/>
        </w:rPr>
        <w:t xml:space="preserve">das Funken </w:t>
      </w:r>
      <w:r w:rsidR="00972896">
        <w:rPr>
          <w:rFonts w:eastAsia="Times New Roman" w:cs="Times New Roman"/>
          <w:sz w:val="24"/>
          <w:szCs w:val="24"/>
          <w:lang w:eastAsia="de-DE"/>
        </w:rPr>
        <w:t xml:space="preserve">zwischen den Fahrer*innen möglich </w:t>
      </w:r>
      <w:r w:rsidR="00697E16">
        <w:rPr>
          <w:rFonts w:eastAsia="Times New Roman" w:cs="Times New Roman"/>
          <w:sz w:val="24"/>
          <w:szCs w:val="24"/>
          <w:lang w:eastAsia="de-DE"/>
        </w:rPr>
        <w:t>wäre</w:t>
      </w:r>
      <w:r w:rsidR="00972896">
        <w:rPr>
          <w:rFonts w:eastAsia="Times New Roman" w:cs="Times New Roman"/>
          <w:sz w:val="24"/>
          <w:szCs w:val="24"/>
          <w:lang w:eastAsia="de-DE"/>
        </w:rPr>
        <w:t>. Dies ist aber wichtig für Nutzer*innen der Busse, um Anschlus</w:t>
      </w:r>
      <w:r w:rsidR="0044001F">
        <w:rPr>
          <w:rFonts w:eastAsia="Times New Roman" w:cs="Times New Roman"/>
          <w:sz w:val="24"/>
          <w:szCs w:val="24"/>
          <w:lang w:eastAsia="de-DE"/>
        </w:rPr>
        <w:t xml:space="preserve">sbusse zu bekommen oder </w:t>
      </w:r>
      <w:r w:rsidR="00615975">
        <w:rPr>
          <w:rFonts w:eastAsia="Times New Roman" w:cs="Times New Roman"/>
          <w:sz w:val="24"/>
          <w:szCs w:val="24"/>
          <w:lang w:eastAsia="de-DE"/>
        </w:rPr>
        <w:t>um bei hintereinander stehenden Bussen mitteilen zu könne</w:t>
      </w:r>
      <w:r w:rsidR="00582617">
        <w:rPr>
          <w:rFonts w:eastAsia="Times New Roman" w:cs="Times New Roman"/>
          <w:sz w:val="24"/>
          <w:szCs w:val="24"/>
          <w:lang w:eastAsia="de-DE"/>
        </w:rPr>
        <w:t>n</w:t>
      </w:r>
      <w:r w:rsidR="00615975">
        <w:rPr>
          <w:rFonts w:eastAsia="Times New Roman" w:cs="Times New Roman"/>
          <w:sz w:val="24"/>
          <w:szCs w:val="24"/>
          <w:lang w:eastAsia="de-DE"/>
        </w:rPr>
        <w:t>, dass</w:t>
      </w:r>
      <w:r w:rsidR="00582617">
        <w:rPr>
          <w:rFonts w:eastAsia="Times New Roman" w:cs="Times New Roman"/>
          <w:sz w:val="24"/>
          <w:szCs w:val="24"/>
          <w:lang w:eastAsia="de-DE"/>
        </w:rPr>
        <w:t xml:space="preserve"> an der Bushaltestelle z.B. eine blinde oder gehbehinderte Person steht, die </w:t>
      </w:r>
      <w:r w:rsidR="00615975">
        <w:rPr>
          <w:rFonts w:eastAsia="Times New Roman" w:cs="Times New Roman"/>
          <w:sz w:val="24"/>
          <w:szCs w:val="24"/>
          <w:lang w:eastAsia="de-DE"/>
        </w:rPr>
        <w:t>im hinteren Bus mitfahren möchte</w:t>
      </w:r>
      <w:r w:rsidR="00DE7A5C">
        <w:rPr>
          <w:rFonts w:eastAsia="Times New Roman" w:cs="Times New Roman"/>
          <w:sz w:val="24"/>
          <w:szCs w:val="24"/>
          <w:lang w:eastAsia="de-DE"/>
        </w:rPr>
        <w:t>.</w:t>
      </w:r>
      <w:r>
        <w:rPr>
          <w:rFonts w:eastAsia="Times New Roman" w:cs="Times New Roman"/>
          <w:sz w:val="24"/>
          <w:szCs w:val="24"/>
          <w:lang w:eastAsia="de-DE"/>
        </w:rPr>
        <w:t xml:space="preserve"> Herr</w:t>
      </w:r>
      <w:r w:rsidR="00972896">
        <w:rPr>
          <w:rFonts w:eastAsia="Times New Roman" w:cs="Times New Roman"/>
          <w:sz w:val="24"/>
          <w:szCs w:val="24"/>
          <w:lang w:eastAsia="de-DE"/>
        </w:rPr>
        <w:t xml:space="preserve"> Jahnke von den Stadtwerken </w:t>
      </w:r>
      <w:r w:rsidR="00B07373">
        <w:rPr>
          <w:rFonts w:eastAsia="Times New Roman" w:cs="Times New Roman"/>
          <w:sz w:val="24"/>
          <w:szCs w:val="24"/>
          <w:lang w:eastAsia="de-DE"/>
        </w:rPr>
        <w:t>hat zugesagt, diese Problematik bei der Umsetzung zu berücksichtigen</w:t>
      </w:r>
      <w:r w:rsidR="00972896">
        <w:rPr>
          <w:rFonts w:eastAsia="Times New Roman" w:cs="Times New Roman"/>
          <w:sz w:val="24"/>
          <w:szCs w:val="24"/>
          <w:lang w:eastAsia="de-DE"/>
        </w:rPr>
        <w:t xml:space="preserve">. Auch im Fahrgastbeirat </w:t>
      </w:r>
      <w:r w:rsidR="00B07373">
        <w:rPr>
          <w:rFonts w:eastAsia="Times New Roman" w:cs="Times New Roman"/>
          <w:sz w:val="24"/>
          <w:szCs w:val="24"/>
          <w:lang w:eastAsia="de-DE"/>
        </w:rPr>
        <w:t>war</w:t>
      </w:r>
      <w:r w:rsidR="00972896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44001F">
        <w:rPr>
          <w:rFonts w:eastAsia="Times New Roman" w:cs="Times New Roman"/>
          <w:sz w:val="24"/>
          <w:szCs w:val="24"/>
          <w:lang w:eastAsia="de-DE"/>
        </w:rPr>
        <w:t>die Digitalisierung</w:t>
      </w:r>
      <w:r w:rsidR="00972896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0569AC">
        <w:rPr>
          <w:rFonts w:eastAsia="Times New Roman" w:cs="Times New Roman"/>
          <w:sz w:val="24"/>
          <w:szCs w:val="24"/>
          <w:lang w:eastAsia="de-DE"/>
        </w:rPr>
        <w:t xml:space="preserve">des Funks </w:t>
      </w:r>
      <w:r w:rsidR="00972896">
        <w:rPr>
          <w:rFonts w:eastAsia="Times New Roman" w:cs="Times New Roman"/>
          <w:sz w:val="24"/>
          <w:szCs w:val="24"/>
          <w:lang w:eastAsia="de-DE"/>
        </w:rPr>
        <w:t xml:space="preserve">bereits </w:t>
      </w:r>
      <w:r w:rsidR="0044001F">
        <w:rPr>
          <w:rFonts w:eastAsia="Times New Roman" w:cs="Times New Roman"/>
          <w:sz w:val="24"/>
          <w:szCs w:val="24"/>
          <w:lang w:eastAsia="de-DE"/>
        </w:rPr>
        <w:t xml:space="preserve">kritisch </w:t>
      </w:r>
      <w:r w:rsidR="00972896">
        <w:rPr>
          <w:rFonts w:eastAsia="Times New Roman" w:cs="Times New Roman"/>
          <w:sz w:val="24"/>
          <w:szCs w:val="24"/>
          <w:lang w:eastAsia="de-DE"/>
        </w:rPr>
        <w:t xml:space="preserve">thematisiert worden. </w:t>
      </w:r>
    </w:p>
    <w:p w:rsidR="00972896" w:rsidRDefault="00972896" w:rsidP="00857808">
      <w:pPr>
        <w:tabs>
          <w:tab w:val="left" w:pos="4500"/>
        </w:tabs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972896" w:rsidRDefault="00972896" w:rsidP="00857808">
      <w:pPr>
        <w:tabs>
          <w:tab w:val="left" w:pos="4500"/>
        </w:tabs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F76D79" w:rsidRDefault="00F76D79" w:rsidP="00857808">
      <w:pPr>
        <w:tabs>
          <w:tab w:val="left" w:pos="4500"/>
        </w:tabs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27384F" w:rsidRDefault="0027384F" w:rsidP="00857808">
      <w:pPr>
        <w:tabs>
          <w:tab w:val="left" w:pos="4500"/>
        </w:tabs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27384F" w:rsidRDefault="0027384F" w:rsidP="00857808">
      <w:pPr>
        <w:tabs>
          <w:tab w:val="left" w:pos="4500"/>
        </w:tabs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F76D79" w:rsidRPr="00857808" w:rsidRDefault="00F76D79" w:rsidP="00857808">
      <w:pPr>
        <w:tabs>
          <w:tab w:val="left" w:pos="4500"/>
        </w:tabs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080C8A" w:rsidRDefault="00857808" w:rsidP="00080C8A">
      <w:pPr>
        <w:pStyle w:val="berschrift3"/>
        <w:rPr>
          <w:rFonts w:ascii="Arial" w:eastAsia="Times New Roman" w:hAnsi="Arial" w:cs="Arial"/>
          <w:b/>
          <w:color w:val="auto"/>
          <w:lang w:eastAsia="de-DE"/>
        </w:rPr>
      </w:pPr>
      <w:r w:rsidRPr="00080C8A">
        <w:rPr>
          <w:rFonts w:ascii="Arial" w:eastAsia="Times New Roman" w:hAnsi="Arial" w:cs="Arial"/>
          <w:b/>
          <w:color w:val="auto"/>
          <w:lang w:eastAsia="de-DE"/>
        </w:rPr>
        <w:t xml:space="preserve">C: </w:t>
      </w:r>
      <w:r w:rsidRPr="00080C8A">
        <w:rPr>
          <w:rFonts w:ascii="Arial" w:eastAsia="Times New Roman" w:hAnsi="Arial" w:cs="Arial"/>
          <w:b/>
          <w:color w:val="auto"/>
          <w:lang w:eastAsia="de-DE"/>
        </w:rPr>
        <w:tab/>
        <w:t>AG BTHG</w:t>
      </w:r>
    </w:p>
    <w:p w:rsidR="002718BE" w:rsidRDefault="00972896" w:rsidP="00857808">
      <w:pPr>
        <w:tabs>
          <w:tab w:val="left" w:pos="4500"/>
        </w:tabs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Zu den vorliegenden zwei Protokollen gibt es keine Ergänzungen. </w:t>
      </w:r>
    </w:p>
    <w:p w:rsidR="00F142CF" w:rsidRDefault="00AB12B8" w:rsidP="00857808">
      <w:pPr>
        <w:tabs>
          <w:tab w:val="left" w:pos="4500"/>
        </w:tabs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Auf Nachfrage informiert Herr Dr. Spies, dass die Stadt sich mit dem Landkreis bzgl. der </w:t>
      </w:r>
      <w:r w:rsidR="00365C8E">
        <w:rPr>
          <w:rFonts w:eastAsia="Times New Roman" w:cs="Times New Roman"/>
          <w:sz w:val="24"/>
          <w:szCs w:val="24"/>
          <w:lang w:eastAsia="de-DE"/>
        </w:rPr>
        <w:t>Umsetzung des BTHG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DE7A5C">
        <w:rPr>
          <w:rFonts w:eastAsia="Times New Roman" w:cs="Times New Roman"/>
          <w:sz w:val="24"/>
          <w:szCs w:val="24"/>
          <w:lang w:eastAsia="de-DE"/>
        </w:rPr>
        <w:t xml:space="preserve">dahingehend </w:t>
      </w:r>
      <w:r>
        <w:rPr>
          <w:rFonts w:eastAsia="Times New Roman" w:cs="Times New Roman"/>
          <w:sz w:val="24"/>
          <w:szCs w:val="24"/>
          <w:lang w:eastAsia="de-DE"/>
        </w:rPr>
        <w:t xml:space="preserve">geeinigt hat, dass die Stadt </w:t>
      </w:r>
      <w:r w:rsidR="000569AC">
        <w:rPr>
          <w:rFonts w:eastAsia="Times New Roman" w:cs="Times New Roman"/>
          <w:sz w:val="24"/>
          <w:szCs w:val="24"/>
          <w:lang w:eastAsia="de-DE"/>
        </w:rPr>
        <w:t>weiterhin die</w:t>
      </w:r>
      <w:r w:rsidR="00365C8E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 xml:space="preserve">Eingliederungshilfe </w:t>
      </w:r>
      <w:r w:rsidR="00CB2A50">
        <w:rPr>
          <w:rFonts w:eastAsia="Times New Roman" w:cs="Times New Roman"/>
          <w:sz w:val="24"/>
          <w:szCs w:val="24"/>
          <w:lang w:eastAsia="de-DE"/>
        </w:rPr>
        <w:t xml:space="preserve">für den Bereich der Stadt Marburg </w:t>
      </w:r>
      <w:r w:rsidR="000569AC">
        <w:rPr>
          <w:rFonts w:eastAsia="Times New Roman" w:cs="Times New Roman"/>
          <w:sz w:val="24"/>
          <w:szCs w:val="24"/>
          <w:lang w:eastAsia="de-DE"/>
        </w:rPr>
        <w:t>bearbeitet</w:t>
      </w:r>
      <w:r>
        <w:rPr>
          <w:rFonts w:eastAsia="Times New Roman" w:cs="Times New Roman"/>
          <w:sz w:val="24"/>
          <w:szCs w:val="24"/>
          <w:lang w:eastAsia="de-DE"/>
        </w:rPr>
        <w:t xml:space="preserve"> und die </w:t>
      </w:r>
      <w:r w:rsidR="000569AC">
        <w:rPr>
          <w:rFonts w:eastAsia="Times New Roman" w:cs="Times New Roman"/>
          <w:sz w:val="24"/>
          <w:szCs w:val="24"/>
          <w:lang w:eastAsia="de-DE"/>
        </w:rPr>
        <w:t>Personalk</w:t>
      </w:r>
      <w:r>
        <w:rPr>
          <w:rFonts w:eastAsia="Times New Roman" w:cs="Times New Roman"/>
          <w:sz w:val="24"/>
          <w:szCs w:val="24"/>
          <w:lang w:eastAsia="de-DE"/>
        </w:rPr>
        <w:t>osten hälftig von beiden getragen werden.</w:t>
      </w:r>
    </w:p>
    <w:p w:rsidR="00857808" w:rsidRDefault="00857808" w:rsidP="00857808">
      <w:pPr>
        <w:tabs>
          <w:tab w:val="left" w:pos="4500"/>
        </w:tabs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44001F" w:rsidRPr="00857808" w:rsidRDefault="0044001F" w:rsidP="00857808">
      <w:pPr>
        <w:tabs>
          <w:tab w:val="left" w:pos="4500"/>
        </w:tabs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080C8A" w:rsidRDefault="00857808" w:rsidP="00080C8A">
      <w:pPr>
        <w:pStyle w:val="berschrift3"/>
        <w:rPr>
          <w:rFonts w:ascii="Arial" w:eastAsia="Times New Roman" w:hAnsi="Arial" w:cs="Arial"/>
          <w:b/>
          <w:color w:val="auto"/>
          <w:lang w:eastAsia="de-DE"/>
        </w:rPr>
      </w:pPr>
      <w:r w:rsidRPr="00080C8A">
        <w:rPr>
          <w:rFonts w:ascii="Arial" w:eastAsia="Times New Roman" w:hAnsi="Arial" w:cs="Arial"/>
          <w:b/>
          <w:color w:val="auto"/>
          <w:lang w:eastAsia="de-DE"/>
        </w:rPr>
        <w:t xml:space="preserve">D: </w:t>
      </w:r>
      <w:r w:rsidRPr="00080C8A">
        <w:rPr>
          <w:rFonts w:ascii="Arial" w:eastAsia="Times New Roman" w:hAnsi="Arial" w:cs="Arial"/>
          <w:b/>
          <w:color w:val="auto"/>
          <w:lang w:eastAsia="de-DE"/>
        </w:rPr>
        <w:tab/>
        <w:t>Projektgruppe Teilhabebericht</w:t>
      </w:r>
    </w:p>
    <w:p w:rsidR="00857808" w:rsidRPr="00857808" w:rsidRDefault="00AB12B8" w:rsidP="00857808">
      <w:pPr>
        <w:tabs>
          <w:tab w:val="left" w:pos="4500"/>
        </w:tabs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Die Arbeit der Projektgruppe ist beendet</w:t>
      </w:r>
      <w:r w:rsidR="00365C8E">
        <w:rPr>
          <w:rFonts w:eastAsia="Times New Roman" w:cs="Times New Roman"/>
          <w:sz w:val="24"/>
          <w:szCs w:val="24"/>
          <w:lang w:eastAsia="de-DE"/>
        </w:rPr>
        <w:t>.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365C8E">
        <w:rPr>
          <w:rFonts w:eastAsia="Times New Roman" w:cs="Times New Roman"/>
          <w:sz w:val="24"/>
          <w:szCs w:val="24"/>
          <w:lang w:eastAsia="de-DE"/>
        </w:rPr>
        <w:t>D</w:t>
      </w:r>
      <w:r>
        <w:rPr>
          <w:rFonts w:eastAsia="Times New Roman" w:cs="Times New Roman"/>
          <w:sz w:val="24"/>
          <w:szCs w:val="24"/>
          <w:lang w:eastAsia="de-DE"/>
        </w:rPr>
        <w:t>ie letzte Sitzung hat am 19.11.2019 stattgefunden. Die Veröffentlichung des Berichts ist für nächstes Jahr vorgesehen.</w:t>
      </w: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080C8A" w:rsidRDefault="009B78EE" w:rsidP="00080C8A">
      <w:pPr>
        <w:pStyle w:val="berschrift2"/>
        <w:rPr>
          <w:rFonts w:ascii="Arial" w:eastAsia="Times New Roman" w:hAnsi="Arial" w:cs="Arial"/>
          <w:b/>
          <w:color w:val="auto"/>
          <w:lang w:eastAsia="de-DE"/>
        </w:rPr>
      </w:pPr>
      <w:r w:rsidRPr="00080C8A">
        <w:rPr>
          <w:rFonts w:ascii="Arial" w:eastAsia="Times New Roman" w:hAnsi="Arial" w:cs="Arial"/>
          <w:b/>
          <w:color w:val="auto"/>
          <w:lang w:eastAsia="de-DE"/>
        </w:rPr>
        <w:t>TOP 6</w:t>
      </w:r>
      <w:r w:rsidR="00857808" w:rsidRPr="00080C8A">
        <w:rPr>
          <w:rFonts w:ascii="Arial" w:eastAsia="Times New Roman" w:hAnsi="Arial" w:cs="Arial"/>
          <w:b/>
          <w:color w:val="auto"/>
          <w:lang w:eastAsia="de-DE"/>
        </w:rPr>
        <w:t>:</w:t>
      </w:r>
      <w:r w:rsidR="00857808" w:rsidRPr="00080C8A">
        <w:rPr>
          <w:rFonts w:ascii="Arial" w:eastAsia="Times New Roman" w:hAnsi="Arial" w:cs="Arial"/>
          <w:b/>
          <w:color w:val="auto"/>
          <w:lang w:eastAsia="de-DE"/>
        </w:rPr>
        <w:tab/>
        <w:t>Sprechen und Entscheiden über Anträge</w:t>
      </w:r>
    </w:p>
    <w:p w:rsidR="00F35358" w:rsidRDefault="00F35358" w:rsidP="00F35358">
      <w:pPr>
        <w:spacing w:after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Ein Antrag </w:t>
      </w:r>
      <w:r w:rsidR="001B79BC">
        <w:rPr>
          <w:sz w:val="24"/>
          <w:szCs w:val="24"/>
          <w:lang w:eastAsia="de-DE"/>
        </w:rPr>
        <w:t xml:space="preserve">zur „Verbesserten Zugänglichkeit von Sitzungsunterlagen städtischer Gremien für blinde und sehbehinderte Menschen“ </w:t>
      </w:r>
      <w:r>
        <w:rPr>
          <w:sz w:val="24"/>
          <w:szCs w:val="24"/>
          <w:lang w:eastAsia="de-DE"/>
        </w:rPr>
        <w:t xml:space="preserve">von B90/Die Grünen </w:t>
      </w:r>
      <w:r w:rsidR="001B79BC">
        <w:rPr>
          <w:sz w:val="24"/>
          <w:szCs w:val="24"/>
          <w:lang w:eastAsia="de-DE"/>
        </w:rPr>
        <w:t>an das</w:t>
      </w:r>
      <w:r>
        <w:rPr>
          <w:sz w:val="24"/>
          <w:szCs w:val="24"/>
          <w:lang w:eastAsia="de-DE"/>
        </w:rPr>
        <w:t xml:space="preserve"> Stadtparlament wurde mit den Unterlagen an den Behindertenbeirat mit der Bitte </w:t>
      </w:r>
      <w:r w:rsidR="00365C8E">
        <w:rPr>
          <w:sz w:val="24"/>
          <w:szCs w:val="24"/>
          <w:lang w:eastAsia="de-DE"/>
        </w:rPr>
        <w:t>um Stellungnahme</w:t>
      </w:r>
      <w:r w:rsidR="001B79BC" w:rsidRPr="001B79BC">
        <w:rPr>
          <w:sz w:val="24"/>
          <w:szCs w:val="24"/>
          <w:lang w:eastAsia="de-DE"/>
        </w:rPr>
        <w:t xml:space="preserve"> </w:t>
      </w:r>
      <w:r w:rsidR="001B79BC">
        <w:rPr>
          <w:sz w:val="24"/>
          <w:szCs w:val="24"/>
          <w:lang w:eastAsia="de-DE"/>
        </w:rPr>
        <w:t>geschickt</w:t>
      </w:r>
      <w:r>
        <w:rPr>
          <w:sz w:val="24"/>
          <w:szCs w:val="24"/>
          <w:lang w:eastAsia="de-DE"/>
        </w:rPr>
        <w:t xml:space="preserve">. Frau Schroll erläutert, dass es darum geht, dass die Unterlagen für Sitzungen, die öffentlich im Internet einsehbar sind, barrierefrei gestaltet und Grafiken mit Alternativtext versehen </w:t>
      </w:r>
      <w:r w:rsidR="000569AC">
        <w:rPr>
          <w:sz w:val="24"/>
          <w:szCs w:val="24"/>
          <w:lang w:eastAsia="de-DE"/>
        </w:rPr>
        <w:t>werden</w:t>
      </w:r>
      <w:r>
        <w:rPr>
          <w:sz w:val="24"/>
          <w:szCs w:val="24"/>
          <w:lang w:eastAsia="de-DE"/>
        </w:rPr>
        <w:t>. Die Aktenmappen, die pro Sitzung des Stadtparlaments alle Unterlagen zusammenfassen, sind derzeit für Blinde zwar lesbar, aber nicht navigierbar</w:t>
      </w:r>
      <w:r w:rsidR="000569AC">
        <w:rPr>
          <w:sz w:val="24"/>
          <w:szCs w:val="24"/>
          <w:lang w:eastAsia="de-DE"/>
        </w:rPr>
        <w:t>.</w:t>
      </w:r>
      <w:r>
        <w:rPr>
          <w:sz w:val="24"/>
          <w:szCs w:val="24"/>
          <w:lang w:eastAsia="de-DE"/>
        </w:rPr>
        <w:t xml:space="preserve"> </w:t>
      </w:r>
      <w:r w:rsidR="000569AC">
        <w:rPr>
          <w:sz w:val="24"/>
          <w:szCs w:val="24"/>
          <w:lang w:eastAsia="de-DE"/>
        </w:rPr>
        <w:t>B</w:t>
      </w:r>
      <w:r>
        <w:rPr>
          <w:sz w:val="24"/>
          <w:szCs w:val="24"/>
          <w:lang w:eastAsia="de-DE"/>
        </w:rPr>
        <w:t>ei 200 bis 250 Seiten ist dies ein Problem</w:t>
      </w:r>
      <w:r w:rsidR="000569AC">
        <w:rPr>
          <w:sz w:val="24"/>
          <w:szCs w:val="24"/>
          <w:lang w:eastAsia="de-DE"/>
        </w:rPr>
        <w:t xml:space="preserve">, da </w:t>
      </w:r>
      <w:r>
        <w:rPr>
          <w:sz w:val="24"/>
          <w:szCs w:val="24"/>
          <w:lang w:eastAsia="de-DE"/>
        </w:rPr>
        <w:t>man nicht auf andere Überschriften springen</w:t>
      </w:r>
      <w:r w:rsidR="000569AC">
        <w:rPr>
          <w:sz w:val="24"/>
          <w:szCs w:val="24"/>
          <w:lang w:eastAsia="de-DE"/>
        </w:rPr>
        <w:t xml:space="preserve"> kann, wenn diese nicht als solche </w:t>
      </w:r>
      <w:r w:rsidR="001B79BC">
        <w:rPr>
          <w:sz w:val="24"/>
          <w:szCs w:val="24"/>
          <w:lang w:eastAsia="de-DE"/>
        </w:rPr>
        <w:t>formatiert</w:t>
      </w:r>
      <w:r w:rsidR="000569AC">
        <w:rPr>
          <w:sz w:val="24"/>
          <w:szCs w:val="24"/>
          <w:lang w:eastAsia="de-DE"/>
        </w:rPr>
        <w:t xml:space="preserve"> wurden.</w:t>
      </w:r>
    </w:p>
    <w:p w:rsidR="00DE7A5C" w:rsidRDefault="00DE7A5C" w:rsidP="00F35358">
      <w:pPr>
        <w:spacing w:after="0"/>
        <w:rPr>
          <w:sz w:val="24"/>
          <w:szCs w:val="24"/>
          <w:lang w:eastAsia="de-DE"/>
        </w:rPr>
      </w:pPr>
    </w:p>
    <w:p w:rsidR="00F35358" w:rsidRDefault="000569AC" w:rsidP="00F35358">
      <w:pPr>
        <w:spacing w:after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Der Behindertenbeirat stimmt dem Antrag grundsätzlich zu. Ergänzt werden soll</w:t>
      </w:r>
      <w:r w:rsidR="001B79BC">
        <w:rPr>
          <w:sz w:val="24"/>
          <w:szCs w:val="24"/>
          <w:lang w:eastAsia="de-DE"/>
        </w:rPr>
        <w:t>en folgende</w:t>
      </w:r>
      <w:r>
        <w:rPr>
          <w:sz w:val="24"/>
          <w:szCs w:val="24"/>
          <w:lang w:eastAsia="de-DE"/>
        </w:rPr>
        <w:t xml:space="preserve"> Sätze: „Der Magistrat stellt sicher, dass alle Sitzungsunterlagen mittels verfügbarer Formatvorlagen bzw. Funktionen vor Veröffentlichung bearbeitet werden, dazu zählt insbesondere: Das Formatieren von Überschriften für eine auch von blinden und sehbehinderten Menschen wahrnehmbaren </w:t>
      </w:r>
      <w:r w:rsidR="00D65B35">
        <w:rPr>
          <w:sz w:val="24"/>
          <w:szCs w:val="24"/>
          <w:lang w:eastAsia="de-DE"/>
        </w:rPr>
        <w:t xml:space="preserve">Textstrukturierung, das Versehen von Grafiken mit einem Alternativtext sowie die </w:t>
      </w:r>
      <w:r>
        <w:rPr>
          <w:sz w:val="24"/>
          <w:szCs w:val="24"/>
          <w:lang w:eastAsia="de-DE"/>
        </w:rPr>
        <w:t>Aufbereitung von Tabellen.</w:t>
      </w:r>
    </w:p>
    <w:p w:rsidR="001851D6" w:rsidRDefault="000569AC" w:rsidP="00214021">
      <w:pPr>
        <w:spacing w:after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Wird zur Antragsformatierung ein anderes Programm als MS-Word verwendet, ist zu gewährleisten, dass das Alternativ-Programm die oben aufgeführten Funktionen zur Textgestaltung aufweist, und die Textstrukturierungen nach der Umwandlung in PDF über den von blinden Menschen genutzten Screenreader genauso wie bei MS-Word erkennbar sind.</w:t>
      </w:r>
    </w:p>
    <w:p w:rsidR="00214021" w:rsidRDefault="001851D6" w:rsidP="00214021">
      <w:pPr>
        <w:spacing w:after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Dringlichkeitsanträge werden bis spätestens zwei Stunden vor Sitzungsbeginn für alle Bürger*innen öffentlich einsehbar online bereitgestellt</w:t>
      </w:r>
      <w:r w:rsidR="000569AC">
        <w:rPr>
          <w:sz w:val="24"/>
          <w:szCs w:val="24"/>
          <w:lang w:eastAsia="de-DE"/>
        </w:rPr>
        <w:t>“</w:t>
      </w:r>
      <w:r w:rsidR="00214021" w:rsidRPr="00214021">
        <w:rPr>
          <w:sz w:val="24"/>
          <w:szCs w:val="24"/>
          <w:lang w:eastAsia="de-DE"/>
        </w:rPr>
        <w:t xml:space="preserve"> </w:t>
      </w:r>
    </w:p>
    <w:p w:rsidR="00214021" w:rsidRDefault="00214021" w:rsidP="00214021">
      <w:pPr>
        <w:spacing w:after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Die Abstimmung über den Antrag mit den vorgeschlagenen Änderungen ergibt: 13 Ja-Stimmen, </w:t>
      </w:r>
      <w:r w:rsidR="006F416B">
        <w:rPr>
          <w:sz w:val="24"/>
          <w:szCs w:val="24"/>
          <w:lang w:eastAsia="de-DE"/>
        </w:rPr>
        <w:t>0</w:t>
      </w:r>
      <w:r>
        <w:rPr>
          <w:sz w:val="24"/>
          <w:szCs w:val="24"/>
          <w:lang w:eastAsia="de-DE"/>
        </w:rPr>
        <w:t xml:space="preserve"> Nein-Stimmen und 2 Enthaltungen. </w:t>
      </w:r>
    </w:p>
    <w:p w:rsidR="00F35358" w:rsidRDefault="00214021" w:rsidP="00F35358">
      <w:pPr>
        <w:spacing w:after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Außerdem wird vorgeschlagen, dass e</w:t>
      </w:r>
      <w:r w:rsidR="00F35358">
        <w:rPr>
          <w:sz w:val="24"/>
          <w:szCs w:val="24"/>
          <w:lang w:eastAsia="de-DE"/>
        </w:rPr>
        <w:t xml:space="preserve">in Leitfaden zur Schulung an alle Stadtverordnete geschickt </w:t>
      </w:r>
      <w:r>
        <w:rPr>
          <w:sz w:val="24"/>
          <w:szCs w:val="24"/>
          <w:lang w:eastAsia="de-DE"/>
        </w:rPr>
        <w:t>werden soll</w:t>
      </w:r>
      <w:r w:rsidR="00F35358">
        <w:rPr>
          <w:sz w:val="24"/>
          <w:szCs w:val="24"/>
          <w:lang w:eastAsia="de-DE"/>
        </w:rPr>
        <w:t>, so dass jede Fraktion Texte barrierefrei gestalten kann.</w:t>
      </w: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080C8A" w:rsidRDefault="009B78EE" w:rsidP="00080C8A">
      <w:pPr>
        <w:pStyle w:val="berschrift2"/>
        <w:rPr>
          <w:rFonts w:ascii="Arial" w:eastAsia="Times New Roman" w:hAnsi="Arial" w:cs="Arial"/>
          <w:b/>
          <w:color w:val="auto"/>
          <w:lang w:eastAsia="de-DE"/>
        </w:rPr>
      </w:pPr>
      <w:r w:rsidRPr="00080C8A">
        <w:rPr>
          <w:rFonts w:ascii="Arial" w:eastAsia="Times New Roman" w:hAnsi="Arial" w:cs="Arial"/>
          <w:b/>
          <w:color w:val="auto"/>
          <w:lang w:eastAsia="de-DE"/>
        </w:rPr>
        <w:t>TOP 7</w:t>
      </w:r>
      <w:r w:rsidR="00857808" w:rsidRPr="00080C8A">
        <w:rPr>
          <w:rFonts w:ascii="Arial" w:eastAsia="Times New Roman" w:hAnsi="Arial" w:cs="Arial"/>
          <w:b/>
          <w:color w:val="auto"/>
          <w:lang w:eastAsia="de-DE"/>
        </w:rPr>
        <w:t>:</w:t>
      </w:r>
      <w:r w:rsidR="00857808" w:rsidRPr="00080C8A">
        <w:rPr>
          <w:rFonts w:ascii="Arial" w:eastAsia="Times New Roman" w:hAnsi="Arial" w:cs="Arial"/>
          <w:b/>
          <w:color w:val="auto"/>
          <w:lang w:eastAsia="de-DE"/>
        </w:rPr>
        <w:tab/>
        <w:t>Der Magistrat hat beschlossen</w:t>
      </w:r>
    </w:p>
    <w:p w:rsidR="00857808" w:rsidRDefault="00171A26" w:rsidP="00857808">
      <w:pPr>
        <w:spacing w:after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Aktuell gibt es keinen Antrag des Behindertenbeirates, der noch nicht behandelt wurde.</w:t>
      </w:r>
    </w:p>
    <w:p w:rsidR="00FF3F36" w:rsidRDefault="00FF3F36" w:rsidP="00857808">
      <w:pPr>
        <w:tabs>
          <w:tab w:val="left" w:pos="4500"/>
        </w:tabs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F35358" w:rsidRPr="00857808" w:rsidRDefault="00F35358" w:rsidP="00857808">
      <w:pPr>
        <w:tabs>
          <w:tab w:val="left" w:pos="4500"/>
        </w:tabs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080C8A" w:rsidRDefault="009B78EE" w:rsidP="00080C8A">
      <w:pPr>
        <w:pStyle w:val="berschrift2"/>
        <w:rPr>
          <w:rFonts w:ascii="Arial" w:eastAsia="Times New Roman" w:hAnsi="Arial" w:cs="Arial"/>
          <w:b/>
          <w:color w:val="auto"/>
          <w:lang w:eastAsia="de-DE"/>
        </w:rPr>
      </w:pPr>
      <w:r w:rsidRPr="00080C8A">
        <w:rPr>
          <w:rFonts w:ascii="Arial" w:eastAsia="Times New Roman" w:hAnsi="Arial" w:cs="Arial"/>
          <w:b/>
          <w:color w:val="auto"/>
          <w:lang w:eastAsia="de-DE"/>
        </w:rPr>
        <w:t>TOP 8</w:t>
      </w:r>
      <w:r w:rsidR="00857808" w:rsidRPr="00080C8A">
        <w:rPr>
          <w:rFonts w:ascii="Arial" w:eastAsia="Times New Roman" w:hAnsi="Arial" w:cs="Arial"/>
          <w:b/>
          <w:color w:val="auto"/>
          <w:lang w:eastAsia="de-DE"/>
        </w:rPr>
        <w:t xml:space="preserve">: </w:t>
      </w:r>
      <w:r w:rsidR="00857808" w:rsidRPr="00080C8A">
        <w:rPr>
          <w:rFonts w:ascii="Arial" w:eastAsia="Times New Roman" w:hAnsi="Arial" w:cs="Arial"/>
          <w:b/>
          <w:color w:val="auto"/>
          <w:lang w:eastAsia="de-DE"/>
        </w:rPr>
        <w:tab/>
        <w:t>Infos von anderen Gremien</w:t>
      </w:r>
    </w:p>
    <w:p w:rsidR="00857808" w:rsidRPr="00080C8A" w:rsidRDefault="00857808" w:rsidP="00080C8A">
      <w:pPr>
        <w:pStyle w:val="berschrift3"/>
        <w:rPr>
          <w:rFonts w:ascii="Arial" w:eastAsia="Times New Roman" w:hAnsi="Arial" w:cs="Arial"/>
          <w:b/>
          <w:color w:val="auto"/>
          <w:lang w:eastAsia="de-DE"/>
        </w:rPr>
      </w:pPr>
      <w:r w:rsidRPr="00080C8A">
        <w:rPr>
          <w:rFonts w:ascii="Arial" w:eastAsia="Times New Roman" w:hAnsi="Arial" w:cs="Arial"/>
          <w:b/>
          <w:color w:val="auto"/>
          <w:lang w:eastAsia="de-DE"/>
        </w:rPr>
        <w:t>A:</w:t>
      </w:r>
      <w:r w:rsidRPr="00080C8A">
        <w:rPr>
          <w:rFonts w:ascii="Arial" w:eastAsia="Times New Roman" w:hAnsi="Arial" w:cs="Arial"/>
          <w:b/>
          <w:color w:val="auto"/>
          <w:lang w:eastAsia="de-DE"/>
        </w:rPr>
        <w:tab/>
        <w:t>Landesbehindertenrat (LBR)</w:t>
      </w:r>
    </w:p>
    <w:p w:rsidR="00857808" w:rsidRPr="00857808" w:rsidRDefault="00F355E7" w:rsidP="00857808">
      <w:pPr>
        <w:tabs>
          <w:tab w:val="left" w:pos="4500"/>
        </w:tabs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Niemand kann vom LBR berichten.</w:t>
      </w:r>
    </w:p>
    <w:p w:rsidR="00857808" w:rsidRPr="00857808" w:rsidRDefault="00857808" w:rsidP="00857808">
      <w:pPr>
        <w:tabs>
          <w:tab w:val="left" w:pos="4500"/>
        </w:tabs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Default="00857808" w:rsidP="00857808">
      <w:pPr>
        <w:tabs>
          <w:tab w:val="left" w:pos="4500"/>
        </w:tabs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27384F" w:rsidRPr="00857808" w:rsidRDefault="0027384F" w:rsidP="00857808">
      <w:pPr>
        <w:tabs>
          <w:tab w:val="left" w:pos="4500"/>
        </w:tabs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080C8A" w:rsidRDefault="00857808" w:rsidP="00080C8A">
      <w:pPr>
        <w:pStyle w:val="berschrift3"/>
        <w:rPr>
          <w:rFonts w:ascii="Arial" w:eastAsia="Times New Roman" w:hAnsi="Arial" w:cs="Arial"/>
          <w:b/>
          <w:color w:val="auto"/>
          <w:lang w:eastAsia="de-DE"/>
        </w:rPr>
      </w:pPr>
      <w:r w:rsidRPr="00080C8A">
        <w:rPr>
          <w:rFonts w:ascii="Arial" w:eastAsia="Times New Roman" w:hAnsi="Arial" w:cs="Arial"/>
          <w:b/>
          <w:color w:val="auto"/>
          <w:lang w:eastAsia="de-DE"/>
        </w:rPr>
        <w:t>B:</w:t>
      </w:r>
      <w:r w:rsidRPr="00080C8A">
        <w:rPr>
          <w:rFonts w:ascii="Arial" w:eastAsia="Times New Roman" w:hAnsi="Arial" w:cs="Arial"/>
          <w:b/>
          <w:color w:val="auto"/>
          <w:lang w:eastAsia="de-DE"/>
        </w:rPr>
        <w:tab/>
        <w:t>Behindertenbeirat des Landkreises Marburg-Biedenkopf</w:t>
      </w:r>
    </w:p>
    <w:p w:rsidR="00857808" w:rsidRDefault="00F355E7" w:rsidP="00D32C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 Behindertenbeirat des Landkreises </w:t>
      </w:r>
      <w:r w:rsidR="00F35358">
        <w:rPr>
          <w:sz w:val="24"/>
          <w:szCs w:val="24"/>
        </w:rPr>
        <w:t xml:space="preserve">hat in der letzten Sitzung über </w:t>
      </w:r>
      <w:r w:rsidR="00CB2A50">
        <w:rPr>
          <w:sz w:val="24"/>
          <w:szCs w:val="24"/>
        </w:rPr>
        <w:t>den</w:t>
      </w:r>
      <w:r w:rsidR="00F35358">
        <w:rPr>
          <w:sz w:val="24"/>
          <w:szCs w:val="24"/>
        </w:rPr>
        <w:t xml:space="preserve"> Neubau beim Kreishaus gesprochen und darum gebeten, dass der Beirat einbezogen wird, wenn die Planungen konkreter werden.</w:t>
      </w:r>
    </w:p>
    <w:p w:rsidR="00F35358" w:rsidRDefault="00F35358" w:rsidP="00D32C57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Satzungsänderung, die mehr Mitglieder für den Behindertenbeirat vorsieht, soll am 13.12.2019 vom entsprechenden Kreisgremium beschlossen werden und kann danach umgesetzt werden.</w:t>
      </w:r>
    </w:p>
    <w:p w:rsidR="00F35358" w:rsidRDefault="00F35358" w:rsidP="00D32C57">
      <w:pPr>
        <w:spacing w:after="0"/>
        <w:rPr>
          <w:sz w:val="24"/>
          <w:szCs w:val="24"/>
        </w:rPr>
      </w:pPr>
      <w:r>
        <w:rPr>
          <w:sz w:val="24"/>
          <w:szCs w:val="24"/>
        </w:rPr>
        <w:t>Es wurde informiert, dass der Kirchhainer Bahnhof nach dem Umbau gemäß der Stellungnahme des Behindertenbeirates eine Bahnsteighöhe von 55cm haben wird.</w:t>
      </w:r>
    </w:p>
    <w:p w:rsidR="00D32C57" w:rsidRDefault="00D32C57" w:rsidP="00D32C57">
      <w:pPr>
        <w:spacing w:after="0"/>
        <w:rPr>
          <w:sz w:val="24"/>
          <w:szCs w:val="24"/>
        </w:rPr>
      </w:pPr>
    </w:p>
    <w:p w:rsidR="00D32C57" w:rsidRPr="00857808" w:rsidRDefault="00D32C57" w:rsidP="00D32C57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080C8A" w:rsidRDefault="00857808" w:rsidP="00080C8A">
      <w:pPr>
        <w:pStyle w:val="berschrift3"/>
        <w:rPr>
          <w:rFonts w:ascii="Arial" w:eastAsia="Times New Roman" w:hAnsi="Arial" w:cs="Arial"/>
          <w:b/>
          <w:color w:val="auto"/>
          <w:lang w:eastAsia="de-DE"/>
        </w:rPr>
      </w:pPr>
      <w:r w:rsidRPr="00080C8A">
        <w:rPr>
          <w:rFonts w:ascii="Arial" w:eastAsia="Times New Roman" w:hAnsi="Arial" w:cs="Arial"/>
          <w:b/>
          <w:color w:val="auto"/>
          <w:lang w:eastAsia="de-DE"/>
        </w:rPr>
        <w:t>C:</w:t>
      </w:r>
      <w:r w:rsidRPr="00080C8A">
        <w:rPr>
          <w:rFonts w:ascii="Arial" w:eastAsia="Times New Roman" w:hAnsi="Arial" w:cs="Arial"/>
          <w:b/>
          <w:color w:val="auto"/>
          <w:lang w:eastAsia="de-DE"/>
        </w:rPr>
        <w:tab/>
        <w:t>Seniorenbeirat</w:t>
      </w:r>
    </w:p>
    <w:p w:rsidR="00D32C57" w:rsidRPr="00857808" w:rsidRDefault="00F3535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Der Seniorenbeirat hat zweimal getagt. </w:t>
      </w:r>
      <w:r w:rsidR="00EF0242">
        <w:rPr>
          <w:rFonts w:eastAsia="Times New Roman" w:cs="Times New Roman"/>
          <w:sz w:val="24"/>
          <w:szCs w:val="24"/>
          <w:lang w:eastAsia="de-DE"/>
        </w:rPr>
        <w:t>Thema waren u.a.</w:t>
      </w:r>
      <w:r>
        <w:rPr>
          <w:rFonts w:eastAsia="Times New Roman" w:cs="Times New Roman"/>
          <w:sz w:val="24"/>
          <w:szCs w:val="24"/>
          <w:lang w:eastAsia="de-DE"/>
        </w:rPr>
        <w:t xml:space="preserve"> die WC’s im Erwin-Piscator-Haus, die aufgrund von schwergängigen Türen nicht barrierefrei erreichbar sind. </w:t>
      </w:r>
    </w:p>
    <w:p w:rsidR="00857808" w:rsidRDefault="007F0D1F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Es wurden</w:t>
      </w:r>
      <w:r w:rsidR="00EF0242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F35358">
        <w:rPr>
          <w:rFonts w:eastAsia="Times New Roman" w:cs="Times New Roman"/>
          <w:sz w:val="24"/>
          <w:szCs w:val="24"/>
          <w:lang w:eastAsia="de-DE"/>
        </w:rPr>
        <w:t xml:space="preserve">zwei Anträge zum Aufstellen von Ruhebänken entlang der Landgraf-Philipp-Straße und </w:t>
      </w:r>
      <w:r w:rsidR="00F74D3E">
        <w:rPr>
          <w:rFonts w:eastAsia="Times New Roman" w:cs="Times New Roman"/>
          <w:sz w:val="24"/>
          <w:szCs w:val="24"/>
          <w:lang w:eastAsia="de-DE"/>
        </w:rPr>
        <w:t>zu Fahrspuren für Rollstuhlfahrer*innen auf dem Hirsefeldsteg</w:t>
      </w:r>
      <w:r>
        <w:rPr>
          <w:rFonts w:eastAsia="Times New Roman" w:cs="Times New Roman"/>
          <w:sz w:val="24"/>
          <w:szCs w:val="24"/>
          <w:lang w:eastAsia="de-DE"/>
        </w:rPr>
        <w:t xml:space="preserve"> besprochen</w:t>
      </w:r>
      <w:r w:rsidR="00F74D3E">
        <w:rPr>
          <w:rFonts w:eastAsia="Times New Roman" w:cs="Times New Roman"/>
          <w:sz w:val="24"/>
          <w:szCs w:val="24"/>
          <w:lang w:eastAsia="de-DE"/>
        </w:rPr>
        <w:t>.</w:t>
      </w:r>
    </w:p>
    <w:p w:rsidR="00F74D3E" w:rsidRDefault="00F74D3E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Außerdem hielt Frau Oppermann einen Vortrag zur Betreuungs</w:t>
      </w:r>
      <w:r w:rsidR="00956D77">
        <w:rPr>
          <w:rFonts w:eastAsia="Times New Roman" w:cs="Times New Roman"/>
          <w:sz w:val="24"/>
          <w:szCs w:val="24"/>
          <w:lang w:eastAsia="de-DE"/>
        </w:rPr>
        <w:t>-</w:t>
      </w:r>
      <w:r>
        <w:rPr>
          <w:rFonts w:eastAsia="Times New Roman" w:cs="Times New Roman"/>
          <w:sz w:val="24"/>
          <w:szCs w:val="24"/>
          <w:lang w:eastAsia="de-DE"/>
        </w:rPr>
        <w:t xml:space="preserve"> und Pflegeaufsicht.</w:t>
      </w:r>
    </w:p>
    <w:p w:rsidR="00F74D3E" w:rsidRDefault="00F74D3E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F74D3E" w:rsidRPr="00857808" w:rsidRDefault="00F74D3E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080C8A" w:rsidRDefault="00857808" w:rsidP="00080C8A">
      <w:pPr>
        <w:pStyle w:val="berschrift3"/>
        <w:rPr>
          <w:rFonts w:ascii="Arial" w:eastAsia="Times New Roman" w:hAnsi="Arial" w:cs="Arial"/>
          <w:b/>
          <w:color w:val="auto"/>
          <w:lang w:eastAsia="de-DE"/>
        </w:rPr>
      </w:pPr>
      <w:r w:rsidRPr="00080C8A">
        <w:rPr>
          <w:rFonts w:ascii="Arial" w:eastAsia="Times New Roman" w:hAnsi="Arial" w:cs="Arial"/>
          <w:b/>
          <w:color w:val="auto"/>
          <w:lang w:eastAsia="de-DE"/>
        </w:rPr>
        <w:t>D:</w:t>
      </w:r>
      <w:r w:rsidRPr="00080C8A">
        <w:rPr>
          <w:rFonts w:ascii="Arial" w:eastAsia="Times New Roman" w:hAnsi="Arial" w:cs="Arial"/>
          <w:b/>
          <w:color w:val="auto"/>
          <w:lang w:eastAsia="de-DE"/>
        </w:rPr>
        <w:tab/>
        <w:t>Kinder- und Jugendparlament (KiJuPa)</w:t>
      </w:r>
    </w:p>
    <w:p w:rsidR="00A43AD2" w:rsidRDefault="00F74D3E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Das KiJuPa hat Anträge für ein kostenloses Schülerticket und für</w:t>
      </w:r>
      <w:r w:rsidR="006260CB">
        <w:rPr>
          <w:rFonts w:eastAsia="Times New Roman" w:cs="Times New Roman"/>
          <w:sz w:val="24"/>
          <w:szCs w:val="24"/>
          <w:lang w:eastAsia="de-DE"/>
        </w:rPr>
        <w:t xml:space="preserve"> einen Basketballkorb in Wehrda</w:t>
      </w:r>
      <w:r>
        <w:rPr>
          <w:rFonts w:eastAsia="Times New Roman" w:cs="Times New Roman"/>
          <w:sz w:val="24"/>
          <w:szCs w:val="24"/>
          <w:lang w:eastAsia="de-DE"/>
        </w:rPr>
        <w:t xml:space="preserve"> gestellt. Letzterer ist bereits </w:t>
      </w:r>
      <w:r w:rsidR="00EF0242">
        <w:rPr>
          <w:rFonts w:eastAsia="Times New Roman" w:cs="Times New Roman"/>
          <w:sz w:val="24"/>
          <w:szCs w:val="24"/>
          <w:lang w:eastAsia="de-DE"/>
        </w:rPr>
        <w:t>umgesetzt worden</w:t>
      </w:r>
      <w:r>
        <w:rPr>
          <w:rFonts w:eastAsia="Times New Roman" w:cs="Times New Roman"/>
          <w:sz w:val="24"/>
          <w:szCs w:val="24"/>
          <w:lang w:eastAsia="de-DE"/>
        </w:rPr>
        <w:t>.</w:t>
      </w:r>
    </w:p>
    <w:p w:rsid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4340AA" w:rsidRPr="00857808" w:rsidRDefault="004340AA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080C8A" w:rsidRDefault="00857808" w:rsidP="00080C8A">
      <w:pPr>
        <w:pStyle w:val="berschrift3"/>
        <w:rPr>
          <w:rFonts w:ascii="Arial" w:eastAsia="Times New Roman" w:hAnsi="Arial" w:cs="Arial"/>
          <w:b/>
          <w:color w:val="auto"/>
          <w:lang w:eastAsia="de-DE"/>
        </w:rPr>
      </w:pPr>
      <w:r w:rsidRPr="00080C8A">
        <w:rPr>
          <w:rFonts w:ascii="Arial" w:eastAsia="Times New Roman" w:hAnsi="Arial" w:cs="Arial"/>
          <w:b/>
          <w:color w:val="auto"/>
          <w:lang w:eastAsia="de-DE"/>
        </w:rPr>
        <w:t>E:</w:t>
      </w:r>
      <w:r w:rsidRPr="00080C8A">
        <w:rPr>
          <w:rFonts w:ascii="Arial" w:eastAsia="Times New Roman" w:hAnsi="Arial" w:cs="Arial"/>
          <w:b/>
          <w:color w:val="auto"/>
          <w:lang w:eastAsia="de-DE"/>
        </w:rPr>
        <w:tab/>
        <w:t>Fahrgastbeirat</w:t>
      </w:r>
    </w:p>
    <w:p w:rsidR="00F74D3E" w:rsidRDefault="00F74D3E" w:rsidP="00F74D3E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Im Fahrgastbeirat </w:t>
      </w:r>
      <w:r w:rsidR="001B255D">
        <w:rPr>
          <w:rFonts w:eastAsia="Times New Roman" w:cs="Times New Roman"/>
          <w:sz w:val="24"/>
          <w:szCs w:val="24"/>
          <w:lang w:eastAsia="de-DE"/>
        </w:rPr>
        <w:t>wurde über die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EF0242">
        <w:rPr>
          <w:rFonts w:eastAsia="Times New Roman" w:cs="Times New Roman"/>
          <w:sz w:val="24"/>
          <w:szCs w:val="24"/>
          <w:lang w:eastAsia="de-DE"/>
        </w:rPr>
        <w:t>Neuregelung zur Fahrradmitnahme</w:t>
      </w:r>
      <w:r w:rsidR="001B255D">
        <w:rPr>
          <w:rFonts w:eastAsia="Times New Roman" w:cs="Times New Roman"/>
          <w:sz w:val="24"/>
          <w:szCs w:val="24"/>
          <w:lang w:eastAsia="de-DE"/>
        </w:rPr>
        <w:t xml:space="preserve"> informiert</w:t>
      </w:r>
      <w:r w:rsidR="00EF0242">
        <w:rPr>
          <w:rFonts w:eastAsia="Times New Roman" w:cs="Times New Roman"/>
          <w:sz w:val="24"/>
          <w:szCs w:val="24"/>
          <w:lang w:eastAsia="de-DE"/>
        </w:rPr>
        <w:t xml:space="preserve">, die nicht mehr auf bestimmte Zeiten begrenzt ist. </w:t>
      </w:r>
      <w:r>
        <w:rPr>
          <w:rFonts w:eastAsia="Times New Roman" w:cs="Times New Roman"/>
          <w:sz w:val="24"/>
          <w:szCs w:val="24"/>
          <w:lang w:eastAsia="de-DE"/>
        </w:rPr>
        <w:t xml:space="preserve">Vorrang </w:t>
      </w:r>
      <w:r w:rsidR="001B255D">
        <w:rPr>
          <w:rFonts w:eastAsia="Times New Roman" w:cs="Times New Roman"/>
          <w:sz w:val="24"/>
          <w:szCs w:val="24"/>
          <w:lang w:eastAsia="de-DE"/>
        </w:rPr>
        <w:t xml:space="preserve">bei der Mitnahme im Bus </w:t>
      </w:r>
      <w:r>
        <w:rPr>
          <w:rFonts w:eastAsia="Times New Roman" w:cs="Times New Roman"/>
          <w:sz w:val="24"/>
          <w:szCs w:val="24"/>
          <w:lang w:eastAsia="de-DE"/>
        </w:rPr>
        <w:t xml:space="preserve">haben </w:t>
      </w:r>
      <w:r w:rsidR="006260CB">
        <w:rPr>
          <w:rFonts w:eastAsia="Times New Roman" w:cs="Times New Roman"/>
          <w:sz w:val="24"/>
          <w:szCs w:val="24"/>
          <w:lang w:eastAsia="de-DE"/>
        </w:rPr>
        <w:t>R</w:t>
      </w:r>
      <w:r w:rsidR="00EF0242">
        <w:rPr>
          <w:rFonts w:eastAsia="Times New Roman" w:cs="Times New Roman"/>
          <w:sz w:val="24"/>
          <w:szCs w:val="24"/>
          <w:lang w:eastAsia="de-DE"/>
        </w:rPr>
        <w:t>ollstuhlfahrer*innen</w:t>
      </w:r>
      <w:r>
        <w:rPr>
          <w:rFonts w:eastAsia="Times New Roman" w:cs="Times New Roman"/>
          <w:sz w:val="24"/>
          <w:szCs w:val="24"/>
          <w:lang w:eastAsia="de-DE"/>
        </w:rPr>
        <w:t xml:space="preserve"> und Kinderwagen und erst an dritter Stelle können Fahrräder mitgenommen werden. </w:t>
      </w:r>
    </w:p>
    <w:p w:rsidR="007F0D1F" w:rsidRDefault="001B255D" w:rsidP="00F74D3E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Außerdem wurden Fahrplanänderungen bekannt gegeben. </w:t>
      </w:r>
      <w:r w:rsidR="00F74D3E">
        <w:rPr>
          <w:rFonts w:eastAsia="Times New Roman" w:cs="Times New Roman"/>
          <w:sz w:val="24"/>
          <w:szCs w:val="24"/>
          <w:lang w:eastAsia="de-DE"/>
        </w:rPr>
        <w:t xml:space="preserve">Die Linie 3 wird zur Nachtlinie und hat </w:t>
      </w:r>
      <w:r w:rsidR="00EF0242">
        <w:rPr>
          <w:rFonts w:eastAsia="Times New Roman" w:cs="Times New Roman"/>
          <w:sz w:val="24"/>
          <w:szCs w:val="24"/>
          <w:lang w:eastAsia="de-DE"/>
        </w:rPr>
        <w:t xml:space="preserve">einen </w:t>
      </w:r>
      <w:r w:rsidR="00F74D3E">
        <w:rPr>
          <w:rFonts w:eastAsia="Times New Roman" w:cs="Times New Roman"/>
          <w:sz w:val="24"/>
          <w:szCs w:val="24"/>
          <w:lang w:eastAsia="de-DE"/>
        </w:rPr>
        <w:t xml:space="preserve">geringfügig anderen Verlauf, da sie einen Schlenker über den Erlenring macht. Die Linie 9 wird verdichtet. </w:t>
      </w:r>
    </w:p>
    <w:p w:rsidR="00F74D3E" w:rsidRDefault="007F0D1F" w:rsidP="00F74D3E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Es</w:t>
      </w:r>
      <w:r w:rsidR="00F74D3E">
        <w:rPr>
          <w:rFonts w:eastAsia="Times New Roman" w:cs="Times New Roman"/>
          <w:sz w:val="24"/>
          <w:szCs w:val="24"/>
          <w:lang w:eastAsia="de-DE"/>
        </w:rPr>
        <w:t xml:space="preserve"> wurde </w:t>
      </w:r>
      <w:r>
        <w:rPr>
          <w:rFonts w:eastAsia="Times New Roman" w:cs="Times New Roman"/>
          <w:sz w:val="24"/>
          <w:szCs w:val="24"/>
          <w:lang w:eastAsia="de-DE"/>
        </w:rPr>
        <w:t xml:space="preserve">darüber </w:t>
      </w:r>
      <w:r w:rsidR="00F74D3E">
        <w:rPr>
          <w:rFonts w:eastAsia="Times New Roman" w:cs="Times New Roman"/>
          <w:sz w:val="24"/>
          <w:szCs w:val="24"/>
          <w:lang w:eastAsia="de-DE"/>
        </w:rPr>
        <w:t>informiert, dass die Strecke Korbach-Franke</w:t>
      </w:r>
      <w:r w:rsidR="00EF0242">
        <w:rPr>
          <w:rFonts w:eastAsia="Times New Roman" w:cs="Times New Roman"/>
          <w:sz w:val="24"/>
          <w:szCs w:val="24"/>
          <w:lang w:eastAsia="de-DE"/>
        </w:rPr>
        <w:t>n</w:t>
      </w:r>
      <w:r w:rsidR="00F74D3E">
        <w:rPr>
          <w:rFonts w:eastAsia="Times New Roman" w:cs="Times New Roman"/>
          <w:sz w:val="24"/>
          <w:szCs w:val="24"/>
          <w:lang w:eastAsia="de-DE"/>
        </w:rPr>
        <w:t xml:space="preserve">berg nächsten Sommer gesperrt und für die Zeit der Bauarbeiten ein Schienenersatzverkehr eingerichtet wird. </w:t>
      </w:r>
    </w:p>
    <w:p w:rsidR="00F74D3E" w:rsidRDefault="00F74D3E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7F0D1F" w:rsidRPr="00857808" w:rsidRDefault="007F0D1F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080C8A" w:rsidRDefault="00857808" w:rsidP="00080C8A">
      <w:pPr>
        <w:pStyle w:val="berschrift3"/>
        <w:rPr>
          <w:rFonts w:ascii="Arial" w:eastAsia="Times New Roman" w:hAnsi="Arial" w:cs="Arial"/>
          <w:b/>
          <w:color w:val="auto"/>
          <w:lang w:eastAsia="de-DE"/>
        </w:rPr>
      </w:pPr>
      <w:r w:rsidRPr="00080C8A">
        <w:rPr>
          <w:rFonts w:ascii="Arial" w:eastAsia="Times New Roman" w:hAnsi="Arial" w:cs="Arial"/>
          <w:b/>
          <w:color w:val="auto"/>
          <w:lang w:eastAsia="de-DE"/>
        </w:rPr>
        <w:t>F:</w:t>
      </w:r>
      <w:r w:rsidRPr="00080C8A">
        <w:rPr>
          <w:rFonts w:ascii="Arial" w:eastAsia="Times New Roman" w:hAnsi="Arial" w:cs="Arial"/>
          <w:b/>
          <w:color w:val="auto"/>
          <w:lang w:eastAsia="de-DE"/>
        </w:rPr>
        <w:tab/>
        <w:t>Projektgruppe „Wir sprechen mit“</w:t>
      </w:r>
    </w:p>
    <w:p w:rsidR="00F74D3E" w:rsidRDefault="00EF0242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Die Projektgruppe hat über einen</w:t>
      </w:r>
      <w:r w:rsidR="00F74D3E">
        <w:rPr>
          <w:rFonts w:eastAsia="Times New Roman" w:cs="Times New Roman"/>
          <w:sz w:val="24"/>
          <w:szCs w:val="24"/>
          <w:lang w:eastAsia="de-DE"/>
        </w:rPr>
        <w:t xml:space="preserve"> Aktionstag </w:t>
      </w:r>
      <w:r>
        <w:rPr>
          <w:rFonts w:eastAsia="Times New Roman" w:cs="Times New Roman"/>
          <w:sz w:val="24"/>
          <w:szCs w:val="24"/>
          <w:lang w:eastAsia="de-DE"/>
        </w:rPr>
        <w:t>im nächsten Jahr gesprochen</w:t>
      </w:r>
      <w:r w:rsidR="00F74D3E">
        <w:rPr>
          <w:rFonts w:eastAsia="Times New Roman" w:cs="Times New Roman"/>
          <w:sz w:val="24"/>
          <w:szCs w:val="24"/>
          <w:lang w:eastAsia="de-DE"/>
        </w:rPr>
        <w:t>. Außerdem gab es ein Seminar über Respekt im Altenzentrum Auf der Weide. Und die Bürgerbeteiligung der Stadt Marburg hat mit</w:t>
      </w:r>
      <w:r w:rsidR="002150B5">
        <w:rPr>
          <w:rFonts w:eastAsia="Times New Roman" w:cs="Times New Roman"/>
          <w:sz w:val="24"/>
          <w:szCs w:val="24"/>
          <w:lang w:eastAsia="de-DE"/>
        </w:rPr>
        <w:t xml:space="preserve"> der</w:t>
      </w:r>
      <w:r w:rsidR="00F74D3E">
        <w:rPr>
          <w:rFonts w:eastAsia="Times New Roman" w:cs="Times New Roman"/>
          <w:sz w:val="24"/>
          <w:szCs w:val="24"/>
          <w:lang w:eastAsia="de-DE"/>
        </w:rPr>
        <w:t xml:space="preserve"> Projekt</w:t>
      </w:r>
      <w:r w:rsidR="002150B5">
        <w:rPr>
          <w:rFonts w:eastAsia="Times New Roman" w:cs="Times New Roman"/>
          <w:sz w:val="24"/>
          <w:szCs w:val="24"/>
          <w:lang w:eastAsia="de-DE"/>
        </w:rPr>
        <w:t>gruppe</w:t>
      </w:r>
      <w:r w:rsidR="00F74D3E">
        <w:rPr>
          <w:rFonts w:eastAsia="Times New Roman" w:cs="Times New Roman"/>
          <w:sz w:val="24"/>
          <w:szCs w:val="24"/>
          <w:lang w:eastAsia="de-DE"/>
        </w:rPr>
        <w:t xml:space="preserve"> und weiteren Menschen mit Lerns</w:t>
      </w:r>
      <w:r w:rsidR="00052820">
        <w:rPr>
          <w:rFonts w:eastAsia="Times New Roman" w:cs="Times New Roman"/>
          <w:sz w:val="24"/>
          <w:szCs w:val="24"/>
          <w:lang w:eastAsia="de-DE"/>
        </w:rPr>
        <w:t>chwierigkeiten einen Gesprächst</w:t>
      </w:r>
      <w:r w:rsidR="00F74D3E">
        <w:rPr>
          <w:rFonts w:eastAsia="Times New Roman" w:cs="Times New Roman"/>
          <w:sz w:val="24"/>
          <w:szCs w:val="24"/>
          <w:lang w:eastAsia="de-DE"/>
        </w:rPr>
        <w:t xml:space="preserve">ermin mit dem Oberbürgermeister organisiert. </w:t>
      </w:r>
      <w:r w:rsidR="00052820">
        <w:rPr>
          <w:rFonts w:eastAsia="Times New Roman" w:cs="Times New Roman"/>
          <w:sz w:val="24"/>
          <w:szCs w:val="24"/>
          <w:lang w:eastAsia="de-DE"/>
        </w:rPr>
        <w:t>Anschließend</w:t>
      </w:r>
      <w:r w:rsidR="00F74D3E">
        <w:rPr>
          <w:rFonts w:eastAsia="Times New Roman" w:cs="Times New Roman"/>
          <w:sz w:val="24"/>
          <w:szCs w:val="24"/>
          <w:lang w:eastAsia="de-DE"/>
        </w:rPr>
        <w:t xml:space="preserve"> konnte</w:t>
      </w:r>
      <w:r w:rsidR="001B255D">
        <w:rPr>
          <w:rFonts w:eastAsia="Times New Roman" w:cs="Times New Roman"/>
          <w:sz w:val="24"/>
          <w:szCs w:val="24"/>
          <w:lang w:eastAsia="de-DE"/>
        </w:rPr>
        <w:t>n alle</w:t>
      </w:r>
      <w:r w:rsidR="00F74D3E">
        <w:rPr>
          <w:rFonts w:eastAsia="Times New Roman" w:cs="Times New Roman"/>
          <w:sz w:val="24"/>
          <w:szCs w:val="24"/>
          <w:lang w:eastAsia="de-DE"/>
        </w:rPr>
        <w:t xml:space="preserve"> das Amtsz</w:t>
      </w:r>
      <w:r w:rsidR="006260CB">
        <w:rPr>
          <w:rFonts w:eastAsia="Times New Roman" w:cs="Times New Roman"/>
          <w:sz w:val="24"/>
          <w:szCs w:val="24"/>
          <w:lang w:eastAsia="de-DE"/>
        </w:rPr>
        <w:t>immer des Oberbürgermeisters un</w:t>
      </w:r>
      <w:r w:rsidR="00052820">
        <w:rPr>
          <w:rFonts w:eastAsia="Times New Roman" w:cs="Times New Roman"/>
          <w:sz w:val="24"/>
          <w:szCs w:val="24"/>
          <w:lang w:eastAsia="de-DE"/>
        </w:rPr>
        <w:t>d</w:t>
      </w:r>
      <w:r w:rsidR="00F74D3E">
        <w:rPr>
          <w:rFonts w:eastAsia="Times New Roman" w:cs="Times New Roman"/>
          <w:sz w:val="24"/>
          <w:szCs w:val="24"/>
          <w:lang w:eastAsia="de-DE"/>
        </w:rPr>
        <w:t xml:space="preserve"> den Sitzungsaal des Stadtparlaments anschauen </w:t>
      </w:r>
    </w:p>
    <w:p w:rsidR="00F74D3E" w:rsidRDefault="00F74D3E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4340AA" w:rsidRDefault="004340AA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F76D79" w:rsidRDefault="00F76D79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F76D79" w:rsidRDefault="00F76D79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27384F" w:rsidRDefault="0027384F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27384F" w:rsidRPr="00857808" w:rsidRDefault="0027384F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080C8A" w:rsidRDefault="009B78EE" w:rsidP="00080C8A">
      <w:pPr>
        <w:pStyle w:val="berschrift2"/>
        <w:rPr>
          <w:rFonts w:ascii="Arial" w:eastAsia="Times New Roman" w:hAnsi="Arial" w:cs="Arial"/>
          <w:b/>
          <w:color w:val="auto"/>
          <w:lang w:eastAsia="de-DE"/>
        </w:rPr>
      </w:pPr>
      <w:r w:rsidRPr="00080C8A">
        <w:rPr>
          <w:rFonts w:ascii="Arial" w:eastAsia="Times New Roman" w:hAnsi="Arial" w:cs="Arial"/>
          <w:b/>
          <w:color w:val="auto"/>
          <w:lang w:eastAsia="de-DE"/>
        </w:rPr>
        <w:t>TOP 9</w:t>
      </w:r>
      <w:r w:rsidR="00857808" w:rsidRPr="00080C8A">
        <w:rPr>
          <w:rFonts w:ascii="Arial" w:eastAsia="Times New Roman" w:hAnsi="Arial" w:cs="Arial"/>
          <w:b/>
          <w:color w:val="auto"/>
          <w:lang w:eastAsia="de-DE"/>
        </w:rPr>
        <w:t>:</w:t>
      </w:r>
      <w:r w:rsidR="00857808" w:rsidRPr="00080C8A">
        <w:rPr>
          <w:rFonts w:ascii="Arial" w:eastAsia="Times New Roman" w:hAnsi="Arial" w:cs="Arial"/>
          <w:b/>
          <w:color w:val="auto"/>
          <w:lang w:eastAsia="de-DE"/>
        </w:rPr>
        <w:tab/>
        <w:t>Veränderungen bei den Mitgliedern</w:t>
      </w:r>
      <w:r w:rsidR="00857808" w:rsidRPr="00080C8A">
        <w:rPr>
          <w:rFonts w:ascii="Arial" w:hAnsi="Arial" w:cs="Arial"/>
          <w:b/>
          <w:color w:val="auto"/>
        </w:rPr>
        <w:t xml:space="preserve"> und Termine vom Behindertenbeirat</w:t>
      </w:r>
      <w:r w:rsidR="00857808" w:rsidRPr="00080C8A">
        <w:rPr>
          <w:rFonts w:ascii="Arial" w:eastAsia="Times New Roman" w:hAnsi="Arial" w:cs="Arial"/>
          <w:b/>
          <w:color w:val="auto"/>
          <w:lang w:eastAsia="de-DE"/>
        </w:rPr>
        <w:t xml:space="preserve"> </w:t>
      </w:r>
    </w:p>
    <w:p w:rsidR="002150B5" w:rsidRDefault="00F74D3E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Die Sitzungstermine für das nächste Jahr </w:t>
      </w:r>
      <w:r w:rsidR="00D57A76">
        <w:rPr>
          <w:rFonts w:eastAsia="Times New Roman" w:cs="Times New Roman"/>
          <w:sz w:val="24"/>
          <w:szCs w:val="24"/>
          <w:lang w:eastAsia="de-DE"/>
        </w:rPr>
        <w:t>sind festgelegt:</w:t>
      </w:r>
      <w:r w:rsidR="002150B5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2150B5" w:rsidRDefault="00052820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Donnerstag,</w:t>
      </w:r>
      <w:r w:rsidR="00D57A76">
        <w:rPr>
          <w:rFonts w:eastAsia="Times New Roman" w:cs="Times New Roman"/>
          <w:sz w:val="24"/>
          <w:szCs w:val="24"/>
          <w:lang w:eastAsia="de-DE"/>
        </w:rPr>
        <w:t xml:space="preserve"> 05.03.2020, </w:t>
      </w:r>
    </w:p>
    <w:p w:rsidR="002150B5" w:rsidRDefault="002150B5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Donnerstag, </w:t>
      </w:r>
      <w:r w:rsidR="00D57A76">
        <w:rPr>
          <w:rFonts w:eastAsia="Times New Roman" w:cs="Times New Roman"/>
          <w:sz w:val="24"/>
          <w:szCs w:val="24"/>
          <w:lang w:eastAsia="de-DE"/>
        </w:rPr>
        <w:t>28.05.</w:t>
      </w:r>
      <w:r w:rsidR="00052820">
        <w:rPr>
          <w:rFonts w:eastAsia="Times New Roman" w:cs="Times New Roman"/>
          <w:sz w:val="24"/>
          <w:szCs w:val="24"/>
          <w:lang w:eastAsia="de-DE"/>
        </w:rPr>
        <w:t xml:space="preserve">2020, </w:t>
      </w:r>
    </w:p>
    <w:p w:rsidR="002150B5" w:rsidRDefault="002150B5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Donnerstag, </w:t>
      </w:r>
      <w:r w:rsidR="00052820">
        <w:rPr>
          <w:rFonts w:eastAsia="Times New Roman" w:cs="Times New Roman"/>
          <w:sz w:val="24"/>
          <w:szCs w:val="24"/>
          <w:lang w:eastAsia="de-DE"/>
        </w:rPr>
        <w:t xml:space="preserve">03.09.2020 </w:t>
      </w:r>
    </w:p>
    <w:p w:rsidR="00857808" w:rsidRDefault="002150B5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Donnerstag, </w:t>
      </w:r>
      <w:r w:rsidR="00052820">
        <w:rPr>
          <w:rFonts w:eastAsia="Times New Roman" w:cs="Times New Roman"/>
          <w:sz w:val="24"/>
          <w:szCs w:val="24"/>
          <w:lang w:eastAsia="de-DE"/>
        </w:rPr>
        <w:t xml:space="preserve">26.11.2020 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 xml:space="preserve">jeweils </w:t>
      </w:r>
      <w:r w:rsidR="00052820">
        <w:rPr>
          <w:rFonts w:eastAsia="Times New Roman" w:cs="Times New Roman"/>
          <w:sz w:val="24"/>
          <w:szCs w:val="24"/>
          <w:lang w:eastAsia="de-DE"/>
        </w:rPr>
        <w:t>um 16.30 Uhr.</w:t>
      </w:r>
    </w:p>
    <w:p w:rsidR="00D57A76" w:rsidRDefault="00D57A76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D57A76" w:rsidRPr="00857808" w:rsidRDefault="00D57A76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Der Jürgen-Markus-Preis wird 2020 erneut verliehen. Die Preisverleihung wird am 11.09.2020 um 15 Uhr im Rathaus stattfinden. Der Abgabetermin für die </w:t>
      </w:r>
      <w:r w:rsidR="00052820">
        <w:rPr>
          <w:rFonts w:eastAsia="Times New Roman" w:cs="Times New Roman"/>
          <w:sz w:val="24"/>
          <w:szCs w:val="24"/>
          <w:lang w:eastAsia="de-DE"/>
        </w:rPr>
        <w:t>Bewerbungen ist der 15.04.2020.</w:t>
      </w: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080C8A" w:rsidRDefault="009B78EE" w:rsidP="00080C8A">
      <w:pPr>
        <w:pStyle w:val="berschrift2"/>
        <w:rPr>
          <w:rFonts w:ascii="Arial" w:eastAsia="Times New Roman" w:hAnsi="Arial" w:cs="Arial"/>
          <w:b/>
          <w:color w:val="auto"/>
          <w:lang w:eastAsia="de-DE"/>
        </w:rPr>
      </w:pPr>
      <w:r w:rsidRPr="00080C8A">
        <w:rPr>
          <w:rFonts w:ascii="Arial" w:eastAsia="Times New Roman" w:hAnsi="Arial" w:cs="Arial"/>
          <w:b/>
          <w:color w:val="auto"/>
          <w:lang w:eastAsia="de-DE"/>
        </w:rPr>
        <w:t>TOP 10</w:t>
      </w:r>
      <w:r w:rsidR="00857808" w:rsidRPr="00080C8A">
        <w:rPr>
          <w:rFonts w:ascii="Arial" w:eastAsia="Times New Roman" w:hAnsi="Arial" w:cs="Arial"/>
          <w:b/>
          <w:color w:val="auto"/>
          <w:lang w:eastAsia="de-DE"/>
        </w:rPr>
        <w:t>:</w:t>
      </w:r>
      <w:r w:rsidR="00857808" w:rsidRPr="00080C8A">
        <w:rPr>
          <w:rFonts w:ascii="Arial" w:eastAsia="Times New Roman" w:hAnsi="Arial" w:cs="Arial"/>
          <w:b/>
          <w:color w:val="auto"/>
          <w:lang w:eastAsia="de-DE"/>
        </w:rPr>
        <w:tab/>
        <w:t>Verschiedenes</w:t>
      </w:r>
    </w:p>
    <w:p w:rsidR="009C4A07" w:rsidRDefault="00D57A76" w:rsidP="008578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Niemand hat unter Verschiedenes etwas zu berichten.</w:t>
      </w:r>
    </w:p>
    <w:p w:rsidR="0037767E" w:rsidRDefault="0037767E" w:rsidP="00857808">
      <w:pPr>
        <w:spacing w:after="0"/>
        <w:rPr>
          <w:color w:val="000000" w:themeColor="text1"/>
          <w:sz w:val="24"/>
          <w:szCs w:val="24"/>
        </w:rPr>
      </w:pPr>
    </w:p>
    <w:p w:rsidR="00857808" w:rsidRPr="00857808" w:rsidRDefault="00D57A76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Frau Ingiulla</w:t>
      </w:r>
      <w:r w:rsidR="00504B09">
        <w:rPr>
          <w:rFonts w:eastAsia="Times New Roman" w:cs="Times New Roman"/>
          <w:sz w:val="24"/>
          <w:szCs w:val="24"/>
          <w:lang w:eastAsia="de-DE"/>
        </w:rPr>
        <w:t xml:space="preserve"> weist darauf hin, dass d</w:t>
      </w:r>
      <w:r w:rsidR="00857808" w:rsidRPr="00857808">
        <w:rPr>
          <w:rFonts w:eastAsia="Times New Roman" w:cs="Times New Roman"/>
          <w:sz w:val="24"/>
          <w:szCs w:val="24"/>
          <w:lang w:eastAsia="de-DE"/>
        </w:rPr>
        <w:t>ie nächste Sitzung des Behindertenbeir</w:t>
      </w:r>
      <w:r w:rsidR="00953E87">
        <w:rPr>
          <w:rFonts w:eastAsia="Times New Roman" w:cs="Times New Roman"/>
          <w:sz w:val="24"/>
          <w:szCs w:val="24"/>
          <w:lang w:eastAsia="de-DE"/>
        </w:rPr>
        <w:t>ats am Donnerstag, den 0</w:t>
      </w:r>
      <w:r>
        <w:rPr>
          <w:rFonts w:eastAsia="Times New Roman" w:cs="Times New Roman"/>
          <w:sz w:val="24"/>
          <w:szCs w:val="24"/>
          <w:lang w:eastAsia="de-DE"/>
        </w:rPr>
        <w:t>5</w:t>
      </w:r>
      <w:r w:rsidR="00504B09">
        <w:rPr>
          <w:rFonts w:eastAsia="Times New Roman" w:cs="Times New Roman"/>
          <w:sz w:val="24"/>
          <w:szCs w:val="24"/>
          <w:lang w:eastAsia="de-DE"/>
        </w:rPr>
        <w:t>.0</w:t>
      </w:r>
      <w:r>
        <w:rPr>
          <w:rFonts w:eastAsia="Times New Roman" w:cs="Times New Roman"/>
          <w:sz w:val="24"/>
          <w:szCs w:val="24"/>
          <w:lang w:eastAsia="de-DE"/>
        </w:rPr>
        <w:t>3.2020</w:t>
      </w:r>
      <w:r w:rsidR="00857808" w:rsidRPr="00857808">
        <w:rPr>
          <w:rFonts w:eastAsia="Times New Roman" w:cs="Times New Roman"/>
          <w:sz w:val="24"/>
          <w:szCs w:val="24"/>
          <w:lang w:eastAsia="de-DE"/>
        </w:rPr>
        <w:t xml:space="preserve"> um 16.30 Uhr im Tagungsraum im Sozial- und Jugendamt statt</w:t>
      </w:r>
      <w:r w:rsidR="00504B09">
        <w:rPr>
          <w:rFonts w:eastAsia="Times New Roman" w:cs="Times New Roman"/>
          <w:sz w:val="24"/>
          <w:szCs w:val="24"/>
          <w:lang w:eastAsia="de-DE"/>
        </w:rPr>
        <w:t>findet</w:t>
      </w:r>
      <w:r w:rsidR="00857808" w:rsidRPr="00857808">
        <w:rPr>
          <w:rFonts w:eastAsia="Times New Roman" w:cs="Times New Roman"/>
          <w:sz w:val="24"/>
          <w:szCs w:val="24"/>
          <w:lang w:eastAsia="de-DE"/>
        </w:rPr>
        <w:t xml:space="preserve">. </w:t>
      </w: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857808" w:rsidRPr="00857808" w:rsidRDefault="00857808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 w:rsidRPr="00857808">
        <w:rPr>
          <w:rFonts w:eastAsia="Times New Roman" w:cs="Times New Roman"/>
          <w:sz w:val="24"/>
          <w:szCs w:val="24"/>
          <w:lang w:eastAsia="de-DE"/>
        </w:rPr>
        <w:br w:type="page"/>
      </w:r>
    </w:p>
    <w:p w:rsidR="00857808" w:rsidRPr="00080C8A" w:rsidRDefault="00857808" w:rsidP="00080C8A">
      <w:pPr>
        <w:pStyle w:val="berschrift1"/>
        <w:rPr>
          <w:rFonts w:ascii="Arial" w:eastAsia="Times New Roman" w:hAnsi="Arial" w:cs="Arial"/>
          <w:b/>
          <w:color w:val="002060"/>
          <w:lang w:eastAsia="de-DE"/>
        </w:rPr>
      </w:pPr>
      <w:r w:rsidRPr="00080C8A">
        <w:rPr>
          <w:rFonts w:ascii="Arial" w:eastAsia="Times New Roman" w:hAnsi="Arial" w:cs="Arial"/>
          <w:b/>
          <w:color w:val="002060"/>
          <w:lang w:eastAsia="de-DE"/>
        </w:rPr>
        <w:t>Leichte Sprache</w:t>
      </w:r>
    </w:p>
    <w:p w:rsidR="00857808" w:rsidRPr="00857808" w:rsidRDefault="00857808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857808" w:rsidRDefault="00857808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080C8A" w:rsidRDefault="00857808" w:rsidP="00080C8A">
      <w:pPr>
        <w:pStyle w:val="berschrift2"/>
        <w:rPr>
          <w:rFonts w:ascii="Arial" w:eastAsia="Times New Roman" w:hAnsi="Arial" w:cs="Arial"/>
          <w:b/>
          <w:color w:val="002060"/>
          <w:lang w:eastAsia="de-DE"/>
        </w:rPr>
      </w:pPr>
      <w:r w:rsidRPr="00080C8A">
        <w:rPr>
          <w:rFonts w:ascii="Arial" w:eastAsia="Times New Roman" w:hAnsi="Arial" w:cs="Arial"/>
          <w:b/>
          <w:color w:val="002060"/>
          <w:lang w:eastAsia="de-DE"/>
        </w:rPr>
        <w:t>TOP 1:</w:t>
      </w:r>
      <w:r w:rsidRPr="00080C8A">
        <w:rPr>
          <w:rFonts w:ascii="Arial" w:eastAsia="Times New Roman" w:hAnsi="Arial" w:cs="Arial"/>
          <w:b/>
          <w:color w:val="002060"/>
          <w:lang w:eastAsia="de-DE"/>
        </w:rPr>
        <w:tab/>
        <w:t>Eröffnung und Begrüßung</w:t>
      </w:r>
    </w:p>
    <w:p w:rsidR="00857808" w:rsidRDefault="00795F3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Frau Ingiulla</w:t>
      </w:r>
      <w:r w:rsidR="00857808"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eröffnet die Sitzung.</w:t>
      </w:r>
    </w:p>
    <w:p w:rsidR="000F0EB5" w:rsidRPr="00857808" w:rsidRDefault="000F0EB5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Sie ist die stellvertretende Vorsitzende vom Behinderten-Beirat.</w:t>
      </w:r>
    </w:p>
    <w:p w:rsidR="00857808" w:rsidRDefault="00795F3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Sie</w:t>
      </w:r>
      <w:r w:rsidR="00857808"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begrüßt alle, die da sind.</w:t>
      </w:r>
    </w:p>
    <w:p w:rsidR="00D459CE" w:rsidRDefault="000F0EB5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Ganz</w:t>
      </w:r>
      <w:r w:rsidR="00D459CE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besonders Herrn Tillmann.</w:t>
      </w:r>
    </w:p>
    <w:p w:rsidR="00D459CE" w:rsidRPr="00857808" w:rsidRDefault="00D459CE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Herr Tillmann ist für Herrn Visse in den Behinderten-Beirat nachgerückt.</w:t>
      </w:r>
    </w:p>
    <w:p w:rsid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795F37" w:rsidRDefault="00795F3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Der Behinderten-Beirat schweigt eine Minute,</w:t>
      </w:r>
    </w:p>
    <w:p w:rsidR="00795F37" w:rsidRDefault="00795F3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um an den Vorsitzenden Franz-Josef Visse zu denken.</w:t>
      </w:r>
    </w:p>
    <w:p w:rsidR="00795F37" w:rsidRDefault="00795F3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Herr Visse war Ende August ganz plötzlich gestorben.</w:t>
      </w:r>
    </w:p>
    <w:p w:rsidR="00795F37" w:rsidRDefault="00795F3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Frau Ingiulla bedankt sich, </w:t>
      </w:r>
    </w:p>
    <w:p w:rsidR="00795F37" w:rsidRDefault="00795F3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dass Herr Dr. Bach bei der </w:t>
      </w:r>
      <w:r w:rsidR="001B255D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Trauer-Feier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für den Behinderten-Beirat gesprochen hat.</w:t>
      </w:r>
    </w:p>
    <w:p w:rsidR="002A3FA2" w:rsidRDefault="002A3FA2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Sie gibt einen Rück-Blick:</w:t>
      </w:r>
    </w:p>
    <w:p w:rsidR="002A3FA2" w:rsidRDefault="002A3FA2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Wie Herr Visse war</w:t>
      </w:r>
      <w:r w:rsidR="001B255D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.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</w:t>
      </w:r>
    </w:p>
    <w:p w:rsidR="002A3FA2" w:rsidRDefault="001B255D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U</w:t>
      </w:r>
      <w:r w:rsidR="002A3FA2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nd was er für den Behinde</w:t>
      </w:r>
      <w:r w:rsidR="002150B5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rten-Beirat getan hat.</w:t>
      </w:r>
    </w:p>
    <w:p w:rsidR="002A3FA2" w:rsidRDefault="002A3FA2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Er hat sich um Vieles gekümmert.</w:t>
      </w:r>
    </w:p>
    <w:p w:rsidR="002A3FA2" w:rsidRDefault="00D60E8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Und e</w:t>
      </w:r>
      <w:r w:rsidR="002A3FA2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r war ein besonderer Mensch mit viel Humor.</w:t>
      </w:r>
    </w:p>
    <w:p w:rsidR="00795F37" w:rsidRPr="00857808" w:rsidRDefault="00795F3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857808" w:rsidRDefault="00795F3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Frau Ingiulla</w:t>
      </w:r>
      <w:r w:rsidR="00D459CE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</w:t>
      </w:r>
      <w:r w:rsidR="00857808"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informiert, 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wer nicht kommen kann:</w:t>
      </w:r>
    </w:p>
    <w:p w:rsidR="00857808" w:rsidRPr="00857808" w:rsidRDefault="00857808" w:rsidP="0031121E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Herr </w:t>
      </w:r>
      <w:r w:rsidR="00795F3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Amm, </w:t>
      </w:r>
      <w:r w:rsidR="006A4DD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Herr </w:t>
      </w:r>
      <w:r w:rsidR="00E507C0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Dr. Bach,</w:t>
      </w:r>
    </w:p>
    <w:p w:rsidR="00857808" w:rsidRDefault="00795F3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Frau Demel</w:t>
      </w:r>
      <w:r w:rsidR="0031121E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,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</w:t>
      </w:r>
      <w:r w:rsidR="0031121E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Frau Neuhaus</w:t>
      </w:r>
      <w:r w:rsidR="00E507C0"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</w:t>
      </w:r>
      <w:r w:rsidR="00E507C0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und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Frau Steffan</w:t>
      </w:r>
      <w:r w:rsidR="00857808"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.</w:t>
      </w:r>
    </w:p>
    <w:p w:rsidR="00E507C0" w:rsidRDefault="00E507C0" w:rsidP="00E507C0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A0659D" w:rsidRPr="00857808" w:rsidRDefault="00A0659D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080C8A" w:rsidRDefault="00857808" w:rsidP="00080C8A">
      <w:pPr>
        <w:pStyle w:val="berschrift2"/>
        <w:rPr>
          <w:rFonts w:ascii="Arial" w:eastAsia="Times New Roman" w:hAnsi="Arial" w:cs="Arial"/>
          <w:b/>
          <w:color w:val="002060"/>
          <w:lang w:eastAsia="de-DE"/>
        </w:rPr>
      </w:pPr>
      <w:r w:rsidRPr="00080C8A">
        <w:rPr>
          <w:rFonts w:ascii="Arial" w:eastAsia="Times New Roman" w:hAnsi="Arial" w:cs="Arial"/>
          <w:b/>
          <w:color w:val="002060"/>
          <w:lang w:eastAsia="de-DE"/>
        </w:rPr>
        <w:t>TOP 2:</w:t>
      </w:r>
      <w:r w:rsidRPr="00080C8A">
        <w:rPr>
          <w:rFonts w:ascii="Arial" w:eastAsia="Times New Roman" w:hAnsi="Arial" w:cs="Arial"/>
          <w:b/>
          <w:color w:val="002060"/>
          <w:lang w:eastAsia="de-DE"/>
        </w:rPr>
        <w:tab/>
      </w:r>
      <w:r w:rsidR="006A4DD8" w:rsidRPr="00080C8A">
        <w:rPr>
          <w:rFonts w:ascii="Arial" w:eastAsia="Times New Roman" w:hAnsi="Arial" w:cs="Arial"/>
          <w:b/>
          <w:color w:val="002060"/>
          <w:lang w:eastAsia="de-DE"/>
        </w:rPr>
        <w:t>Das Protokoll vom 13</w:t>
      </w:r>
      <w:r w:rsidRPr="00080C8A">
        <w:rPr>
          <w:rFonts w:ascii="Arial" w:eastAsia="Times New Roman" w:hAnsi="Arial" w:cs="Arial"/>
          <w:b/>
          <w:color w:val="002060"/>
          <w:lang w:eastAsia="de-DE"/>
        </w:rPr>
        <w:t xml:space="preserve">. </w:t>
      </w:r>
      <w:r w:rsidR="006A4DD8" w:rsidRPr="00080C8A">
        <w:rPr>
          <w:rFonts w:ascii="Arial" w:eastAsia="Times New Roman" w:hAnsi="Arial" w:cs="Arial"/>
          <w:b/>
          <w:color w:val="002060"/>
          <w:lang w:eastAsia="de-DE"/>
        </w:rPr>
        <w:t>Juni</w:t>
      </w:r>
      <w:r w:rsidR="00953E87" w:rsidRPr="00080C8A">
        <w:rPr>
          <w:rFonts w:ascii="Arial" w:eastAsia="Times New Roman" w:hAnsi="Arial" w:cs="Arial"/>
          <w:b/>
          <w:color w:val="002060"/>
          <w:lang w:eastAsia="de-DE"/>
        </w:rPr>
        <w:t xml:space="preserve"> 2019</w:t>
      </w:r>
      <w:r w:rsidRPr="00080C8A">
        <w:rPr>
          <w:rFonts w:ascii="Arial" w:eastAsia="Times New Roman" w:hAnsi="Arial" w:cs="Arial"/>
          <w:b/>
          <w:color w:val="002060"/>
          <w:lang w:eastAsia="de-DE"/>
        </w:rPr>
        <w:t xml:space="preserve"> genehmigen</w:t>
      </w:r>
    </w:p>
    <w:p w:rsidR="006A4DD8" w:rsidRDefault="006A4DD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Ein Name </w:t>
      </w:r>
      <w:r w:rsidR="00D60E8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war im Protokoll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falsch geschrieben.</w:t>
      </w:r>
    </w:p>
    <w:p w:rsidR="006A4DD8" w:rsidRDefault="006A4DD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Vom Vorsitzenden vom KiJuPa.</w:t>
      </w:r>
    </w:p>
    <w:p w:rsidR="006A4DD8" w:rsidRDefault="006A4DD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Er </w:t>
      </w:r>
      <w:r w:rsidR="002150B5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wird so geschrieben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: Herr Hescher.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Das Protokoll wird </w:t>
      </w:r>
      <w:r w:rsidR="006A4DD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mit dieser Änderung</w:t>
      </w: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genehmigt.</w:t>
      </w:r>
    </w:p>
    <w:p w:rsidR="00857808" w:rsidRPr="00857808" w:rsidRDefault="00857808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F76D79" w:rsidRPr="00857808" w:rsidRDefault="00F76D79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080C8A" w:rsidRDefault="00857808" w:rsidP="00080C8A">
      <w:pPr>
        <w:pStyle w:val="berschrift2"/>
        <w:rPr>
          <w:rFonts w:ascii="Arial" w:eastAsia="Times New Roman" w:hAnsi="Arial" w:cs="Arial"/>
          <w:b/>
          <w:color w:val="002060"/>
          <w:sz w:val="28"/>
          <w:szCs w:val="28"/>
          <w:lang w:eastAsia="de-DE"/>
        </w:rPr>
      </w:pPr>
      <w:r w:rsidRPr="00080C8A">
        <w:rPr>
          <w:rFonts w:ascii="Arial" w:eastAsia="Times New Roman" w:hAnsi="Arial" w:cs="Arial"/>
          <w:b/>
          <w:color w:val="002060"/>
          <w:lang w:eastAsia="de-DE"/>
        </w:rPr>
        <w:t>TOP 3:</w:t>
      </w:r>
      <w:r w:rsidRPr="00080C8A">
        <w:rPr>
          <w:rFonts w:ascii="Arial" w:eastAsia="Times New Roman" w:hAnsi="Arial" w:cs="Arial"/>
          <w:b/>
          <w:color w:val="002060"/>
          <w:lang w:eastAsia="de-DE"/>
        </w:rPr>
        <w:tab/>
      </w:r>
      <w:r w:rsidR="00E507C0" w:rsidRPr="00080C8A">
        <w:rPr>
          <w:rFonts w:ascii="Arial" w:eastAsia="Times New Roman" w:hAnsi="Arial" w:cs="Arial"/>
          <w:b/>
          <w:color w:val="002060"/>
          <w:lang w:eastAsia="de-DE"/>
        </w:rPr>
        <w:t>Wahl des Vorstands</w:t>
      </w:r>
    </w:p>
    <w:p w:rsidR="00A0659D" w:rsidRDefault="006A4DD8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Frau Nagel und Frau Hühnlein organisieren die Wahl.</w:t>
      </w:r>
    </w:p>
    <w:p w:rsidR="00A0659D" w:rsidRDefault="006A4DD8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Wahl für den Vorsitzenden.</w:t>
      </w:r>
    </w:p>
    <w:p w:rsidR="006A4DD8" w:rsidRDefault="006A4DD8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Und die Wahl </w:t>
      </w:r>
      <w:r w:rsidR="002150B5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für die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Stellvertreter</w:t>
      </w:r>
      <w:r w:rsidR="00F96EEB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in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.</w:t>
      </w:r>
    </w:p>
    <w:p w:rsidR="006A4DD8" w:rsidRDefault="006A4DD8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F76D79" w:rsidRDefault="00F76D79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F76D79" w:rsidRDefault="00F76D79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080C8A" w:rsidRDefault="00080C8A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F76D79" w:rsidRDefault="00F76D79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F96EEB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b/>
          <w:color w:val="002060"/>
          <w:sz w:val="28"/>
          <w:szCs w:val="28"/>
          <w:lang w:eastAsia="de-DE"/>
        </w:rPr>
      </w:pPr>
      <w:r w:rsidRPr="00F96EEB">
        <w:rPr>
          <w:rFonts w:ascii="Calibri" w:eastAsia="Times New Roman" w:hAnsi="Calibri" w:cs="Times New Roman"/>
          <w:b/>
          <w:color w:val="002060"/>
          <w:sz w:val="28"/>
          <w:szCs w:val="28"/>
          <w:lang w:eastAsia="de-DE"/>
        </w:rPr>
        <w:t>Wahl des Vorsitzenden:</w:t>
      </w:r>
    </w:p>
    <w:p w:rsidR="00F96EEB" w:rsidRPr="00857808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16 Beirats</w:t>
      </w:r>
      <w:r w:rsidR="00293F92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-M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itglieder dürfen mitwählen.</w:t>
      </w:r>
    </w:p>
    <w:p w:rsidR="00E507C0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Frau Ingiulla wird als Vorsitzende vorgeschlagen.</w:t>
      </w:r>
    </w:p>
    <w:p w:rsidR="00F96EEB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Sie will nicht Vorsitzende werden.</w:t>
      </w:r>
    </w:p>
    <w:p w:rsidR="00F96EEB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Herr Breiner wird als Vorsitzender vorgeschlagen.</w:t>
      </w:r>
    </w:p>
    <w:p w:rsidR="00F96EEB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Er ist bereit zu kandidieren.</w:t>
      </w:r>
    </w:p>
    <w:p w:rsidR="00F96EEB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Herr Breiner wird mit 16 Ja-Stimmen gewählt.</w:t>
      </w:r>
    </w:p>
    <w:p w:rsidR="00F96EEB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Keiner ist dagegen.</w:t>
      </w:r>
    </w:p>
    <w:p w:rsidR="00F96EEB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Keiner enthält sich.</w:t>
      </w:r>
    </w:p>
    <w:p w:rsidR="00F96EEB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Herr Breiner nimmt die Wahl an.</w:t>
      </w:r>
    </w:p>
    <w:p w:rsidR="00F96EEB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F96EEB" w:rsidRPr="00F96EEB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b/>
          <w:color w:val="002060"/>
          <w:sz w:val="28"/>
          <w:szCs w:val="28"/>
          <w:lang w:eastAsia="de-DE"/>
        </w:rPr>
      </w:pPr>
      <w:r w:rsidRPr="00F96EEB">
        <w:rPr>
          <w:rFonts w:ascii="Calibri" w:eastAsia="Times New Roman" w:hAnsi="Calibri" w:cs="Times New Roman"/>
          <w:b/>
          <w:color w:val="002060"/>
          <w:sz w:val="28"/>
          <w:szCs w:val="28"/>
          <w:lang w:eastAsia="de-DE"/>
        </w:rPr>
        <w:t>Wahl der Stellvertreterin:</w:t>
      </w:r>
    </w:p>
    <w:p w:rsidR="00F96EEB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16 Beirats</w:t>
      </w:r>
      <w:r w:rsidR="00293F92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-M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itglieder dürfen mitwählen.</w:t>
      </w:r>
    </w:p>
    <w:p w:rsidR="00F96EEB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Frau Ingiulla wird als Stellvertreterin vorgeschlagen.</w:t>
      </w:r>
    </w:p>
    <w:p w:rsidR="00F96EEB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Sie ist bereit zu kandidieren</w:t>
      </w:r>
    </w:p>
    <w:p w:rsidR="00F96EEB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Frau Ingiulla wird mit 16 Ja-Stimmen gewählt.</w:t>
      </w:r>
    </w:p>
    <w:p w:rsidR="00F96EEB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Keiner ist dagegen.</w:t>
      </w:r>
    </w:p>
    <w:p w:rsidR="00F96EEB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Keiner enthält sich.</w:t>
      </w:r>
    </w:p>
    <w:p w:rsidR="00F96EEB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Frau Ingiulla nimmt die Wahl an.</w:t>
      </w:r>
    </w:p>
    <w:p w:rsidR="00F96EEB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F96EEB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F96EEB" w:rsidRPr="00080C8A" w:rsidRDefault="00F96EEB" w:rsidP="00080C8A">
      <w:pPr>
        <w:pStyle w:val="berschrift2"/>
        <w:rPr>
          <w:rFonts w:ascii="Arial" w:eastAsia="Times New Roman" w:hAnsi="Arial" w:cs="Arial"/>
          <w:b/>
          <w:color w:val="002060"/>
          <w:lang w:eastAsia="de-DE"/>
        </w:rPr>
      </w:pPr>
      <w:r w:rsidRPr="00080C8A">
        <w:rPr>
          <w:rFonts w:ascii="Arial" w:eastAsia="Times New Roman" w:hAnsi="Arial" w:cs="Arial"/>
          <w:b/>
          <w:color w:val="002060"/>
          <w:lang w:eastAsia="de-DE"/>
        </w:rPr>
        <w:t>TOP 4:</w:t>
      </w:r>
      <w:r w:rsidRPr="00080C8A">
        <w:rPr>
          <w:rFonts w:ascii="Arial" w:eastAsia="Times New Roman" w:hAnsi="Arial" w:cs="Arial"/>
          <w:b/>
          <w:color w:val="002060"/>
          <w:lang w:eastAsia="de-DE"/>
        </w:rPr>
        <w:tab/>
        <w:t>Informationen zum Haushalt 2020</w:t>
      </w:r>
    </w:p>
    <w:p w:rsidR="00F96EEB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Der Behinderten-Beirat hat zwei Tabellen mit Zahlen bekommen.</w:t>
      </w:r>
    </w:p>
    <w:p w:rsidR="00D60E87" w:rsidRDefault="00D60E87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Eine Tabelle mit Beträgen:</w:t>
      </w:r>
    </w:p>
    <w:p w:rsidR="00F96EEB" w:rsidRDefault="00D60E87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Wieviel Geld</w:t>
      </w:r>
      <w:r w:rsidR="00F96EEB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die Stadt Marburg für Menschen mit Behinderungen ausgibt.</w:t>
      </w:r>
    </w:p>
    <w:p w:rsidR="00436C2F" w:rsidRDefault="00436C2F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Zum Beispiel für die Absenkung von Fuß</w:t>
      </w:r>
      <w:r w:rsidR="00A115F3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w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egen für Roll</w:t>
      </w:r>
      <w:r w:rsidR="00A115F3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-St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uhl-Fahrer.</w:t>
      </w:r>
    </w:p>
    <w:p w:rsidR="00F96EEB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Und eine zweite</w:t>
      </w:r>
      <w:r w:rsidR="00436C2F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Tabelle</w:t>
      </w:r>
      <w:r w:rsidR="00AC43E4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mit Beträgen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:</w:t>
      </w:r>
    </w:p>
    <w:p w:rsidR="00F96EEB" w:rsidRDefault="00AC43E4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Wieviel</w:t>
      </w:r>
      <w:r w:rsidR="00F96EEB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</w:t>
      </w:r>
      <w:r w:rsidR="00D60E8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Geld</w:t>
      </w:r>
      <w:r w:rsidR="00F96EEB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Vereine bekommen,</w:t>
      </w:r>
    </w:p>
    <w:p w:rsidR="00F96EEB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für Menschen mit Behinderungen in Marburg etwas machen.</w:t>
      </w:r>
    </w:p>
    <w:p w:rsidR="00F96EEB" w:rsidRPr="00857808" w:rsidRDefault="00F96EEB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857808" w:rsidRDefault="00857808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080C8A" w:rsidRDefault="00F96EEB" w:rsidP="00080C8A">
      <w:pPr>
        <w:pStyle w:val="berschrift2"/>
        <w:rPr>
          <w:rFonts w:ascii="Arial" w:eastAsia="Times New Roman" w:hAnsi="Arial" w:cs="Arial"/>
          <w:b/>
          <w:color w:val="002060"/>
          <w:lang w:eastAsia="de-DE"/>
        </w:rPr>
      </w:pPr>
      <w:r w:rsidRPr="00080C8A">
        <w:rPr>
          <w:rFonts w:ascii="Arial" w:eastAsia="Times New Roman" w:hAnsi="Arial" w:cs="Arial"/>
          <w:b/>
          <w:color w:val="002060"/>
          <w:lang w:eastAsia="de-DE"/>
        </w:rPr>
        <w:t>TOP 5</w:t>
      </w:r>
      <w:r w:rsidR="00857808" w:rsidRPr="00080C8A">
        <w:rPr>
          <w:rFonts w:ascii="Arial" w:eastAsia="Times New Roman" w:hAnsi="Arial" w:cs="Arial"/>
          <w:b/>
          <w:color w:val="002060"/>
          <w:lang w:eastAsia="de-DE"/>
        </w:rPr>
        <w:t>:</w:t>
      </w:r>
      <w:r w:rsidR="00857808" w:rsidRPr="00080C8A">
        <w:rPr>
          <w:rFonts w:ascii="Arial" w:eastAsia="Times New Roman" w:hAnsi="Arial" w:cs="Arial"/>
          <w:b/>
          <w:color w:val="002060"/>
          <w:lang w:eastAsia="de-DE"/>
        </w:rPr>
        <w:tab/>
        <w:t>Berichte aus den Arbeits-Gruppen</w:t>
      </w:r>
    </w:p>
    <w:p w:rsidR="00857808" w:rsidRPr="00857808" w:rsidRDefault="00857808" w:rsidP="00857808">
      <w:pPr>
        <w:spacing w:after="0"/>
        <w:rPr>
          <w:rFonts w:eastAsia="Times New Roman" w:cs="Times New Roman"/>
          <w:color w:val="002060"/>
          <w:sz w:val="24"/>
          <w:szCs w:val="24"/>
          <w:lang w:eastAsia="de-DE"/>
        </w:rPr>
      </w:pPr>
    </w:p>
    <w:p w:rsidR="00857808" w:rsidRPr="00080C8A" w:rsidRDefault="00857808" w:rsidP="00080C8A">
      <w:pPr>
        <w:pStyle w:val="berschrift3"/>
        <w:rPr>
          <w:rFonts w:ascii="Arial" w:eastAsia="Times New Roman" w:hAnsi="Arial" w:cs="Arial"/>
          <w:b/>
          <w:color w:val="002060"/>
          <w:lang w:eastAsia="de-DE"/>
        </w:rPr>
      </w:pPr>
      <w:r w:rsidRPr="00080C8A">
        <w:rPr>
          <w:rFonts w:ascii="Arial" w:eastAsia="Times New Roman" w:hAnsi="Arial" w:cs="Arial"/>
          <w:b/>
          <w:color w:val="002060"/>
          <w:lang w:eastAsia="de-DE"/>
        </w:rPr>
        <w:t xml:space="preserve">A: </w:t>
      </w:r>
      <w:r w:rsidRPr="00080C8A">
        <w:rPr>
          <w:rFonts w:ascii="Arial" w:eastAsia="Times New Roman" w:hAnsi="Arial" w:cs="Arial"/>
          <w:b/>
          <w:color w:val="002060"/>
          <w:lang w:eastAsia="de-DE"/>
        </w:rPr>
        <w:tab/>
        <w:t>AG Leichte Sprache</w:t>
      </w:r>
    </w:p>
    <w:p w:rsidR="00436C2F" w:rsidRDefault="001C46E6" w:rsidP="00436C2F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AG Leichte Sprache hat</w:t>
      </w:r>
      <w:r w:rsidR="00436C2F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sich im August getroffen.</w:t>
      </w:r>
    </w:p>
    <w:p w:rsidR="001C46E6" w:rsidRPr="00857808" w:rsidRDefault="00436C2F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Alles Wichtige steht im Protokoll.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080C8A" w:rsidRDefault="00857808" w:rsidP="00080C8A">
      <w:pPr>
        <w:pStyle w:val="berschrift3"/>
        <w:rPr>
          <w:rFonts w:ascii="Arial" w:eastAsia="Times New Roman" w:hAnsi="Arial" w:cs="Arial"/>
          <w:b/>
          <w:color w:val="002060"/>
          <w:lang w:eastAsia="de-DE"/>
        </w:rPr>
      </w:pPr>
      <w:r w:rsidRPr="00080C8A">
        <w:rPr>
          <w:rFonts w:ascii="Arial" w:eastAsia="Times New Roman" w:hAnsi="Arial" w:cs="Arial"/>
          <w:b/>
          <w:color w:val="002060"/>
          <w:lang w:eastAsia="de-DE"/>
        </w:rPr>
        <w:t xml:space="preserve">B: </w:t>
      </w:r>
      <w:r w:rsidRPr="00080C8A">
        <w:rPr>
          <w:rFonts w:ascii="Arial" w:eastAsia="Times New Roman" w:hAnsi="Arial" w:cs="Arial"/>
          <w:b/>
          <w:color w:val="002060"/>
          <w:lang w:eastAsia="de-DE"/>
        </w:rPr>
        <w:tab/>
        <w:t>AG Bau und Verkehr</w:t>
      </w:r>
    </w:p>
    <w:p w:rsidR="00436C2F" w:rsidRDefault="000B59A1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</w:t>
      </w:r>
      <w:r w:rsidR="00436C2F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AG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hat </w:t>
      </w:r>
      <w:r w:rsidR="00436C2F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eine Stellungnahme zu Elektro-Rollern geschrieben.</w:t>
      </w:r>
    </w:p>
    <w:p w:rsidR="000B59A1" w:rsidRDefault="00C86497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Stadt hat</w:t>
      </w:r>
      <w:r w:rsidR="000B59A1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überlegt:</w:t>
      </w:r>
    </w:p>
    <w:p w:rsidR="000B59A1" w:rsidRDefault="000B59A1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Soll es einen Verleih für Elektro-Roller in Marburg geben?</w:t>
      </w:r>
    </w:p>
    <w:p w:rsidR="00436C2F" w:rsidRDefault="00C86497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AG hat geschrieben:</w:t>
      </w:r>
      <w:r w:rsidR="00436C2F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</w:t>
      </w:r>
    </w:p>
    <w:p w:rsidR="00C86497" w:rsidRDefault="00C86497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Wir sind dagegen, </w:t>
      </w:r>
    </w:p>
    <w:p w:rsidR="00436C2F" w:rsidRDefault="00A115F3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dass </w:t>
      </w:r>
      <w:r w:rsidR="00C8649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E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lektro</w:t>
      </w:r>
      <w:r w:rsidR="00436C2F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-Roller in Marburg verliehen werden.</w:t>
      </w:r>
    </w:p>
    <w:p w:rsidR="00436C2F" w:rsidRDefault="00436C2F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Das könnte sonst zu gefährlichen Situationen führen.</w:t>
      </w:r>
    </w:p>
    <w:p w:rsidR="00436C2F" w:rsidRDefault="00C86497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Herr Dr. Spies</w:t>
      </w:r>
      <w:r w:rsidR="00436C2F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sagt:</w:t>
      </w:r>
    </w:p>
    <w:p w:rsidR="00AC43E4" w:rsidRDefault="00436C2F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Es gibt keine Firma, </w:t>
      </w:r>
    </w:p>
    <w:p w:rsidR="00436C2F" w:rsidRDefault="00436C2F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in Marburg E</w:t>
      </w:r>
      <w:r w:rsidR="00AC43E4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lektro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-Roller verleihen will.</w:t>
      </w:r>
    </w:p>
    <w:p w:rsidR="00436C2F" w:rsidRDefault="00436C2F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Deshalb wird </w:t>
      </w:r>
      <w:r w:rsidR="00A115F3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es </w:t>
      </w:r>
      <w:r w:rsidR="00C8649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keinen Verleih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in Marburg geben.</w:t>
      </w:r>
    </w:p>
    <w:p w:rsidR="00436C2F" w:rsidRDefault="00436C2F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436C2F" w:rsidRDefault="00436C2F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Außerdem soll</w:t>
      </w:r>
      <w:r w:rsidR="00C8649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es einen neuen Funk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in den Bussen </w:t>
      </w:r>
      <w:r w:rsidR="00C8649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geben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.</w:t>
      </w:r>
    </w:p>
    <w:p w:rsidR="00436C2F" w:rsidRDefault="00436C2F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Dann können die Busse nur noch mit der Zentrale funken.</w:t>
      </w:r>
    </w:p>
    <w:p w:rsidR="00436C2F" w:rsidRDefault="00436C2F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Nicht mehr </w:t>
      </w:r>
      <w:r w:rsidR="00C8649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von einem Bus zum anderen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.</w:t>
      </w:r>
    </w:p>
    <w:p w:rsidR="00436C2F" w:rsidRDefault="00436C2F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Das findet die AG nicht gut.</w:t>
      </w:r>
    </w:p>
    <w:p w:rsidR="00AC43E4" w:rsidRDefault="00436C2F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Wenn Leute umsteigen wollen,</w:t>
      </w:r>
      <w:r w:rsidR="00AC43E4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ist </w:t>
      </w:r>
      <w:r w:rsidR="00AC43E4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wichtig:</w:t>
      </w:r>
    </w:p>
    <w:p w:rsidR="00436C2F" w:rsidRDefault="00AC43E4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E</w:t>
      </w:r>
      <w:r w:rsidR="00436C2F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in Bus</w:t>
      </w:r>
      <w:r w:rsidR="00C8649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-F</w:t>
      </w:r>
      <w:r w:rsidR="00436C2F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ahrer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kann </w:t>
      </w:r>
      <w:r w:rsidR="00C8649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dem anderen Bescheid sagen:</w:t>
      </w:r>
    </w:p>
    <w:p w:rsidR="00C86497" w:rsidRDefault="00AC43E4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„</w:t>
      </w:r>
      <w:r w:rsidR="00C8649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Bitte warte an der Halte-Stelle. </w:t>
      </w:r>
    </w:p>
    <w:p w:rsidR="00AC43E4" w:rsidRDefault="00AC43E4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Es möchte noch jemand mitfahren aus meinem Bus.“</w:t>
      </w:r>
    </w:p>
    <w:p w:rsidR="00AC43E4" w:rsidRDefault="00AC43E4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Das Funken zwischen den Bussen muss weiter möglich sein.</w:t>
      </w:r>
    </w:p>
    <w:p w:rsidR="00436C2F" w:rsidRDefault="00AC43E4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Herr Breiner hat mit Herrn Jahnke von den</w:t>
      </w:r>
      <w:r w:rsidR="00436C2F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Stadtwerken gesprochen.</w:t>
      </w:r>
    </w:p>
    <w:p w:rsidR="00436C2F" w:rsidRDefault="00AC43E4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Herr Jahnke wird</w:t>
      </w:r>
      <w:r w:rsidR="0070176D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</w:t>
      </w:r>
      <w:r w:rsidR="00C8649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sich um dieses Problem kümmern</w:t>
      </w:r>
      <w:r w:rsidR="0070176D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.</w:t>
      </w:r>
    </w:p>
    <w:p w:rsidR="009218FE" w:rsidRDefault="009218FE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9218FE" w:rsidRPr="00857808" w:rsidRDefault="009218FE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080C8A" w:rsidRDefault="00857808" w:rsidP="00080C8A">
      <w:pPr>
        <w:pStyle w:val="berschrift3"/>
        <w:rPr>
          <w:rFonts w:ascii="Arial" w:eastAsia="Times New Roman" w:hAnsi="Arial" w:cs="Arial"/>
          <w:b/>
          <w:color w:val="002060"/>
          <w:lang w:eastAsia="de-DE"/>
        </w:rPr>
      </w:pPr>
      <w:r w:rsidRPr="00080C8A">
        <w:rPr>
          <w:rFonts w:ascii="Arial" w:eastAsia="Times New Roman" w:hAnsi="Arial" w:cs="Arial"/>
          <w:b/>
          <w:color w:val="002060"/>
          <w:lang w:eastAsia="de-DE"/>
        </w:rPr>
        <w:t xml:space="preserve">C: </w:t>
      </w:r>
      <w:r w:rsidRPr="00080C8A">
        <w:rPr>
          <w:rFonts w:ascii="Arial" w:eastAsia="Times New Roman" w:hAnsi="Arial" w:cs="Arial"/>
          <w:b/>
          <w:color w:val="002060"/>
          <w:lang w:eastAsia="de-DE"/>
        </w:rPr>
        <w:tab/>
        <w:t>AG BTHG (Bundes-Teilhabe-Gesetz)*</w:t>
      </w:r>
    </w:p>
    <w:p w:rsidR="008909E7" w:rsidRDefault="0070176D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Alles Wichtige steht in den Protokollen.</w:t>
      </w:r>
    </w:p>
    <w:p w:rsidR="0070176D" w:rsidRDefault="0070176D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70176D" w:rsidRDefault="0070176D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Herr Dr. Spies informiert:</w:t>
      </w:r>
    </w:p>
    <w:p w:rsidR="0070176D" w:rsidRDefault="0070176D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Stadt bearbeitet auch weiterhin die Eingliederungs-Hilfe</w:t>
      </w:r>
      <w:r w:rsidR="00293F92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*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.</w:t>
      </w:r>
    </w:p>
    <w:p w:rsidR="00C86497" w:rsidRDefault="00A115F3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Für Menschen, die in der Stadt Marburg wohnen</w:t>
      </w:r>
      <w:r w:rsidR="00C8649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.</w:t>
      </w:r>
    </w:p>
    <w:p w:rsidR="0070176D" w:rsidRDefault="0070176D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Kosten für das Personal teilen sich die Stadt und der Landkreis.</w:t>
      </w:r>
    </w:p>
    <w:p w:rsidR="0070176D" w:rsidRDefault="0070176D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3B4249" w:rsidRPr="00857808" w:rsidRDefault="003B4249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080C8A" w:rsidRDefault="00857808" w:rsidP="00080C8A">
      <w:pPr>
        <w:pStyle w:val="berschrift3"/>
        <w:rPr>
          <w:rFonts w:ascii="Arial" w:eastAsia="Times New Roman" w:hAnsi="Arial" w:cs="Arial"/>
          <w:b/>
          <w:color w:val="002060"/>
          <w:lang w:eastAsia="de-DE"/>
        </w:rPr>
      </w:pPr>
      <w:r w:rsidRPr="00080C8A">
        <w:rPr>
          <w:rFonts w:ascii="Arial" w:eastAsia="Times New Roman" w:hAnsi="Arial" w:cs="Arial"/>
          <w:b/>
          <w:color w:val="002060"/>
          <w:lang w:eastAsia="de-DE"/>
        </w:rPr>
        <w:t xml:space="preserve">D: </w:t>
      </w:r>
      <w:r w:rsidRPr="00080C8A">
        <w:rPr>
          <w:rFonts w:ascii="Arial" w:eastAsia="Times New Roman" w:hAnsi="Arial" w:cs="Arial"/>
          <w:b/>
          <w:color w:val="002060"/>
          <w:lang w:eastAsia="de-DE"/>
        </w:rPr>
        <w:tab/>
        <w:t>Projekt-Gruppe Teilhabe-Bericht*</w:t>
      </w:r>
    </w:p>
    <w:p w:rsidR="00C86497" w:rsidRDefault="00C86497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Projekt-Gruppe hat sich im November das letzte Mal getroffen.</w:t>
      </w:r>
    </w:p>
    <w:p w:rsidR="00C86497" w:rsidRPr="00857808" w:rsidRDefault="00C86497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Der Teilhabe-Bericht wird im nächsten Jahr gedruckt.</w:t>
      </w:r>
    </w:p>
    <w:p w:rsidR="00857808" w:rsidRPr="00857808" w:rsidRDefault="00857808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857808" w:rsidRDefault="00857808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080C8A" w:rsidRDefault="00F96EEB" w:rsidP="00080C8A">
      <w:pPr>
        <w:pStyle w:val="berschrift2"/>
        <w:rPr>
          <w:rFonts w:ascii="Arial" w:eastAsia="Times New Roman" w:hAnsi="Arial" w:cs="Arial"/>
          <w:b/>
          <w:color w:val="002060"/>
          <w:lang w:eastAsia="de-DE"/>
        </w:rPr>
      </w:pPr>
      <w:r w:rsidRPr="00080C8A">
        <w:rPr>
          <w:rFonts w:ascii="Arial" w:eastAsia="Times New Roman" w:hAnsi="Arial" w:cs="Arial"/>
          <w:b/>
          <w:color w:val="002060"/>
          <w:lang w:eastAsia="de-DE"/>
        </w:rPr>
        <w:t>TOP 6</w:t>
      </w:r>
      <w:r w:rsidR="00857808" w:rsidRPr="00080C8A">
        <w:rPr>
          <w:rFonts w:ascii="Arial" w:eastAsia="Times New Roman" w:hAnsi="Arial" w:cs="Arial"/>
          <w:b/>
          <w:color w:val="002060"/>
          <w:lang w:eastAsia="de-DE"/>
        </w:rPr>
        <w:t>:</w:t>
      </w:r>
      <w:r w:rsidR="00857808" w:rsidRPr="00080C8A">
        <w:rPr>
          <w:rFonts w:ascii="Arial" w:eastAsia="Times New Roman" w:hAnsi="Arial" w:cs="Arial"/>
          <w:b/>
          <w:color w:val="002060"/>
          <w:lang w:eastAsia="de-DE"/>
        </w:rPr>
        <w:tab/>
        <w:t>Sprechen und Entscheiden über Anträge</w:t>
      </w:r>
    </w:p>
    <w:p w:rsidR="00857808" w:rsidRDefault="00293F92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Es gibt einen Antrag an die</w:t>
      </w:r>
      <w:r w:rsidR="00C8649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Stadt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verordneten-Versammlung</w:t>
      </w:r>
      <w:r w:rsidR="00AC43E4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*</w:t>
      </w:r>
      <w:r w:rsidR="00C8649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.</w:t>
      </w:r>
    </w:p>
    <w:p w:rsidR="00293F92" w:rsidRDefault="00293F92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Von </w:t>
      </w:r>
      <w:r w:rsidR="00AC43E4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der Partei Bündnis90/Die Grünen:</w:t>
      </w:r>
    </w:p>
    <w:p w:rsidR="00C86497" w:rsidRPr="00857808" w:rsidRDefault="00C8649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Alle Unterlagen für Sitzungen sollen barriere-frei sein.</w:t>
      </w:r>
    </w:p>
    <w:p w:rsidR="00857808" w:rsidRPr="00857808" w:rsidRDefault="00020D9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Auch Blinde sollen mit dem Computer alle Unterlagen lesen können.</w:t>
      </w:r>
    </w:p>
    <w:p w:rsid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020D97" w:rsidRDefault="00020D9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Der Behinderten-Beirat findet den Antrag gut.</w:t>
      </w:r>
    </w:p>
    <w:p w:rsidR="00020D97" w:rsidRDefault="00020D9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Aber es soll noch dazu geschrieben werden:</w:t>
      </w:r>
    </w:p>
    <w:p w:rsidR="00A115F3" w:rsidRDefault="00A115F3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Egal mit welchem Programm die Texte geschrieben werden:</w:t>
      </w:r>
    </w:p>
    <w:p w:rsidR="00020D97" w:rsidRDefault="00A115F3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Sie müssen</w:t>
      </w:r>
      <w:r w:rsidR="00020D9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barriere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-</w:t>
      </w:r>
      <w:r w:rsidR="00020D9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frei zu lesen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sein</w:t>
      </w:r>
      <w:r w:rsidR="00020D9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.</w:t>
      </w:r>
    </w:p>
    <w:p w:rsidR="00020D97" w:rsidRDefault="00AC43E4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Anträge, </w:t>
      </w:r>
      <w:r w:rsidR="001851D6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die wenige Tage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vor der Sitzung gestellt werden:</w:t>
      </w:r>
    </w:p>
    <w:p w:rsidR="00AC43E4" w:rsidRDefault="00AC43E4" w:rsidP="00AC43E4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Sie sollen zwei Stunden vor der Sitzung im Internet stehen.</w:t>
      </w:r>
    </w:p>
    <w:p w:rsidR="00AC43E4" w:rsidRDefault="00AC43E4" w:rsidP="00AC43E4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Damit jeder sie noch vor der Sitzung lesen kann.</w:t>
      </w:r>
    </w:p>
    <w:p w:rsidR="00020D97" w:rsidRDefault="00020D9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622A76" w:rsidRPr="00857808" w:rsidRDefault="00622A76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080C8A" w:rsidRDefault="00F96EEB" w:rsidP="00080C8A">
      <w:pPr>
        <w:pStyle w:val="berschrift2"/>
        <w:rPr>
          <w:rFonts w:ascii="Arial" w:eastAsia="Times New Roman" w:hAnsi="Arial" w:cs="Arial"/>
          <w:b/>
          <w:color w:val="002060"/>
          <w:lang w:eastAsia="de-DE"/>
        </w:rPr>
      </w:pPr>
      <w:r w:rsidRPr="00080C8A">
        <w:rPr>
          <w:rFonts w:ascii="Arial" w:eastAsia="Times New Roman" w:hAnsi="Arial" w:cs="Arial"/>
          <w:b/>
          <w:color w:val="002060"/>
          <w:lang w:eastAsia="de-DE"/>
        </w:rPr>
        <w:t>TOP 7</w:t>
      </w:r>
      <w:r w:rsidR="00857808" w:rsidRPr="00080C8A">
        <w:rPr>
          <w:rFonts w:ascii="Arial" w:eastAsia="Times New Roman" w:hAnsi="Arial" w:cs="Arial"/>
          <w:b/>
          <w:color w:val="002060"/>
          <w:lang w:eastAsia="de-DE"/>
        </w:rPr>
        <w:t>:</w:t>
      </w:r>
      <w:r w:rsidR="00857808" w:rsidRPr="00080C8A">
        <w:rPr>
          <w:rFonts w:ascii="Arial" w:eastAsia="Times New Roman" w:hAnsi="Arial" w:cs="Arial"/>
          <w:b/>
          <w:color w:val="002060"/>
          <w:lang w:eastAsia="de-DE"/>
        </w:rPr>
        <w:tab/>
        <w:t>Der Magistrat* hat beschlossen</w:t>
      </w:r>
    </w:p>
    <w:p w:rsidR="006F594E" w:rsidRPr="00857808" w:rsidRDefault="006F594E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Alle Anträge an den Magistrat* sind </w:t>
      </w:r>
      <w:r w:rsidR="00776959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erledigt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.</w:t>
      </w:r>
    </w:p>
    <w:p w:rsidR="006F594E" w:rsidRDefault="006F594E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622A76" w:rsidRDefault="00622A76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6F594E" w:rsidRPr="00857808" w:rsidRDefault="006F594E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080C8A" w:rsidRDefault="00F96EEB" w:rsidP="00080C8A">
      <w:pPr>
        <w:pStyle w:val="berschrift3"/>
        <w:rPr>
          <w:rFonts w:ascii="Arial" w:eastAsia="Times New Roman" w:hAnsi="Arial" w:cs="Arial"/>
          <w:b/>
          <w:color w:val="002060"/>
          <w:lang w:eastAsia="de-DE"/>
        </w:rPr>
      </w:pPr>
      <w:r w:rsidRPr="00080C8A">
        <w:rPr>
          <w:rFonts w:ascii="Arial" w:eastAsia="Times New Roman" w:hAnsi="Arial" w:cs="Arial"/>
          <w:b/>
          <w:color w:val="002060"/>
          <w:lang w:eastAsia="de-DE"/>
        </w:rPr>
        <w:t>TOP 8</w:t>
      </w:r>
      <w:r w:rsidR="00857808" w:rsidRPr="00080C8A">
        <w:rPr>
          <w:rFonts w:ascii="Arial" w:eastAsia="Times New Roman" w:hAnsi="Arial" w:cs="Arial"/>
          <w:b/>
          <w:color w:val="002060"/>
          <w:lang w:eastAsia="de-DE"/>
        </w:rPr>
        <w:t xml:space="preserve">: </w:t>
      </w:r>
      <w:r w:rsidR="00857808" w:rsidRPr="00080C8A">
        <w:rPr>
          <w:rFonts w:ascii="Arial" w:eastAsia="Times New Roman" w:hAnsi="Arial" w:cs="Arial"/>
          <w:b/>
          <w:color w:val="002060"/>
          <w:lang w:eastAsia="de-DE"/>
        </w:rPr>
        <w:tab/>
        <w:t>Infos von anderen Gremien*</w:t>
      </w:r>
    </w:p>
    <w:p w:rsidR="00857808" w:rsidRPr="00080C8A" w:rsidRDefault="00857808" w:rsidP="00080C8A">
      <w:pPr>
        <w:pStyle w:val="berschrift3"/>
        <w:rPr>
          <w:rFonts w:ascii="Arial" w:eastAsia="Times New Roman" w:hAnsi="Arial" w:cs="Arial"/>
          <w:b/>
          <w:color w:val="002060"/>
          <w:lang w:eastAsia="de-DE"/>
        </w:rPr>
      </w:pPr>
      <w:r w:rsidRPr="00080C8A">
        <w:rPr>
          <w:rFonts w:ascii="Arial" w:eastAsia="Times New Roman" w:hAnsi="Arial" w:cs="Arial"/>
          <w:b/>
          <w:color w:val="002060"/>
          <w:lang w:eastAsia="de-DE"/>
        </w:rPr>
        <w:t>A:</w:t>
      </w:r>
      <w:r w:rsidRPr="00080C8A">
        <w:rPr>
          <w:rFonts w:ascii="Arial" w:eastAsia="Times New Roman" w:hAnsi="Arial" w:cs="Arial"/>
          <w:b/>
          <w:color w:val="002060"/>
          <w:lang w:eastAsia="de-DE"/>
        </w:rPr>
        <w:tab/>
        <w:t>Landes-Behinderten-Rat (LBR)</w:t>
      </w:r>
    </w:p>
    <w:p w:rsidR="00BF680F" w:rsidRDefault="00BF680F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Es ist niemand im Behinderten-Beirat, </w:t>
      </w:r>
    </w:p>
    <w:p w:rsidR="00857808" w:rsidRPr="00857808" w:rsidRDefault="00BF680F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der über den LBR berichten kann.</w:t>
      </w:r>
    </w:p>
    <w:p w:rsid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080C8A" w:rsidRDefault="00857808" w:rsidP="00080C8A">
      <w:pPr>
        <w:pStyle w:val="berschrift3"/>
        <w:rPr>
          <w:rFonts w:ascii="Arial" w:eastAsia="Times New Roman" w:hAnsi="Arial" w:cs="Arial"/>
          <w:b/>
          <w:color w:val="002060"/>
          <w:lang w:eastAsia="de-DE"/>
        </w:rPr>
      </w:pPr>
      <w:r w:rsidRPr="00080C8A">
        <w:rPr>
          <w:rFonts w:ascii="Arial" w:eastAsia="Times New Roman" w:hAnsi="Arial" w:cs="Arial"/>
          <w:b/>
          <w:color w:val="002060"/>
          <w:lang w:eastAsia="de-DE"/>
        </w:rPr>
        <w:t>B:</w:t>
      </w:r>
      <w:r w:rsidRPr="00080C8A">
        <w:rPr>
          <w:rFonts w:ascii="Arial" w:eastAsia="Times New Roman" w:hAnsi="Arial" w:cs="Arial"/>
          <w:b/>
          <w:color w:val="002060"/>
          <w:lang w:eastAsia="de-DE"/>
        </w:rPr>
        <w:tab/>
        <w:t>Behinderten-Beirat im Landkreis Marburg-Biedenkopf</w:t>
      </w:r>
    </w:p>
    <w:p w:rsidR="008909E7" w:rsidRDefault="00A02DD6" w:rsidP="008909E7">
      <w:pPr>
        <w:tabs>
          <w:tab w:val="left" w:pos="4500"/>
        </w:tabs>
        <w:spacing w:after="0"/>
        <w:jc w:val="both"/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Beim</w:t>
      </w:r>
      <w:r w:rsidR="00857808"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Behinderten-Beirat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im Landkreis</w:t>
      </w:r>
      <w:r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  <w:t xml:space="preserve"> wurde </w:t>
      </w:r>
      <w:r w:rsidR="008909E7"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  <w:t>darüber gesprochen:</w:t>
      </w:r>
    </w:p>
    <w:p w:rsidR="00857808" w:rsidRDefault="00D8189E" w:rsidP="008909E7">
      <w:pPr>
        <w:tabs>
          <w:tab w:val="left" w:pos="4500"/>
        </w:tabs>
        <w:spacing w:after="0"/>
        <w:jc w:val="both"/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</w:pPr>
      <w:r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  <w:t>Über den Anbau beim Kreis-Haus.</w:t>
      </w:r>
    </w:p>
    <w:p w:rsidR="00D8189E" w:rsidRDefault="00D8189E" w:rsidP="008909E7">
      <w:pPr>
        <w:tabs>
          <w:tab w:val="left" w:pos="4500"/>
        </w:tabs>
        <w:spacing w:after="0"/>
        <w:jc w:val="both"/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</w:pPr>
      <w:r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  <w:t>Der Behinderten-Beirat soll bei den Planungen mitsprechen können.</w:t>
      </w:r>
    </w:p>
    <w:p w:rsidR="00D8189E" w:rsidRDefault="00D8189E" w:rsidP="00176D0E">
      <w:pPr>
        <w:tabs>
          <w:tab w:val="left" w:pos="4500"/>
        </w:tabs>
        <w:spacing w:after="0"/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</w:pPr>
    </w:p>
    <w:p w:rsidR="00D8189E" w:rsidRDefault="00D8189E" w:rsidP="00176D0E">
      <w:pPr>
        <w:tabs>
          <w:tab w:val="left" w:pos="4500"/>
        </w:tabs>
        <w:spacing w:after="0"/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</w:pPr>
      <w:r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  <w:t>Der Behinderten-Beirat soll mehr Mitglieder bekommen.</w:t>
      </w:r>
    </w:p>
    <w:p w:rsidR="00D8189E" w:rsidRDefault="00D8189E" w:rsidP="00176D0E">
      <w:pPr>
        <w:tabs>
          <w:tab w:val="left" w:pos="4500"/>
        </w:tabs>
        <w:spacing w:after="0"/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</w:pPr>
      <w:r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  <w:t xml:space="preserve">Das wird im Dezember </w:t>
      </w:r>
      <w:r w:rsidR="00A115F3"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  <w:t xml:space="preserve">vom Landkreis </w:t>
      </w:r>
      <w:r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  <w:t>beschlossen.</w:t>
      </w:r>
    </w:p>
    <w:p w:rsidR="00D8189E" w:rsidRDefault="00D8189E" w:rsidP="00176D0E">
      <w:pPr>
        <w:tabs>
          <w:tab w:val="left" w:pos="4500"/>
        </w:tabs>
        <w:spacing w:after="0"/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</w:pPr>
    </w:p>
    <w:p w:rsidR="00D8189E" w:rsidRDefault="00D8189E" w:rsidP="00176D0E">
      <w:pPr>
        <w:tabs>
          <w:tab w:val="left" w:pos="4500"/>
        </w:tabs>
        <w:spacing w:after="0"/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</w:pPr>
      <w:r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  <w:t>Es wurde informiert:</w:t>
      </w:r>
    </w:p>
    <w:p w:rsidR="00D8189E" w:rsidRDefault="00D8189E" w:rsidP="00176D0E">
      <w:pPr>
        <w:tabs>
          <w:tab w:val="left" w:pos="4500"/>
        </w:tabs>
        <w:spacing w:after="0"/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</w:pPr>
      <w:r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  <w:t>Der Bahnhof in Kirchhain wird barriere-frei umgebaut.</w:t>
      </w:r>
    </w:p>
    <w:p w:rsidR="00D8189E" w:rsidRDefault="00D8189E" w:rsidP="00176D0E">
      <w:pPr>
        <w:tabs>
          <w:tab w:val="left" w:pos="4500"/>
        </w:tabs>
        <w:spacing w:after="0"/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</w:pPr>
      <w:r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  <w:t>Die Bah</w:t>
      </w:r>
      <w:r w:rsidR="00A115F3"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  <w:t>nsteig-Höhe wird so sein,</w:t>
      </w:r>
    </w:p>
    <w:p w:rsidR="00D8189E" w:rsidRDefault="00A115F3" w:rsidP="00176D0E">
      <w:pPr>
        <w:tabs>
          <w:tab w:val="left" w:pos="4500"/>
        </w:tabs>
        <w:spacing w:after="0"/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</w:pPr>
      <w:r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  <w:t>d</w:t>
      </w:r>
      <w:r w:rsidR="00D8189E"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  <w:t>ass Roll-Stuhl-Fahrer aus den Zügen gut aussteigen können.</w:t>
      </w:r>
    </w:p>
    <w:p w:rsidR="00D8189E" w:rsidRDefault="00D8189E" w:rsidP="00176D0E">
      <w:pPr>
        <w:tabs>
          <w:tab w:val="left" w:pos="4500"/>
        </w:tabs>
        <w:spacing w:after="0"/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</w:pPr>
    </w:p>
    <w:p w:rsidR="00176D0E" w:rsidRDefault="00176D0E" w:rsidP="00176D0E">
      <w:pPr>
        <w:tabs>
          <w:tab w:val="left" w:pos="4500"/>
        </w:tabs>
        <w:spacing w:after="0"/>
        <w:rPr>
          <w:rFonts w:asciiTheme="minorHAnsi" w:eastAsia="Times New Roman" w:hAnsiTheme="minorHAnsi" w:cs="Times New Roman"/>
          <w:color w:val="002060"/>
          <w:sz w:val="28"/>
          <w:szCs w:val="28"/>
          <w:lang w:eastAsia="de-DE"/>
        </w:rPr>
      </w:pPr>
    </w:p>
    <w:p w:rsidR="00857808" w:rsidRPr="00080C8A" w:rsidRDefault="00857808" w:rsidP="00080C8A">
      <w:pPr>
        <w:pStyle w:val="berschrift3"/>
        <w:rPr>
          <w:rFonts w:ascii="Arial" w:eastAsia="Times New Roman" w:hAnsi="Arial" w:cs="Arial"/>
          <w:b/>
          <w:color w:val="002060"/>
          <w:lang w:eastAsia="de-DE"/>
        </w:rPr>
      </w:pPr>
      <w:r w:rsidRPr="00080C8A">
        <w:rPr>
          <w:rFonts w:ascii="Arial" w:eastAsia="Times New Roman" w:hAnsi="Arial" w:cs="Arial"/>
          <w:b/>
          <w:color w:val="002060"/>
          <w:lang w:eastAsia="de-DE"/>
        </w:rPr>
        <w:t>C:</w:t>
      </w:r>
      <w:r w:rsidRPr="00080C8A">
        <w:rPr>
          <w:rFonts w:ascii="Arial" w:eastAsia="Times New Roman" w:hAnsi="Arial" w:cs="Arial"/>
          <w:b/>
          <w:color w:val="002060"/>
          <w:lang w:eastAsia="de-DE"/>
        </w:rPr>
        <w:tab/>
        <w:t>Senioren-Beirat</w:t>
      </w:r>
    </w:p>
    <w:p w:rsidR="00324690" w:rsidRDefault="008E1C22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Der Senioren-Beirat hat darüber gesprochen:</w:t>
      </w:r>
    </w:p>
    <w:p w:rsidR="00F0757C" w:rsidRDefault="008E1C22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WC-Türen in der Stadt-Halle gehen schwer auf.</w:t>
      </w:r>
    </w:p>
    <w:p w:rsidR="008E1C22" w:rsidRDefault="008E1C22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E1C22" w:rsidRDefault="008E1C22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Der Senioren-Beirat stellt zwei Anträge an den Magistrat*:</w:t>
      </w:r>
    </w:p>
    <w:p w:rsidR="008E1C22" w:rsidRDefault="008E1C22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Es soll Bänke in der Straße zum Schloss geben.</w:t>
      </w:r>
    </w:p>
    <w:p w:rsidR="008E1C22" w:rsidRDefault="008E1C22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Zum Ausruhen.</w:t>
      </w:r>
    </w:p>
    <w:p w:rsidR="008E1C22" w:rsidRDefault="008E1C22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Und es soll Fahr-Spuren auf dem Hirsefeld-Steg geben.</w:t>
      </w:r>
    </w:p>
    <w:p w:rsidR="008E1C22" w:rsidRDefault="008E1C22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Damit Roll-Stuhl-Fahrer besser über die Brücke fahren können.</w:t>
      </w:r>
    </w:p>
    <w:p w:rsidR="008E1C22" w:rsidRDefault="008E1C22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622A76" w:rsidRDefault="00622A76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622A76" w:rsidRDefault="00622A76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E1C22" w:rsidRDefault="008E1C22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Frau Oppermann hat einen Vortrag gehalten.</w:t>
      </w:r>
    </w:p>
    <w:p w:rsidR="008E1C22" w:rsidRDefault="00AD75F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Über eine Abteilung beim Versorgungs-Amt</w:t>
      </w:r>
      <w:r w:rsidR="00956D7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.</w:t>
      </w:r>
    </w:p>
    <w:p w:rsidR="00AD75F7" w:rsidRDefault="00AD75F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Abteilung kontrolliert und berät Einrichtungen,</w:t>
      </w:r>
    </w:p>
    <w:p w:rsidR="00AD75F7" w:rsidRDefault="00AD75F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Menschen betreuen und pflegen.</w:t>
      </w:r>
    </w:p>
    <w:p w:rsidR="008E1C22" w:rsidRDefault="008E1C22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5E01AB" w:rsidRPr="00857808" w:rsidRDefault="005E01AB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080C8A" w:rsidRDefault="00857808" w:rsidP="00080C8A">
      <w:pPr>
        <w:pStyle w:val="berschrift3"/>
        <w:rPr>
          <w:rFonts w:ascii="Arial" w:eastAsia="Times New Roman" w:hAnsi="Arial" w:cs="Arial"/>
          <w:b/>
          <w:color w:val="002060"/>
          <w:lang w:eastAsia="de-DE"/>
        </w:rPr>
      </w:pPr>
      <w:r w:rsidRPr="00080C8A">
        <w:rPr>
          <w:rFonts w:ascii="Arial" w:eastAsia="Times New Roman" w:hAnsi="Arial" w:cs="Arial"/>
          <w:b/>
          <w:color w:val="002060"/>
          <w:lang w:eastAsia="de-DE"/>
        </w:rPr>
        <w:t>D:</w:t>
      </w:r>
      <w:r w:rsidRPr="00080C8A">
        <w:rPr>
          <w:rFonts w:ascii="Arial" w:eastAsia="Times New Roman" w:hAnsi="Arial" w:cs="Arial"/>
          <w:b/>
          <w:color w:val="002060"/>
          <w:lang w:eastAsia="de-DE"/>
        </w:rPr>
        <w:tab/>
        <w:t>Kinder- und Jugend-Parlament (KiJuPa)</w:t>
      </w:r>
    </w:p>
    <w:p w:rsidR="00EC578D" w:rsidRDefault="00857808" w:rsidP="00956D77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Das KiJuPa </w:t>
      </w:r>
      <w:r w:rsidR="00956D7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hat zwei Anträge an den Magistrat gestellt:</w:t>
      </w:r>
    </w:p>
    <w:p w:rsidR="00EC578D" w:rsidRDefault="00956D77" w:rsidP="00134713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Es soll ein kostenloses Schüler</w:t>
      </w:r>
      <w:r w:rsidR="00AD75F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-T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icket geben.</w:t>
      </w:r>
    </w:p>
    <w:p w:rsidR="00956D77" w:rsidRDefault="00956D77" w:rsidP="00134713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Und ein Basketball-Korb soll in Wehrda aufgestellt werden.</w:t>
      </w:r>
    </w:p>
    <w:p w:rsidR="00956D77" w:rsidRPr="00857808" w:rsidRDefault="00956D77" w:rsidP="00134713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Der Basketball-Korb steht inzwischen schon.</w:t>
      </w:r>
    </w:p>
    <w:p w:rsidR="00EC578D" w:rsidRDefault="00EC578D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956D77" w:rsidRPr="00857808" w:rsidRDefault="00956D7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080C8A" w:rsidRDefault="00857808" w:rsidP="00080C8A">
      <w:pPr>
        <w:pStyle w:val="berschrift3"/>
        <w:rPr>
          <w:rFonts w:ascii="Arial" w:eastAsia="Times New Roman" w:hAnsi="Arial" w:cs="Arial"/>
          <w:b/>
          <w:color w:val="002060"/>
          <w:lang w:eastAsia="de-DE"/>
        </w:rPr>
      </w:pPr>
      <w:r w:rsidRPr="00080C8A">
        <w:rPr>
          <w:rFonts w:ascii="Arial" w:eastAsia="Times New Roman" w:hAnsi="Arial" w:cs="Arial"/>
          <w:b/>
          <w:color w:val="002060"/>
          <w:lang w:eastAsia="de-DE"/>
        </w:rPr>
        <w:t>E:</w:t>
      </w:r>
      <w:r w:rsidRPr="00080C8A">
        <w:rPr>
          <w:rFonts w:ascii="Arial" w:eastAsia="Times New Roman" w:hAnsi="Arial" w:cs="Arial"/>
          <w:b/>
          <w:color w:val="002060"/>
          <w:lang w:eastAsia="de-DE"/>
        </w:rPr>
        <w:tab/>
        <w:t>Fahr-Gast-Beirat*</w:t>
      </w:r>
    </w:p>
    <w:p w:rsidR="00956D77" w:rsidRDefault="00956D7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Besprochen wurde eine neue Regelung.</w:t>
      </w:r>
    </w:p>
    <w:p w:rsidR="00692079" w:rsidRDefault="00956D7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Für Fahr</w:t>
      </w:r>
      <w:r w:rsidR="00AD75F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-R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äder in Bussen.</w:t>
      </w:r>
    </w:p>
    <w:p w:rsidR="00956D77" w:rsidRDefault="00956D7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Fahr</w:t>
      </w:r>
      <w:r w:rsidR="00AD75F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-R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äder dürfen jetzt </w:t>
      </w:r>
      <w:r w:rsidR="00AD75F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jederzeit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mit in den Bus genommen werden.</w:t>
      </w:r>
    </w:p>
    <w:p w:rsidR="00956D77" w:rsidRDefault="00956D7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Aber nur, wenn genug Platz ist.</w:t>
      </w:r>
    </w:p>
    <w:p w:rsidR="00710423" w:rsidRDefault="00710423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Wenn Roll-Stuhl-Fahrer und Kinderwagen den Platz brauchen, </w:t>
      </w:r>
    </w:p>
    <w:p w:rsidR="00710423" w:rsidRPr="00857808" w:rsidRDefault="00710423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müssen die Leute mit Fahr</w:t>
      </w:r>
      <w:r w:rsidR="00AD75F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-R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ädern aussteigen.</w:t>
      </w:r>
    </w:p>
    <w:p w:rsid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710423" w:rsidRDefault="00710423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Bei den Bussen gibt es Änderungen:</w:t>
      </w:r>
    </w:p>
    <w:p w:rsidR="00710423" w:rsidRDefault="00710423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Linie 3 fährt auch nachts.</w:t>
      </w:r>
    </w:p>
    <w:p w:rsidR="00AD75F7" w:rsidRDefault="00AD75F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Und sie macht einen Schlenker über den Erlenring.</w:t>
      </w:r>
    </w:p>
    <w:p w:rsidR="00710423" w:rsidRDefault="00710423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Linie 9 fährt öfter.</w:t>
      </w:r>
    </w:p>
    <w:p w:rsidR="00710423" w:rsidRDefault="00710423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710423" w:rsidRDefault="00710423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Bahn-Strecke nach Korbach und Frankenberg wird nächstes Jahr gesperrt.</w:t>
      </w:r>
    </w:p>
    <w:p w:rsidR="00710423" w:rsidRDefault="00710423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Wegen Bau</w:t>
      </w:r>
      <w:r w:rsidR="00AD75F7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-A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rbeiten.</w:t>
      </w:r>
    </w:p>
    <w:p w:rsidR="008216DD" w:rsidRDefault="008216DD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Man kann dann nicht mit dem Zug fahren.</w:t>
      </w:r>
    </w:p>
    <w:p w:rsidR="008216DD" w:rsidRDefault="008216DD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Es gibt Busse, </w:t>
      </w:r>
    </w:p>
    <w:p w:rsidR="008216DD" w:rsidRDefault="008216DD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die für die Züge </w:t>
      </w:r>
      <w:r w:rsidR="00F0757C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durch alle Orte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fahren.</w:t>
      </w:r>
    </w:p>
    <w:p w:rsidR="00710423" w:rsidRDefault="00710423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692079" w:rsidRDefault="00692079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622A76" w:rsidRPr="00857808" w:rsidRDefault="00622A76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080C8A" w:rsidRDefault="00857808" w:rsidP="00080C8A">
      <w:pPr>
        <w:pStyle w:val="berschrift3"/>
        <w:rPr>
          <w:rFonts w:ascii="Arial" w:eastAsia="Times New Roman" w:hAnsi="Arial" w:cs="Arial"/>
          <w:b/>
          <w:color w:val="002060"/>
          <w:lang w:eastAsia="de-DE"/>
        </w:rPr>
      </w:pPr>
      <w:r w:rsidRPr="00080C8A">
        <w:rPr>
          <w:rFonts w:ascii="Arial" w:eastAsia="Times New Roman" w:hAnsi="Arial" w:cs="Arial"/>
          <w:b/>
          <w:color w:val="002060"/>
          <w:lang w:eastAsia="de-DE"/>
        </w:rPr>
        <w:t>F:</w:t>
      </w:r>
      <w:r w:rsidRPr="00080C8A">
        <w:rPr>
          <w:rFonts w:ascii="Arial" w:eastAsia="Times New Roman" w:hAnsi="Arial" w:cs="Arial"/>
          <w:b/>
          <w:color w:val="002060"/>
          <w:lang w:eastAsia="de-DE"/>
        </w:rPr>
        <w:tab/>
        <w:t>Projekt-Gruppe „Wir sprechen mit“</w:t>
      </w:r>
    </w:p>
    <w:p w:rsidR="00857808" w:rsidRDefault="00692079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Die Projekt-Gruppe hat </w:t>
      </w:r>
      <w:r w:rsidR="008216DD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über den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Aktions-Tag </w:t>
      </w:r>
      <w:r w:rsidR="008216DD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im nächsten Jahr gesprochen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.</w:t>
      </w:r>
    </w:p>
    <w:p w:rsidR="00A418D8" w:rsidRDefault="00A418D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216DD" w:rsidRDefault="008216DD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Im Altenhilfe-Zentrum Auf der Weide gab es ein Seminar.</w:t>
      </w:r>
    </w:p>
    <w:p w:rsidR="008216DD" w:rsidRDefault="008216DD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Ein Seminar über Respekt.</w:t>
      </w:r>
    </w:p>
    <w:p w:rsidR="008216DD" w:rsidRDefault="008216DD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622A76" w:rsidRDefault="00622A76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622A76" w:rsidRDefault="00622A76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A418D8" w:rsidRDefault="008216DD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Und die Bürger-Beteiligung</w:t>
      </w:r>
      <w:r w:rsidR="008577BA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*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der Stadt Marburg hat die Projekt-Gruppe eingeladen:</w:t>
      </w:r>
    </w:p>
    <w:p w:rsidR="008216DD" w:rsidRDefault="008216DD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Zu einem Gespräch mit dem Ober-Bürgermeister.</w:t>
      </w:r>
    </w:p>
    <w:p w:rsidR="008216DD" w:rsidRPr="00857808" w:rsidRDefault="008216DD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Nach dem Gespräch zeigte der Ober-Bürgermeister sein Arbeits-Zimmer.</w:t>
      </w:r>
    </w:p>
    <w:p w:rsidR="008216DD" w:rsidRDefault="008216DD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Und die Gruppe konnte den Raum anschauen, </w:t>
      </w:r>
    </w:p>
    <w:p w:rsidR="00857808" w:rsidRDefault="00AD75F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wo d</w:t>
      </w:r>
      <w:r w:rsidR="008216DD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ie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Sitzungen von der</w:t>
      </w:r>
      <w:r w:rsidR="008216DD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Stadt-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Verordneten-Versammlung*</w:t>
      </w:r>
      <w:r w:rsidR="008216DD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stattfinden.</w:t>
      </w:r>
    </w:p>
    <w:p w:rsidR="00D00D02" w:rsidRDefault="00D00D02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A418D8" w:rsidRPr="00857808" w:rsidRDefault="00A418D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7D29A3" w:rsidRPr="00080C8A" w:rsidRDefault="00F96EEB" w:rsidP="00080C8A">
      <w:pPr>
        <w:pStyle w:val="berschrift2"/>
        <w:rPr>
          <w:rFonts w:ascii="Arial" w:eastAsia="Times New Roman" w:hAnsi="Arial" w:cs="Arial"/>
          <w:b/>
          <w:color w:val="002060"/>
          <w:lang w:eastAsia="de-DE"/>
        </w:rPr>
      </w:pPr>
      <w:r w:rsidRPr="00080C8A">
        <w:rPr>
          <w:rFonts w:ascii="Arial" w:eastAsia="Times New Roman" w:hAnsi="Arial" w:cs="Arial"/>
          <w:b/>
          <w:color w:val="002060"/>
          <w:lang w:eastAsia="de-DE"/>
        </w:rPr>
        <w:t>TOP 9</w:t>
      </w:r>
      <w:r w:rsidR="00857808" w:rsidRPr="00080C8A">
        <w:rPr>
          <w:rFonts w:ascii="Arial" w:eastAsia="Times New Roman" w:hAnsi="Arial" w:cs="Arial"/>
          <w:b/>
          <w:color w:val="002060"/>
          <w:lang w:eastAsia="de-DE"/>
        </w:rPr>
        <w:t>:</w:t>
      </w:r>
      <w:r w:rsidR="00857808" w:rsidRPr="00080C8A">
        <w:rPr>
          <w:rFonts w:ascii="Arial" w:eastAsia="Times New Roman" w:hAnsi="Arial" w:cs="Arial"/>
          <w:b/>
          <w:color w:val="002060"/>
          <w:lang w:eastAsia="de-DE"/>
        </w:rPr>
        <w:tab/>
        <w:t>Veränderungen bei den Mitgliedern</w:t>
      </w:r>
      <w:r w:rsidR="00A418D8" w:rsidRPr="00080C8A">
        <w:rPr>
          <w:rFonts w:ascii="Arial" w:eastAsia="Times New Roman" w:hAnsi="Arial" w:cs="Arial"/>
          <w:b/>
          <w:color w:val="002060"/>
          <w:lang w:eastAsia="de-DE"/>
        </w:rPr>
        <w:t xml:space="preserve"> und Termine vom </w:t>
      </w:r>
    </w:p>
    <w:p w:rsidR="00857808" w:rsidRPr="00857808" w:rsidRDefault="00A418D8" w:rsidP="007D29A3">
      <w:pPr>
        <w:keepNext/>
        <w:keepLines/>
        <w:spacing w:before="40" w:after="120"/>
        <w:ind w:left="708" w:firstLine="708"/>
        <w:outlineLvl w:val="1"/>
        <w:rPr>
          <w:rFonts w:eastAsia="Times New Roman" w:cstheme="majorBidi"/>
          <w:b/>
          <w:color w:val="002060"/>
          <w:sz w:val="26"/>
          <w:szCs w:val="26"/>
          <w:lang w:eastAsia="de-DE"/>
        </w:rPr>
      </w:pPr>
      <w:r>
        <w:rPr>
          <w:rFonts w:eastAsia="Times New Roman" w:cstheme="majorBidi"/>
          <w:b/>
          <w:color w:val="002060"/>
          <w:sz w:val="26"/>
          <w:szCs w:val="26"/>
          <w:lang w:eastAsia="de-DE"/>
        </w:rPr>
        <w:t>Behinderten-Beirat</w:t>
      </w:r>
    </w:p>
    <w:p w:rsidR="008216DD" w:rsidRDefault="008216DD" w:rsidP="008216DD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Der Behinderten-Beirat trifft sich im nächsten Jahr an diesen Terminen:</w:t>
      </w:r>
    </w:p>
    <w:p w:rsidR="008216DD" w:rsidRDefault="008216DD" w:rsidP="008216DD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Donnerstag, 05. März</w:t>
      </w:r>
    </w:p>
    <w:p w:rsidR="008216DD" w:rsidRDefault="008216DD" w:rsidP="008216DD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Donnerstag, 28. Mai</w:t>
      </w:r>
    </w:p>
    <w:p w:rsidR="008216DD" w:rsidRDefault="008216DD" w:rsidP="008216DD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Donnerstag, 03. September</w:t>
      </w:r>
    </w:p>
    <w:p w:rsidR="008216DD" w:rsidRDefault="008216DD" w:rsidP="008216DD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Donnerstag, 26. November</w:t>
      </w:r>
    </w:p>
    <w:p w:rsidR="008216DD" w:rsidRDefault="008216DD" w:rsidP="008216DD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Immer um 16.30 Uhr.</w:t>
      </w:r>
    </w:p>
    <w:p w:rsid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7BA" w:rsidRDefault="008577BA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Preis-Verleihung vom Jürgen-Markus-Preis findet wieder statt.</w:t>
      </w:r>
    </w:p>
    <w:p w:rsidR="008577BA" w:rsidRDefault="008577BA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Am Freitag, 11. September 2020 um 15 Uhr.</w:t>
      </w:r>
    </w:p>
    <w:p w:rsidR="008577BA" w:rsidRDefault="008577BA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Im Rathaus.</w:t>
      </w:r>
    </w:p>
    <w:p w:rsidR="008577BA" w:rsidRDefault="008577BA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Bewerbungen für den Preis müssen abgegeben werden:</w:t>
      </w:r>
    </w:p>
    <w:p w:rsidR="008577BA" w:rsidRDefault="008577BA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Bis zum 15. April 2020.</w:t>
      </w:r>
    </w:p>
    <w:p w:rsidR="008577BA" w:rsidRPr="00857808" w:rsidRDefault="008577BA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080C8A" w:rsidRDefault="00857808" w:rsidP="00080C8A">
      <w:pPr>
        <w:pStyle w:val="berschrift2"/>
        <w:rPr>
          <w:rFonts w:ascii="Arial" w:eastAsia="Times New Roman" w:hAnsi="Arial" w:cs="Arial"/>
          <w:b/>
          <w:color w:val="002060"/>
          <w:lang w:eastAsia="de-DE"/>
        </w:rPr>
      </w:pPr>
      <w:r w:rsidRPr="00080C8A">
        <w:rPr>
          <w:rFonts w:ascii="Arial" w:eastAsia="Times New Roman" w:hAnsi="Arial" w:cs="Arial"/>
          <w:b/>
          <w:color w:val="002060"/>
          <w:lang w:eastAsia="de-DE"/>
        </w:rPr>
        <w:t>T</w:t>
      </w:r>
      <w:r w:rsidR="00F96EEB" w:rsidRPr="00080C8A">
        <w:rPr>
          <w:rFonts w:ascii="Arial" w:eastAsia="Times New Roman" w:hAnsi="Arial" w:cs="Arial"/>
          <w:b/>
          <w:color w:val="002060"/>
          <w:lang w:eastAsia="de-DE"/>
        </w:rPr>
        <w:t>OP 10</w:t>
      </w:r>
      <w:r w:rsidRPr="00080C8A">
        <w:rPr>
          <w:rFonts w:ascii="Arial" w:eastAsia="Times New Roman" w:hAnsi="Arial" w:cs="Arial"/>
          <w:b/>
          <w:color w:val="002060"/>
          <w:lang w:eastAsia="de-DE"/>
        </w:rPr>
        <w:t>:</w:t>
      </w:r>
      <w:r w:rsidRPr="00080C8A">
        <w:rPr>
          <w:rFonts w:ascii="Arial" w:eastAsia="Times New Roman" w:hAnsi="Arial" w:cs="Arial"/>
          <w:b/>
          <w:color w:val="002060"/>
          <w:lang w:eastAsia="de-DE"/>
        </w:rPr>
        <w:tab/>
        <w:t>Verschiedenes</w:t>
      </w:r>
    </w:p>
    <w:p w:rsidR="004D264F" w:rsidRPr="00857808" w:rsidRDefault="008577BA" w:rsidP="00FD56AE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Frau Ingiulla</w:t>
      </w:r>
      <w:r w:rsidR="00FD56AE"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</w:t>
      </w:r>
      <w:r w:rsidR="00FD56AE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erinnert: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nächste Sitzung vom Behinderten-Beirat findet statt:</w:t>
      </w:r>
    </w:p>
    <w:p w:rsidR="00857808" w:rsidRPr="00857808" w:rsidRDefault="008909E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Am Donnerstag, 0</w:t>
      </w:r>
      <w:r w:rsidR="008577BA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5</w:t>
      </w:r>
      <w:r w:rsidR="00857808"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. </w:t>
      </w:r>
      <w:r w:rsidR="008577BA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März 2020</w:t>
      </w:r>
      <w:r w:rsidR="00857808"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 um 16.30 Uhr.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Im Sozial- und Jugend-Amt in der Friedrich</w:t>
      </w:r>
      <w:r w:rsidR="00F2002C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-S</w:t>
      </w: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traße 36.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FD56AE" w:rsidRDefault="00FD56AE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253977" w:rsidRPr="00857808" w:rsidRDefault="00253977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857808" w:rsidRDefault="008577BA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Stefanie Ingiulla</w:t>
      </w:r>
      <w:r w:rsidR="00857808" w:rsidRPr="00857808">
        <w:rPr>
          <w:rFonts w:eastAsia="Times New Roman" w:cs="Times New Roman"/>
          <w:sz w:val="24"/>
          <w:szCs w:val="24"/>
          <w:lang w:eastAsia="de-DE"/>
        </w:rPr>
        <w:tab/>
      </w:r>
      <w:r w:rsidR="00857808" w:rsidRPr="00857808">
        <w:rPr>
          <w:rFonts w:eastAsia="Times New Roman" w:cs="Times New Roman"/>
          <w:sz w:val="24"/>
          <w:szCs w:val="24"/>
          <w:lang w:eastAsia="de-DE"/>
        </w:rPr>
        <w:tab/>
      </w:r>
      <w:r w:rsidR="00857808" w:rsidRPr="00857808">
        <w:rPr>
          <w:rFonts w:eastAsia="Times New Roman" w:cs="Times New Roman"/>
          <w:sz w:val="24"/>
          <w:szCs w:val="24"/>
          <w:lang w:eastAsia="de-DE"/>
        </w:rPr>
        <w:tab/>
      </w:r>
      <w:r w:rsidR="00857808" w:rsidRPr="00857808">
        <w:rPr>
          <w:rFonts w:eastAsia="Times New Roman" w:cs="Times New Roman"/>
          <w:sz w:val="24"/>
          <w:szCs w:val="24"/>
          <w:lang w:eastAsia="de-DE"/>
        </w:rPr>
        <w:tab/>
      </w:r>
      <w:r w:rsidR="00857808" w:rsidRPr="00857808">
        <w:rPr>
          <w:rFonts w:eastAsia="Times New Roman" w:cs="Times New Roman"/>
          <w:sz w:val="24"/>
          <w:szCs w:val="24"/>
          <w:lang w:eastAsia="de-DE"/>
        </w:rPr>
        <w:tab/>
      </w:r>
      <w:r w:rsidR="00857808" w:rsidRPr="00857808">
        <w:rPr>
          <w:rFonts w:eastAsia="Times New Roman" w:cs="Times New Roman"/>
          <w:sz w:val="24"/>
          <w:szCs w:val="24"/>
          <w:lang w:eastAsia="de-DE"/>
        </w:rPr>
        <w:tab/>
        <w:t>Kerstin Hühnlein</w:t>
      </w:r>
    </w:p>
    <w:p w:rsidR="00857808" w:rsidRPr="00857808" w:rsidRDefault="008577BA" w:rsidP="0085780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Stellvertr. </w:t>
      </w:r>
      <w:r w:rsidR="00857808" w:rsidRPr="00857808">
        <w:rPr>
          <w:rFonts w:eastAsia="Times New Roman" w:cs="Times New Roman"/>
          <w:sz w:val="24"/>
          <w:szCs w:val="24"/>
          <w:lang w:eastAsia="de-DE"/>
        </w:rPr>
        <w:t>Vorsitzende</w:t>
      </w:r>
      <w:r w:rsidR="00857808" w:rsidRPr="00857808">
        <w:rPr>
          <w:rFonts w:eastAsia="Times New Roman" w:cs="Times New Roman"/>
          <w:sz w:val="24"/>
          <w:szCs w:val="24"/>
          <w:lang w:eastAsia="de-DE"/>
        </w:rPr>
        <w:tab/>
      </w:r>
      <w:r w:rsidR="00857808" w:rsidRPr="00857808">
        <w:rPr>
          <w:rFonts w:eastAsia="Times New Roman" w:cs="Times New Roman"/>
          <w:sz w:val="24"/>
          <w:szCs w:val="24"/>
          <w:lang w:eastAsia="de-DE"/>
        </w:rPr>
        <w:tab/>
      </w:r>
      <w:r w:rsidR="00857808" w:rsidRPr="00857808">
        <w:rPr>
          <w:rFonts w:eastAsia="Times New Roman" w:cs="Times New Roman"/>
          <w:sz w:val="24"/>
          <w:szCs w:val="24"/>
          <w:lang w:eastAsia="de-DE"/>
        </w:rPr>
        <w:tab/>
      </w:r>
      <w:r w:rsidR="00857808" w:rsidRPr="00857808">
        <w:rPr>
          <w:rFonts w:eastAsia="Times New Roman" w:cs="Times New Roman"/>
          <w:sz w:val="24"/>
          <w:szCs w:val="24"/>
          <w:lang w:eastAsia="de-DE"/>
        </w:rPr>
        <w:tab/>
      </w:r>
      <w:r w:rsidR="00857808" w:rsidRPr="00857808">
        <w:rPr>
          <w:rFonts w:eastAsia="Times New Roman" w:cs="Times New Roman"/>
          <w:sz w:val="24"/>
          <w:szCs w:val="24"/>
          <w:lang w:eastAsia="de-DE"/>
        </w:rPr>
        <w:tab/>
        <w:t>Protokollantin</w:t>
      </w:r>
    </w:p>
    <w:p w:rsidR="00857808" w:rsidRDefault="00857808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1808B3" w:rsidRDefault="001808B3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1808B3" w:rsidRDefault="001808B3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622A76" w:rsidRDefault="00622A76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622A76" w:rsidRDefault="00622A76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622A76" w:rsidRDefault="00622A76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1808B3" w:rsidRDefault="001808B3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1808B3" w:rsidRPr="00857808" w:rsidRDefault="001808B3" w:rsidP="00857808">
      <w:pPr>
        <w:tabs>
          <w:tab w:val="left" w:pos="4500"/>
        </w:tabs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622A76" w:rsidRDefault="00857808" w:rsidP="00622A76">
      <w:pPr>
        <w:pStyle w:val="berschrift2"/>
        <w:rPr>
          <w:rFonts w:ascii="Arial" w:eastAsia="Times New Roman" w:hAnsi="Arial" w:cs="Arial"/>
          <w:b/>
          <w:color w:val="002060"/>
          <w:lang w:eastAsia="de-DE"/>
        </w:rPr>
      </w:pPr>
      <w:r w:rsidRPr="00622A76">
        <w:rPr>
          <w:rFonts w:ascii="Arial" w:eastAsia="Times New Roman" w:hAnsi="Arial" w:cs="Arial"/>
          <w:b/>
          <w:color w:val="002060"/>
          <w:lang w:eastAsia="de-DE"/>
        </w:rPr>
        <w:t>*Schwere Worte werden erklärt: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b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b/>
          <w:color w:val="002060"/>
          <w:sz w:val="28"/>
          <w:szCs w:val="28"/>
          <w:lang w:eastAsia="de-DE"/>
        </w:rPr>
        <w:t>Barriere-frei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Barriere-frei bedeutet: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Keine Hindernisse.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Eine Barriere ist zum Beispiel eine Treppen-Stufe.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Oder eine geschlossene Tür.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Oder ein schwerer Text.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Oder sprechen ohne Dolmetscher für gehörlose Menschen.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Wenn die Hindernisse weg sind:</w:t>
      </w:r>
    </w:p>
    <w:p w:rsid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Das nennt man barriere-frei.</w:t>
      </w:r>
    </w:p>
    <w:p w:rsidR="001808B3" w:rsidRDefault="001808B3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7BA" w:rsidRPr="00E71BDD" w:rsidRDefault="008577BA" w:rsidP="008577BA">
      <w:pPr>
        <w:spacing w:after="0"/>
        <w:rPr>
          <w:rFonts w:ascii="Calibri" w:eastAsia="Times New Roman" w:hAnsi="Calibri" w:cs="Times New Roman"/>
          <w:b/>
          <w:color w:val="002060"/>
          <w:sz w:val="28"/>
          <w:szCs w:val="28"/>
          <w:lang w:eastAsia="de-DE"/>
        </w:rPr>
      </w:pPr>
      <w:r w:rsidRPr="00E71BDD">
        <w:rPr>
          <w:rFonts w:ascii="Calibri" w:eastAsia="Times New Roman" w:hAnsi="Calibri" w:cs="Times New Roman"/>
          <w:b/>
          <w:color w:val="002060"/>
          <w:sz w:val="28"/>
          <w:szCs w:val="28"/>
          <w:lang w:eastAsia="de-DE"/>
        </w:rPr>
        <w:t>Bürger-Beteiligung</w:t>
      </w:r>
    </w:p>
    <w:p w:rsidR="008577BA" w:rsidRDefault="008577BA" w:rsidP="008577BA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Menschen in Marburg schlagen vor,</w:t>
      </w:r>
    </w:p>
    <w:p w:rsidR="008577BA" w:rsidRDefault="008577BA" w:rsidP="008577BA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was man in Marburg besser machen kann.</w:t>
      </w:r>
    </w:p>
    <w:p w:rsidR="008577BA" w:rsidRPr="00857808" w:rsidRDefault="008577BA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b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b/>
          <w:color w:val="002060"/>
          <w:sz w:val="28"/>
          <w:szCs w:val="28"/>
          <w:lang w:eastAsia="de-DE"/>
        </w:rPr>
        <w:t>Bundes-Teilhabe-Gesetz (BTHG)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Das Bundes-Teilhabe-Gesetz ist ein Gesetz.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Das Gesetz soll Menschen mit Behinderungen in Deutschland helfen.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Zum Beispiel soll es weniger Hindernisse geben.</w:t>
      </w:r>
    </w:p>
    <w:p w:rsid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1A0DD4" w:rsidRPr="001A0DD4" w:rsidRDefault="001A0DD4" w:rsidP="00857808">
      <w:pPr>
        <w:spacing w:after="0"/>
        <w:rPr>
          <w:rFonts w:ascii="Calibri" w:eastAsia="Times New Roman" w:hAnsi="Calibri" w:cs="Times New Roman"/>
          <w:b/>
          <w:color w:val="002060"/>
          <w:sz w:val="28"/>
          <w:szCs w:val="28"/>
          <w:lang w:eastAsia="de-DE"/>
        </w:rPr>
      </w:pPr>
      <w:r w:rsidRPr="001A0DD4">
        <w:rPr>
          <w:rFonts w:ascii="Calibri" w:eastAsia="Times New Roman" w:hAnsi="Calibri" w:cs="Times New Roman"/>
          <w:b/>
          <w:color w:val="002060"/>
          <w:sz w:val="28"/>
          <w:szCs w:val="28"/>
          <w:lang w:eastAsia="de-DE"/>
        </w:rPr>
        <w:t>Eingliederungs-Hilfe</w:t>
      </w:r>
    </w:p>
    <w:p w:rsidR="00D362CA" w:rsidRDefault="00D362CA" w:rsidP="00D362CA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Eingliederungs-Hilfe ist eine Hilfe, </w:t>
      </w:r>
    </w:p>
    <w:p w:rsidR="00D362CA" w:rsidRDefault="00D362CA" w:rsidP="00D362CA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Menschen mit Behinderungen bekommen.</w:t>
      </w:r>
    </w:p>
    <w:p w:rsidR="00D362CA" w:rsidRDefault="00D362CA" w:rsidP="00D362CA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Hilfen sollen Menschen mit Behinderungen das tägliche Leben leichter machen.</w:t>
      </w:r>
    </w:p>
    <w:p w:rsidR="00D362CA" w:rsidRDefault="00D362CA" w:rsidP="00D362CA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Zum Beispiel:</w:t>
      </w:r>
    </w:p>
    <w:p w:rsidR="00D362CA" w:rsidRDefault="00D362CA" w:rsidP="00D362CA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Wenn man im Wohn-Heim wohnt, </w:t>
      </w:r>
    </w:p>
    <w:p w:rsidR="00D362CA" w:rsidRDefault="00D362CA" w:rsidP="00D362CA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wird das von der Eingliederungs-Hilfe bezahlt.</w:t>
      </w:r>
    </w:p>
    <w:p w:rsidR="00D362CA" w:rsidRDefault="00D362CA" w:rsidP="00D362CA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Das zahlt der LWV.</w:t>
      </w:r>
    </w:p>
    <w:p w:rsidR="00D362CA" w:rsidRDefault="00D362CA" w:rsidP="00D362CA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LWV ist die Abkürzung für Landes-Wohlfahrts-Verband.</w:t>
      </w:r>
    </w:p>
    <w:p w:rsidR="00D362CA" w:rsidRDefault="00D362CA" w:rsidP="00D362CA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Der LWV ist ein Amt,</w:t>
      </w:r>
    </w:p>
    <w:p w:rsidR="00D362CA" w:rsidRDefault="00D362CA" w:rsidP="00D362CA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das für alle Städte in Hessen zuständig ist.</w:t>
      </w:r>
    </w:p>
    <w:p w:rsidR="00D362CA" w:rsidRDefault="00D362CA" w:rsidP="00D362CA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D362CA" w:rsidRDefault="00D362CA" w:rsidP="00D362CA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Aber es gibt auch Eingliederungs-Hilfe, </w:t>
      </w:r>
    </w:p>
    <w:p w:rsidR="00D362CA" w:rsidRDefault="00D362CA" w:rsidP="00D362CA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vom Sozial-Amt gezahlt wird.</w:t>
      </w:r>
    </w:p>
    <w:p w:rsidR="00D362CA" w:rsidRDefault="00D362CA" w:rsidP="00D362CA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Sozial-Ämter sind nur für den Land-Kreis oder die Stadt zuständig.</w:t>
      </w:r>
    </w:p>
    <w:p w:rsidR="00D362CA" w:rsidRDefault="00D362CA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b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b/>
          <w:color w:val="002060"/>
          <w:sz w:val="28"/>
          <w:szCs w:val="28"/>
          <w:lang w:eastAsia="de-DE"/>
        </w:rPr>
        <w:t>Fahr-Gast-Beirat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Der Fahr-Gast-Beirat ist so etwas Ähnliches wie eine Arbeits-Gruppe.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Der Beirat bespricht neue Ideen und Probleme beim Bus-Fahren.</w:t>
      </w:r>
    </w:p>
    <w:p w:rsid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F76D79" w:rsidRDefault="00F76D79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b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b/>
          <w:color w:val="002060"/>
          <w:sz w:val="28"/>
          <w:szCs w:val="28"/>
          <w:lang w:eastAsia="de-DE"/>
        </w:rPr>
        <w:t>Gremien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Gremien sind Gruppen von Menschen.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Gruppen arbeiten an einer bestimmten Aufgabe.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In der Gruppe arbeiten meistens Fach-Leute mit.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Hier sind gemeint: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Senioren-Beirat,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Kinder- und Jugend-Parlament,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Behinderten-Beirat vom Land-Kreis,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Landes-Behinderten-Rat</w:t>
      </w:r>
      <w:r w:rsidR="009F7923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.</w:t>
      </w:r>
    </w:p>
    <w:p w:rsid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b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b/>
          <w:color w:val="002060"/>
          <w:sz w:val="28"/>
          <w:szCs w:val="28"/>
          <w:lang w:eastAsia="de-DE"/>
        </w:rPr>
        <w:t>Magistrat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Der Magistrat ist die Regierung von der Stadt Marburg.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Regierung ist eine Gruppe von Personen.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Das sind Politiker.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Zum Magistrat gehören auch: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Der Ober-Bürgermeister, der Bürgermeister und die Stadt-Rätin.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Politiker treffen sich regelmäßig zu Sitzungen.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In den Sitzungen sprechen sie über die Stadt Marburg.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Und sie treffen Entscheidungen für die Stadt Marburg.</w:t>
      </w:r>
    </w:p>
    <w:p w:rsid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b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b/>
          <w:color w:val="002060"/>
          <w:sz w:val="28"/>
          <w:szCs w:val="28"/>
          <w:lang w:eastAsia="de-DE"/>
        </w:rPr>
        <w:t>Stadtverordneten-Versammlung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In der Stadtverordneten-Versammlung sind Politiker.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Sie werden von allen erwachsenen Marburgern gewählt. 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Sie entscheiden über wichtige Dinge in der Stadt Marburg.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Zum Beispiel: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Wofür soll die Stadt Geld ausgeben?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Stadtverordneten-Versammlung trifft sich einmal im Monat.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Jeder kann als Gast zu den Sitzungen kommen und zuhören.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b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b/>
          <w:color w:val="002060"/>
          <w:sz w:val="28"/>
          <w:szCs w:val="28"/>
          <w:lang w:eastAsia="de-DE"/>
        </w:rPr>
        <w:t>Teilhabe-Bericht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Im Teilhabe-Bericht steht: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Welche Angebote gibt es für Menschen mit Behinderungen in Marburg?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Was ist wichtig für Menschen mit Behinderungen?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 xml:space="preserve">Was machen die Vereine in Marburg, </w:t>
      </w:r>
    </w:p>
    <w:p w:rsidR="00857808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die sich um Menschen mit Behinderungen kümmern?</w:t>
      </w:r>
    </w:p>
    <w:p w:rsidR="008909E7" w:rsidRPr="00857808" w:rsidRDefault="00857808" w:rsidP="00857808">
      <w:pPr>
        <w:spacing w:after="0"/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</w:pPr>
      <w:r w:rsidRPr="00857808">
        <w:rPr>
          <w:rFonts w:ascii="Calibri" w:eastAsia="Times New Roman" w:hAnsi="Calibri" w:cs="Times New Roman"/>
          <w:color w:val="002060"/>
          <w:sz w:val="28"/>
          <w:szCs w:val="28"/>
          <w:lang w:eastAsia="de-DE"/>
        </w:rPr>
        <w:t>Was kann man in Marburg noch besser machen?</w:t>
      </w:r>
    </w:p>
    <w:sectPr w:rsidR="008909E7" w:rsidRPr="00857808" w:rsidSect="00AA779A">
      <w:headerReference w:type="default" r:id="rId7"/>
      <w:pgSz w:w="11906" w:h="16838"/>
      <w:pgMar w:top="1134" w:right="907" w:bottom="90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DD" w:rsidRDefault="008216DD">
      <w:pPr>
        <w:spacing w:after="0"/>
      </w:pPr>
      <w:r>
        <w:separator/>
      </w:r>
    </w:p>
  </w:endnote>
  <w:endnote w:type="continuationSeparator" w:id="0">
    <w:p w:rsidR="008216DD" w:rsidRDefault="008216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DD" w:rsidRDefault="008216DD">
      <w:pPr>
        <w:spacing w:after="0"/>
      </w:pPr>
      <w:r>
        <w:separator/>
      </w:r>
    </w:p>
  </w:footnote>
  <w:footnote w:type="continuationSeparator" w:id="0">
    <w:p w:rsidR="008216DD" w:rsidRDefault="008216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DD" w:rsidRDefault="008216DD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676A0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E65AD"/>
    <w:multiLevelType w:val="hybridMultilevel"/>
    <w:tmpl w:val="7DC6B0CE"/>
    <w:lvl w:ilvl="0" w:tplc="80189C88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576EF"/>
    <w:multiLevelType w:val="multilevel"/>
    <w:tmpl w:val="19EA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08"/>
    <w:rsid w:val="000143E1"/>
    <w:rsid w:val="00020D97"/>
    <w:rsid w:val="000431A5"/>
    <w:rsid w:val="00052820"/>
    <w:rsid w:val="000569AC"/>
    <w:rsid w:val="00064F7E"/>
    <w:rsid w:val="0006554E"/>
    <w:rsid w:val="00080C8A"/>
    <w:rsid w:val="000B59A1"/>
    <w:rsid w:val="000C1BA3"/>
    <w:rsid w:val="000C67AF"/>
    <w:rsid w:val="000D2010"/>
    <w:rsid w:val="000F0EB5"/>
    <w:rsid w:val="000F1CAA"/>
    <w:rsid w:val="001029C2"/>
    <w:rsid w:val="0010685B"/>
    <w:rsid w:val="00115256"/>
    <w:rsid w:val="00124216"/>
    <w:rsid w:val="00134713"/>
    <w:rsid w:val="00151335"/>
    <w:rsid w:val="00162083"/>
    <w:rsid w:val="00171070"/>
    <w:rsid w:val="00171A26"/>
    <w:rsid w:val="00176D0E"/>
    <w:rsid w:val="001808B3"/>
    <w:rsid w:val="00183E94"/>
    <w:rsid w:val="001851D6"/>
    <w:rsid w:val="00195947"/>
    <w:rsid w:val="001A005B"/>
    <w:rsid w:val="001A0DD4"/>
    <w:rsid w:val="001A305B"/>
    <w:rsid w:val="001A6E15"/>
    <w:rsid w:val="001B255D"/>
    <w:rsid w:val="001B79BC"/>
    <w:rsid w:val="001C18F0"/>
    <w:rsid w:val="001C46E6"/>
    <w:rsid w:val="001C6119"/>
    <w:rsid w:val="001F7719"/>
    <w:rsid w:val="00214021"/>
    <w:rsid w:val="002150B5"/>
    <w:rsid w:val="00222888"/>
    <w:rsid w:val="00231C05"/>
    <w:rsid w:val="00244843"/>
    <w:rsid w:val="002476BE"/>
    <w:rsid w:val="002533E3"/>
    <w:rsid w:val="00253977"/>
    <w:rsid w:val="002568CA"/>
    <w:rsid w:val="00256C81"/>
    <w:rsid w:val="00262DE0"/>
    <w:rsid w:val="002718BE"/>
    <w:rsid w:val="0027384F"/>
    <w:rsid w:val="00293F92"/>
    <w:rsid w:val="00297404"/>
    <w:rsid w:val="002A3FA2"/>
    <w:rsid w:val="002A450D"/>
    <w:rsid w:val="002B4A80"/>
    <w:rsid w:val="002D5CB1"/>
    <w:rsid w:val="00306BA8"/>
    <w:rsid w:val="00307158"/>
    <w:rsid w:val="0031121E"/>
    <w:rsid w:val="00324690"/>
    <w:rsid w:val="00332BC8"/>
    <w:rsid w:val="0033467C"/>
    <w:rsid w:val="003620D8"/>
    <w:rsid w:val="00365C8E"/>
    <w:rsid w:val="00370FD0"/>
    <w:rsid w:val="00374684"/>
    <w:rsid w:val="0037767E"/>
    <w:rsid w:val="00393A0E"/>
    <w:rsid w:val="003B3C4F"/>
    <w:rsid w:val="003B4249"/>
    <w:rsid w:val="003B614B"/>
    <w:rsid w:val="003B7843"/>
    <w:rsid w:val="003D1740"/>
    <w:rsid w:val="003D6D57"/>
    <w:rsid w:val="003E1AF6"/>
    <w:rsid w:val="003F2684"/>
    <w:rsid w:val="003F2B09"/>
    <w:rsid w:val="00401E07"/>
    <w:rsid w:val="00402FB1"/>
    <w:rsid w:val="00416596"/>
    <w:rsid w:val="004340AA"/>
    <w:rsid w:val="00436C2F"/>
    <w:rsid w:val="0044001F"/>
    <w:rsid w:val="00440371"/>
    <w:rsid w:val="0044393D"/>
    <w:rsid w:val="00464274"/>
    <w:rsid w:val="00487D3E"/>
    <w:rsid w:val="00490E41"/>
    <w:rsid w:val="00492173"/>
    <w:rsid w:val="00496E5C"/>
    <w:rsid w:val="004A64A1"/>
    <w:rsid w:val="004C3C1A"/>
    <w:rsid w:val="004C7368"/>
    <w:rsid w:val="004D264F"/>
    <w:rsid w:val="004E45CA"/>
    <w:rsid w:val="004F3712"/>
    <w:rsid w:val="005017F9"/>
    <w:rsid w:val="00504B09"/>
    <w:rsid w:val="0051279A"/>
    <w:rsid w:val="00537152"/>
    <w:rsid w:val="00545FE1"/>
    <w:rsid w:val="00574CBF"/>
    <w:rsid w:val="00582617"/>
    <w:rsid w:val="00595E63"/>
    <w:rsid w:val="005A17B2"/>
    <w:rsid w:val="005D08AA"/>
    <w:rsid w:val="005E01AB"/>
    <w:rsid w:val="00615975"/>
    <w:rsid w:val="00616AF6"/>
    <w:rsid w:val="006207BA"/>
    <w:rsid w:val="00622A76"/>
    <w:rsid w:val="00622DA5"/>
    <w:rsid w:val="006260CB"/>
    <w:rsid w:val="006353AD"/>
    <w:rsid w:val="00653E96"/>
    <w:rsid w:val="00661B56"/>
    <w:rsid w:val="00664749"/>
    <w:rsid w:val="00672783"/>
    <w:rsid w:val="0067310E"/>
    <w:rsid w:val="00692079"/>
    <w:rsid w:val="00697AE8"/>
    <w:rsid w:val="00697E16"/>
    <w:rsid w:val="006A1773"/>
    <w:rsid w:val="006A4DD8"/>
    <w:rsid w:val="006A7C0F"/>
    <w:rsid w:val="006E4EC3"/>
    <w:rsid w:val="006F416B"/>
    <w:rsid w:val="006F594E"/>
    <w:rsid w:val="0070176D"/>
    <w:rsid w:val="00705484"/>
    <w:rsid w:val="007079D4"/>
    <w:rsid w:val="00710423"/>
    <w:rsid w:val="007312FE"/>
    <w:rsid w:val="00745E46"/>
    <w:rsid w:val="00776959"/>
    <w:rsid w:val="00795F37"/>
    <w:rsid w:val="00796BC5"/>
    <w:rsid w:val="007B5236"/>
    <w:rsid w:val="007B5FA5"/>
    <w:rsid w:val="007B6A3F"/>
    <w:rsid w:val="007C00FA"/>
    <w:rsid w:val="007C6E58"/>
    <w:rsid w:val="007D29A3"/>
    <w:rsid w:val="007D48DC"/>
    <w:rsid w:val="007E76DC"/>
    <w:rsid w:val="007F0D1F"/>
    <w:rsid w:val="0080169C"/>
    <w:rsid w:val="00810827"/>
    <w:rsid w:val="008216DD"/>
    <w:rsid w:val="00822934"/>
    <w:rsid w:val="00852522"/>
    <w:rsid w:val="008544CD"/>
    <w:rsid w:val="008573E6"/>
    <w:rsid w:val="008577BA"/>
    <w:rsid w:val="00857808"/>
    <w:rsid w:val="00866386"/>
    <w:rsid w:val="008676A0"/>
    <w:rsid w:val="008909E7"/>
    <w:rsid w:val="008919B9"/>
    <w:rsid w:val="00897924"/>
    <w:rsid w:val="008D420B"/>
    <w:rsid w:val="008D6697"/>
    <w:rsid w:val="008E1C22"/>
    <w:rsid w:val="008F1B21"/>
    <w:rsid w:val="008F6F01"/>
    <w:rsid w:val="009218FE"/>
    <w:rsid w:val="00944073"/>
    <w:rsid w:val="00953E87"/>
    <w:rsid w:val="00956D77"/>
    <w:rsid w:val="00972896"/>
    <w:rsid w:val="00984DA6"/>
    <w:rsid w:val="009876D1"/>
    <w:rsid w:val="00990504"/>
    <w:rsid w:val="009A6DEB"/>
    <w:rsid w:val="009B2880"/>
    <w:rsid w:val="009B78EE"/>
    <w:rsid w:val="009B7ADF"/>
    <w:rsid w:val="009C315A"/>
    <w:rsid w:val="009C4A07"/>
    <w:rsid w:val="009C6D13"/>
    <w:rsid w:val="009E2D46"/>
    <w:rsid w:val="009E5DF1"/>
    <w:rsid w:val="009F1EF0"/>
    <w:rsid w:val="009F47C4"/>
    <w:rsid w:val="009F7923"/>
    <w:rsid w:val="00A02DD6"/>
    <w:rsid w:val="00A0659D"/>
    <w:rsid w:val="00A115F3"/>
    <w:rsid w:val="00A171C4"/>
    <w:rsid w:val="00A215C1"/>
    <w:rsid w:val="00A24582"/>
    <w:rsid w:val="00A26F55"/>
    <w:rsid w:val="00A31F7D"/>
    <w:rsid w:val="00A418D8"/>
    <w:rsid w:val="00A43AD2"/>
    <w:rsid w:val="00A50D2F"/>
    <w:rsid w:val="00A52F87"/>
    <w:rsid w:val="00A5406D"/>
    <w:rsid w:val="00A61DFF"/>
    <w:rsid w:val="00A8098D"/>
    <w:rsid w:val="00AA52B2"/>
    <w:rsid w:val="00AA7404"/>
    <w:rsid w:val="00AA779A"/>
    <w:rsid w:val="00AB12B8"/>
    <w:rsid w:val="00AC43E4"/>
    <w:rsid w:val="00AD258C"/>
    <w:rsid w:val="00AD75F7"/>
    <w:rsid w:val="00AF507B"/>
    <w:rsid w:val="00B07373"/>
    <w:rsid w:val="00B1054D"/>
    <w:rsid w:val="00B12C10"/>
    <w:rsid w:val="00B14A72"/>
    <w:rsid w:val="00B16B1A"/>
    <w:rsid w:val="00B2311D"/>
    <w:rsid w:val="00B26D4D"/>
    <w:rsid w:val="00B335D4"/>
    <w:rsid w:val="00B34F12"/>
    <w:rsid w:val="00B66E83"/>
    <w:rsid w:val="00BA5890"/>
    <w:rsid w:val="00BB14FA"/>
    <w:rsid w:val="00BC6E95"/>
    <w:rsid w:val="00BD07FF"/>
    <w:rsid w:val="00BE4877"/>
    <w:rsid w:val="00BE7A63"/>
    <w:rsid w:val="00BF680F"/>
    <w:rsid w:val="00C10FC6"/>
    <w:rsid w:val="00C16E2C"/>
    <w:rsid w:val="00C23671"/>
    <w:rsid w:val="00C32E9D"/>
    <w:rsid w:val="00C365A3"/>
    <w:rsid w:val="00C36E4A"/>
    <w:rsid w:val="00C52FEF"/>
    <w:rsid w:val="00C640D4"/>
    <w:rsid w:val="00C72AEE"/>
    <w:rsid w:val="00C74885"/>
    <w:rsid w:val="00C81599"/>
    <w:rsid w:val="00C86497"/>
    <w:rsid w:val="00C931E7"/>
    <w:rsid w:val="00C94294"/>
    <w:rsid w:val="00CA388F"/>
    <w:rsid w:val="00CB2A50"/>
    <w:rsid w:val="00CB6A89"/>
    <w:rsid w:val="00CC656B"/>
    <w:rsid w:val="00CF5BD6"/>
    <w:rsid w:val="00D00D02"/>
    <w:rsid w:val="00D25DF2"/>
    <w:rsid w:val="00D32C57"/>
    <w:rsid w:val="00D362CA"/>
    <w:rsid w:val="00D459CE"/>
    <w:rsid w:val="00D5089C"/>
    <w:rsid w:val="00D57968"/>
    <w:rsid w:val="00D57A76"/>
    <w:rsid w:val="00D60E87"/>
    <w:rsid w:val="00D6577C"/>
    <w:rsid w:val="00D65B35"/>
    <w:rsid w:val="00D747C4"/>
    <w:rsid w:val="00D8189E"/>
    <w:rsid w:val="00DA6DAD"/>
    <w:rsid w:val="00DD2BA6"/>
    <w:rsid w:val="00DE7A5C"/>
    <w:rsid w:val="00DF13C9"/>
    <w:rsid w:val="00E041EE"/>
    <w:rsid w:val="00E22873"/>
    <w:rsid w:val="00E31DEE"/>
    <w:rsid w:val="00E46426"/>
    <w:rsid w:val="00E507C0"/>
    <w:rsid w:val="00E54C27"/>
    <w:rsid w:val="00E555C6"/>
    <w:rsid w:val="00E86CEA"/>
    <w:rsid w:val="00EA1AC5"/>
    <w:rsid w:val="00EC578D"/>
    <w:rsid w:val="00ED76A8"/>
    <w:rsid w:val="00EE0949"/>
    <w:rsid w:val="00EF0242"/>
    <w:rsid w:val="00F007E0"/>
    <w:rsid w:val="00F0757C"/>
    <w:rsid w:val="00F13743"/>
    <w:rsid w:val="00F142CF"/>
    <w:rsid w:val="00F2002C"/>
    <w:rsid w:val="00F22844"/>
    <w:rsid w:val="00F35358"/>
    <w:rsid w:val="00F355E7"/>
    <w:rsid w:val="00F552EA"/>
    <w:rsid w:val="00F74D3E"/>
    <w:rsid w:val="00F76D79"/>
    <w:rsid w:val="00F82481"/>
    <w:rsid w:val="00F928DE"/>
    <w:rsid w:val="00F94025"/>
    <w:rsid w:val="00F96EEB"/>
    <w:rsid w:val="00F97AD7"/>
    <w:rsid w:val="00FB7A69"/>
    <w:rsid w:val="00FC5455"/>
    <w:rsid w:val="00FD56AE"/>
    <w:rsid w:val="00FE4F60"/>
    <w:rsid w:val="00FF19DF"/>
    <w:rsid w:val="00FF3F36"/>
    <w:rsid w:val="00FF4513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6F5C6-682A-48E5-9E63-D03F5B19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31A5"/>
    <w:pPr>
      <w:spacing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0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80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80C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8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57808"/>
    <w:rPr>
      <w:rFonts w:ascii="Arial" w:hAnsi="Arial"/>
    </w:rPr>
  </w:style>
  <w:style w:type="character" w:styleId="Seitenzahl">
    <w:name w:val="page number"/>
    <w:basedOn w:val="Absatz-Standardschriftart"/>
    <w:rsid w:val="00857808"/>
  </w:style>
  <w:style w:type="character" w:styleId="Hyperlink">
    <w:name w:val="Hyperlink"/>
    <w:basedOn w:val="Absatz-Standardschriftart"/>
    <w:uiPriority w:val="99"/>
    <w:unhideWhenUsed/>
    <w:rsid w:val="00BD07F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5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52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931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418D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0C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0C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80C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1F319755</Template>
  <TotalTime>0</TotalTime>
  <Pages>13</Pages>
  <Words>2802</Words>
  <Characters>17654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Universitätsstadt Marburg</Company>
  <LinksUpToDate>false</LinksUpToDate>
  <CharactersWithSpaces>20416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Hühnlein, Kerstin</dc:creator>
  <cp:keywords/>
  <dc:description/>
  <cp:lastModifiedBy>Hühnlein, Kerstin</cp:lastModifiedBy>
  <cp:revision>2</cp:revision>
  <cp:lastPrinted>2020-02-17T11:44:00Z</cp:lastPrinted>
  <dcterms:created xsi:type="dcterms:W3CDTF">2020-03-16T08:51:00Z</dcterms:created>
  <dcterms:modified xsi:type="dcterms:W3CDTF">2020-03-16T08:51:00Z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{73C912FF-FE4C-4E31-B852-4A0C783E2635}</vt:lpwstr>
  </property>
  <property fmtid="{D5CDD505-2E9C-101B-9397-08002B2CF9AE}" pid="3" name="ReadOnly">
    <vt:lpwstr>False</vt:lpwstr>
  </property>
  <property fmtid="{D5CDD505-2E9C-101B-9397-08002B2CF9AE}" pid="4" name="DocTitle">
    <vt:lpwstr> 50 - Soziale Leistungen\PC500701 (Hühnlein)\Behindertenbeirat 2016-2021\Protokolle\13. Protokoll Behindertenbeirat vom 28.11.2019</vt:lpwstr>
  </property>
</Properties>
</file>