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3984"/>
      </w:tblGrid>
      <w:tr w:rsidR="00660BCE" w14:paraId="4D2F70A8" w14:textId="77777777" w:rsidTr="00EA591D">
        <w:trPr>
          <w:trHeight w:val="1831"/>
        </w:trPr>
        <w:tc>
          <w:tcPr>
            <w:tcW w:w="3984" w:type="dxa"/>
          </w:tcPr>
          <w:p w14:paraId="1EDE40A3" w14:textId="77777777" w:rsidR="00EA591D" w:rsidRDefault="00EA591D" w:rsidP="00660BC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Von der Stadtverwaltung </w:t>
            </w:r>
          </w:p>
          <w:p w14:paraId="10BEC2F4" w14:textId="04BEDA32" w:rsidR="00660BCE" w:rsidRDefault="00EA591D" w:rsidP="00660BC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Auszufüllen</w:t>
            </w:r>
          </w:p>
          <w:p w14:paraId="3786A802" w14:textId="77777777" w:rsidR="00EA591D" w:rsidRDefault="00EA591D" w:rsidP="00660BCE">
            <w:pPr>
              <w:jc w:val="left"/>
              <w:rPr>
                <w:rFonts w:cs="Arial"/>
              </w:rPr>
            </w:pPr>
          </w:p>
          <w:p w14:paraId="5872146F" w14:textId="77777777" w:rsidR="00EA591D" w:rsidRDefault="00EA591D" w:rsidP="00660BCE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Programmjahr</w:t>
            </w:r>
          </w:p>
          <w:p w14:paraId="6AE8C40A" w14:textId="77777777" w:rsidR="00EA591D" w:rsidRDefault="00EA591D" w:rsidP="00660BCE">
            <w:pPr>
              <w:jc w:val="left"/>
              <w:rPr>
                <w:rFonts w:cs="Arial"/>
                <w:i/>
              </w:rPr>
            </w:pPr>
          </w:p>
          <w:p w14:paraId="03040B3A" w14:textId="4C7B465A" w:rsidR="00EA591D" w:rsidRPr="00EA591D" w:rsidRDefault="00EA591D" w:rsidP="00660BCE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Antragsnummer</w:t>
            </w:r>
          </w:p>
        </w:tc>
      </w:tr>
    </w:tbl>
    <w:p w14:paraId="570C34C7" w14:textId="5A115296" w:rsidR="00660BCE" w:rsidRDefault="002B798E" w:rsidP="00194EA2">
      <w:pPr>
        <w:jc w:val="left"/>
        <w:rPr>
          <w:rFonts w:cs="Arial"/>
          <w:sz w:val="40"/>
          <w:szCs w:val="40"/>
        </w:rPr>
      </w:pPr>
      <w:r w:rsidRPr="00660BCE">
        <w:rPr>
          <w:rFonts w:cs="Arial"/>
          <w:sz w:val="40"/>
          <w:szCs w:val="40"/>
        </w:rPr>
        <w:t xml:space="preserve">Antrag auf Projektförderung </w:t>
      </w:r>
      <w:r w:rsidR="005A46C0">
        <w:rPr>
          <w:rFonts w:cs="Arial"/>
          <w:sz w:val="40"/>
          <w:szCs w:val="40"/>
        </w:rPr>
        <w:t>de</w:t>
      </w:r>
      <w:r w:rsidRPr="00660BCE">
        <w:rPr>
          <w:rFonts w:cs="Arial"/>
          <w:sz w:val="40"/>
          <w:szCs w:val="40"/>
        </w:rPr>
        <w:t>s</w:t>
      </w:r>
      <w:r w:rsidR="00660BCE">
        <w:rPr>
          <w:rFonts w:cs="Arial"/>
          <w:sz w:val="40"/>
          <w:szCs w:val="40"/>
        </w:rPr>
        <w:t xml:space="preserve"> </w:t>
      </w:r>
      <w:r w:rsidRPr="00660BCE">
        <w:rPr>
          <w:rFonts w:cs="Arial"/>
          <w:sz w:val="40"/>
          <w:szCs w:val="40"/>
        </w:rPr>
        <w:t>GKV-Projekt</w:t>
      </w:r>
      <w:r w:rsidR="005A46C0">
        <w:rPr>
          <w:rFonts w:cs="Arial"/>
          <w:sz w:val="40"/>
          <w:szCs w:val="40"/>
        </w:rPr>
        <w:t>s</w:t>
      </w:r>
      <w:r w:rsidRPr="00660BCE">
        <w:rPr>
          <w:rFonts w:cs="Arial"/>
          <w:sz w:val="40"/>
          <w:szCs w:val="40"/>
        </w:rPr>
        <w:t xml:space="preserve"> </w:t>
      </w:r>
    </w:p>
    <w:p w14:paraId="29ABCCC9" w14:textId="5C0ED5B3" w:rsidR="00660BCE" w:rsidRPr="00660BCE" w:rsidRDefault="005A46C0" w:rsidP="00194EA2">
      <w:p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„</w:t>
      </w:r>
      <w:r w:rsidR="002B798E" w:rsidRPr="00660BCE">
        <w:rPr>
          <w:rFonts w:cs="Arial"/>
          <w:sz w:val="40"/>
          <w:szCs w:val="40"/>
        </w:rPr>
        <w:t>WIR</w:t>
      </w:r>
      <w:r>
        <w:rPr>
          <w:rFonts w:cs="Arial"/>
          <w:sz w:val="40"/>
          <w:szCs w:val="40"/>
        </w:rPr>
        <w:t xml:space="preserve"> </w:t>
      </w:r>
      <w:r w:rsidR="002B798E" w:rsidRPr="00660BCE">
        <w:rPr>
          <w:rFonts w:cs="Arial"/>
          <w:sz w:val="40"/>
          <w:szCs w:val="40"/>
        </w:rPr>
        <w:t>fördern</w:t>
      </w:r>
      <w:r>
        <w:rPr>
          <w:rFonts w:cs="Arial"/>
          <w:sz w:val="40"/>
          <w:szCs w:val="40"/>
        </w:rPr>
        <w:t xml:space="preserve"> </w:t>
      </w:r>
      <w:r w:rsidR="002B798E" w:rsidRPr="00660BCE">
        <w:rPr>
          <w:rFonts w:cs="Arial"/>
          <w:sz w:val="40"/>
          <w:szCs w:val="40"/>
        </w:rPr>
        <w:t>Gesundheit</w:t>
      </w:r>
      <w:r>
        <w:rPr>
          <w:rFonts w:cs="Arial"/>
          <w:sz w:val="40"/>
          <w:szCs w:val="40"/>
        </w:rPr>
        <w:t>“</w:t>
      </w:r>
    </w:p>
    <w:p w14:paraId="01CF70DA" w14:textId="371131AF" w:rsidR="00A9782F" w:rsidRDefault="00A9782F" w:rsidP="00194EA2">
      <w:pPr>
        <w:jc w:val="left"/>
        <w:rPr>
          <w:rFonts w:cs="Arial"/>
        </w:rPr>
      </w:pPr>
    </w:p>
    <w:p w14:paraId="23F5F578" w14:textId="30E3670F" w:rsidR="006B5364" w:rsidRDefault="006B5364" w:rsidP="006B5326">
      <w:pPr>
        <w:rPr>
          <w:rFonts w:cs="Arial"/>
        </w:rPr>
      </w:pPr>
    </w:p>
    <w:p w14:paraId="1EF57EBF" w14:textId="4B0C2620" w:rsidR="00660BCE" w:rsidRDefault="00660BCE" w:rsidP="006B5326">
      <w:pPr>
        <w:rPr>
          <w:rFonts w:cs="Arial"/>
        </w:rPr>
      </w:pPr>
    </w:p>
    <w:p w14:paraId="2C1F7111" w14:textId="4D41720A" w:rsidR="00660BCE" w:rsidRDefault="00660BCE" w:rsidP="006B5326">
      <w:pPr>
        <w:rPr>
          <w:rFonts w:cs="Arial"/>
        </w:rPr>
      </w:pPr>
    </w:p>
    <w:p w14:paraId="62C0D3CE" w14:textId="1A8A6E70" w:rsidR="00660BCE" w:rsidRDefault="00660BCE" w:rsidP="006B5326">
      <w:pPr>
        <w:rPr>
          <w:rFonts w:cs="Arial"/>
        </w:rPr>
      </w:pPr>
    </w:p>
    <w:p w14:paraId="4BBB880B" w14:textId="77777777" w:rsidR="00660BCE" w:rsidRDefault="00660BCE" w:rsidP="006B5326">
      <w:pPr>
        <w:rPr>
          <w:rFonts w:cs="Arial"/>
        </w:rPr>
      </w:pPr>
    </w:p>
    <w:p w14:paraId="2DD6B757" w14:textId="77777777" w:rsidR="00DC6ABE" w:rsidRDefault="00DC6ABE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133"/>
      </w:tblGrid>
      <w:tr w:rsidR="002B798E" w14:paraId="239E61FF" w14:textId="77777777" w:rsidTr="0087125A">
        <w:tc>
          <w:tcPr>
            <w:tcW w:w="9963" w:type="dxa"/>
            <w:gridSpan w:val="2"/>
          </w:tcPr>
          <w:p w14:paraId="314AF4CE" w14:textId="09BF9A6E" w:rsidR="002B798E" w:rsidRPr="002B798E" w:rsidRDefault="002B798E" w:rsidP="002B798E">
            <w:pPr>
              <w:rPr>
                <w:rFonts w:cs="Arial"/>
              </w:rPr>
            </w:pPr>
            <w:r w:rsidRPr="002B798E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r w:rsidRPr="002B798E">
              <w:rPr>
                <w:rFonts w:cs="Arial"/>
              </w:rPr>
              <w:t>Antragsteller*in</w:t>
            </w:r>
          </w:p>
        </w:tc>
      </w:tr>
      <w:tr w:rsidR="002B798E" w14:paraId="296D7161" w14:textId="77777777" w:rsidTr="00EA591D">
        <w:trPr>
          <w:trHeight w:val="958"/>
        </w:trPr>
        <w:tc>
          <w:tcPr>
            <w:tcW w:w="2830" w:type="dxa"/>
          </w:tcPr>
          <w:p w14:paraId="1083704C" w14:textId="77777777" w:rsidR="00EA591D" w:rsidRDefault="00EA591D">
            <w:pPr>
              <w:rPr>
                <w:rFonts w:cs="Arial"/>
              </w:rPr>
            </w:pPr>
          </w:p>
          <w:p w14:paraId="0E224157" w14:textId="1D77C810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Name, Vorname</w:t>
            </w:r>
          </w:p>
        </w:tc>
        <w:tc>
          <w:tcPr>
            <w:tcW w:w="7133" w:type="dxa"/>
          </w:tcPr>
          <w:p w14:paraId="533167F1" w14:textId="77777777" w:rsidR="002B798E" w:rsidRDefault="002B798E">
            <w:pPr>
              <w:rPr>
                <w:rFonts w:cs="Arial"/>
              </w:rPr>
            </w:pPr>
          </w:p>
        </w:tc>
      </w:tr>
      <w:tr w:rsidR="002B798E" w14:paraId="7638F01B" w14:textId="77777777" w:rsidTr="00EA591D">
        <w:trPr>
          <w:trHeight w:val="844"/>
        </w:trPr>
        <w:tc>
          <w:tcPr>
            <w:tcW w:w="2830" w:type="dxa"/>
          </w:tcPr>
          <w:p w14:paraId="060A3DBD" w14:textId="77777777" w:rsidR="00EA591D" w:rsidRDefault="00EA591D">
            <w:pPr>
              <w:rPr>
                <w:rFonts w:cs="Arial"/>
              </w:rPr>
            </w:pPr>
          </w:p>
          <w:p w14:paraId="66A34E22" w14:textId="35E0A442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7133" w:type="dxa"/>
          </w:tcPr>
          <w:p w14:paraId="21F95B86" w14:textId="77777777" w:rsidR="002B798E" w:rsidRDefault="002B798E">
            <w:pPr>
              <w:rPr>
                <w:rFonts w:cs="Arial"/>
              </w:rPr>
            </w:pPr>
          </w:p>
        </w:tc>
      </w:tr>
      <w:tr w:rsidR="002B798E" w14:paraId="0D9FE2C7" w14:textId="77777777" w:rsidTr="00EA591D">
        <w:trPr>
          <w:trHeight w:val="852"/>
        </w:trPr>
        <w:tc>
          <w:tcPr>
            <w:tcW w:w="2830" w:type="dxa"/>
          </w:tcPr>
          <w:p w14:paraId="592AAC69" w14:textId="77777777" w:rsidR="00EA591D" w:rsidRDefault="00EA591D">
            <w:pPr>
              <w:rPr>
                <w:rFonts w:cs="Arial"/>
              </w:rPr>
            </w:pPr>
          </w:p>
          <w:p w14:paraId="01602024" w14:textId="6AFF2491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7133" w:type="dxa"/>
          </w:tcPr>
          <w:p w14:paraId="5FBDC0F2" w14:textId="77777777" w:rsidR="002B798E" w:rsidRDefault="002B798E">
            <w:pPr>
              <w:rPr>
                <w:rFonts w:cs="Arial"/>
              </w:rPr>
            </w:pPr>
          </w:p>
        </w:tc>
      </w:tr>
      <w:tr w:rsidR="002B798E" w14:paraId="16AC9F3B" w14:textId="77777777" w:rsidTr="00EA591D">
        <w:trPr>
          <w:trHeight w:val="840"/>
        </w:trPr>
        <w:tc>
          <w:tcPr>
            <w:tcW w:w="2830" w:type="dxa"/>
          </w:tcPr>
          <w:p w14:paraId="0B88B2B4" w14:textId="77777777" w:rsidR="00EA591D" w:rsidRDefault="00EA591D">
            <w:pPr>
              <w:rPr>
                <w:rFonts w:cs="Arial"/>
              </w:rPr>
            </w:pPr>
          </w:p>
          <w:p w14:paraId="49CBA996" w14:textId="55251AF9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133" w:type="dxa"/>
          </w:tcPr>
          <w:p w14:paraId="2535A94C" w14:textId="77777777" w:rsidR="002B798E" w:rsidRDefault="002B798E">
            <w:pPr>
              <w:rPr>
                <w:rFonts w:cs="Arial"/>
              </w:rPr>
            </w:pPr>
          </w:p>
        </w:tc>
      </w:tr>
      <w:tr w:rsidR="002B798E" w14:paraId="616DC747" w14:textId="77777777" w:rsidTr="00EA591D">
        <w:trPr>
          <w:trHeight w:val="2036"/>
        </w:trPr>
        <w:tc>
          <w:tcPr>
            <w:tcW w:w="2830" w:type="dxa"/>
          </w:tcPr>
          <w:p w14:paraId="77654D02" w14:textId="402916DC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 xml:space="preserve">Name des Vereins/ der Initiative </w:t>
            </w:r>
          </w:p>
        </w:tc>
        <w:tc>
          <w:tcPr>
            <w:tcW w:w="7133" w:type="dxa"/>
          </w:tcPr>
          <w:p w14:paraId="044836DF" w14:textId="77777777" w:rsidR="002B798E" w:rsidRDefault="002B798E">
            <w:pPr>
              <w:rPr>
                <w:rFonts w:cs="Arial"/>
              </w:rPr>
            </w:pPr>
          </w:p>
        </w:tc>
      </w:tr>
    </w:tbl>
    <w:p w14:paraId="214447AB" w14:textId="3D5906A9" w:rsidR="005265CA" w:rsidRDefault="005265CA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133"/>
      </w:tblGrid>
      <w:tr w:rsidR="002B798E" w14:paraId="7717D95A" w14:textId="77777777" w:rsidTr="00B5425A">
        <w:tc>
          <w:tcPr>
            <w:tcW w:w="9963" w:type="dxa"/>
            <w:gridSpan w:val="2"/>
          </w:tcPr>
          <w:p w14:paraId="2F0F4005" w14:textId="22ED8EB3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2. Eckdaten zum Projekt</w:t>
            </w:r>
          </w:p>
        </w:tc>
      </w:tr>
      <w:tr w:rsidR="002B798E" w14:paraId="03FC3AD1" w14:textId="77777777" w:rsidTr="00EA591D">
        <w:trPr>
          <w:trHeight w:val="804"/>
        </w:trPr>
        <w:tc>
          <w:tcPr>
            <w:tcW w:w="2830" w:type="dxa"/>
          </w:tcPr>
          <w:p w14:paraId="68FA5438" w14:textId="0E0DAFCA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Titel des Projektes</w:t>
            </w:r>
          </w:p>
        </w:tc>
        <w:tc>
          <w:tcPr>
            <w:tcW w:w="7133" w:type="dxa"/>
          </w:tcPr>
          <w:p w14:paraId="667DD25E" w14:textId="77777777" w:rsidR="002B798E" w:rsidRDefault="002B798E">
            <w:pPr>
              <w:rPr>
                <w:rFonts w:cs="Arial"/>
              </w:rPr>
            </w:pPr>
          </w:p>
        </w:tc>
      </w:tr>
      <w:tr w:rsidR="002B798E" w14:paraId="433677C6" w14:textId="77777777" w:rsidTr="00EA591D">
        <w:trPr>
          <w:trHeight w:val="702"/>
        </w:trPr>
        <w:tc>
          <w:tcPr>
            <w:tcW w:w="2830" w:type="dxa"/>
          </w:tcPr>
          <w:p w14:paraId="7E690F28" w14:textId="24FE82E4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Durchführungsort</w:t>
            </w:r>
          </w:p>
        </w:tc>
        <w:tc>
          <w:tcPr>
            <w:tcW w:w="7133" w:type="dxa"/>
          </w:tcPr>
          <w:p w14:paraId="1F776A51" w14:textId="77777777" w:rsidR="002B798E" w:rsidRDefault="002B798E">
            <w:pPr>
              <w:rPr>
                <w:rFonts w:cs="Arial"/>
              </w:rPr>
            </w:pPr>
          </w:p>
        </w:tc>
      </w:tr>
      <w:tr w:rsidR="002B798E" w14:paraId="04E783A8" w14:textId="77777777" w:rsidTr="00EA591D">
        <w:trPr>
          <w:trHeight w:val="854"/>
        </w:trPr>
        <w:tc>
          <w:tcPr>
            <w:tcW w:w="2830" w:type="dxa"/>
          </w:tcPr>
          <w:p w14:paraId="1B9DB24F" w14:textId="7253832C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Zeitraum des Projektes</w:t>
            </w:r>
          </w:p>
        </w:tc>
        <w:tc>
          <w:tcPr>
            <w:tcW w:w="7133" w:type="dxa"/>
          </w:tcPr>
          <w:p w14:paraId="0BCE5034" w14:textId="77777777" w:rsidR="002B798E" w:rsidRDefault="002B798E">
            <w:pPr>
              <w:rPr>
                <w:rFonts w:cs="Arial"/>
              </w:rPr>
            </w:pPr>
          </w:p>
        </w:tc>
      </w:tr>
    </w:tbl>
    <w:p w14:paraId="1B6159F6" w14:textId="1601CA56" w:rsidR="002B798E" w:rsidRDefault="002B798E">
      <w:pPr>
        <w:rPr>
          <w:rFonts w:cs="Arial"/>
        </w:rPr>
      </w:pPr>
    </w:p>
    <w:p w14:paraId="5DBBFA11" w14:textId="77777777" w:rsidR="00EA591D" w:rsidRDefault="00EA591D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133"/>
      </w:tblGrid>
      <w:tr w:rsidR="002B798E" w14:paraId="2CCB1568" w14:textId="77777777" w:rsidTr="000D5214">
        <w:tc>
          <w:tcPr>
            <w:tcW w:w="9963" w:type="dxa"/>
            <w:gridSpan w:val="2"/>
          </w:tcPr>
          <w:p w14:paraId="3F07E438" w14:textId="31E9CB80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3. Projekt</w:t>
            </w:r>
          </w:p>
        </w:tc>
      </w:tr>
      <w:tr w:rsidR="002B798E" w14:paraId="1AE7C73D" w14:textId="77777777" w:rsidTr="002B798E">
        <w:tc>
          <w:tcPr>
            <w:tcW w:w="2830" w:type="dxa"/>
          </w:tcPr>
          <w:p w14:paraId="06010130" w14:textId="35D62CDC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 xml:space="preserve">Ziel des Projektes/Nutzen des Projektes für die Kommune bzw. </w:t>
            </w:r>
            <w:r w:rsidR="002B51BC">
              <w:rPr>
                <w:rFonts w:cs="Arial"/>
              </w:rPr>
              <w:t xml:space="preserve">den </w:t>
            </w:r>
            <w:r>
              <w:rPr>
                <w:rFonts w:cs="Arial"/>
              </w:rPr>
              <w:t>Landkreis</w:t>
            </w:r>
          </w:p>
        </w:tc>
        <w:tc>
          <w:tcPr>
            <w:tcW w:w="7133" w:type="dxa"/>
          </w:tcPr>
          <w:p w14:paraId="6F975012" w14:textId="77777777" w:rsidR="002B798E" w:rsidRDefault="002B798E">
            <w:pPr>
              <w:rPr>
                <w:rFonts w:cs="Arial"/>
              </w:rPr>
            </w:pPr>
          </w:p>
        </w:tc>
      </w:tr>
      <w:tr w:rsidR="002B798E" w14:paraId="0B9BAF5F" w14:textId="77777777" w:rsidTr="00EA591D">
        <w:trPr>
          <w:trHeight w:val="793"/>
        </w:trPr>
        <w:tc>
          <w:tcPr>
            <w:tcW w:w="2830" w:type="dxa"/>
          </w:tcPr>
          <w:p w14:paraId="48D33D03" w14:textId="547C6CF6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Für wen ist das Projekt gedacht? (Zielgruppe)</w:t>
            </w:r>
          </w:p>
        </w:tc>
        <w:tc>
          <w:tcPr>
            <w:tcW w:w="7133" w:type="dxa"/>
          </w:tcPr>
          <w:p w14:paraId="6AD86B5D" w14:textId="77777777" w:rsidR="002B798E" w:rsidRDefault="002B798E">
            <w:pPr>
              <w:rPr>
                <w:rFonts w:cs="Arial"/>
              </w:rPr>
            </w:pPr>
          </w:p>
        </w:tc>
      </w:tr>
      <w:tr w:rsidR="002B798E" w14:paraId="3EEF22DD" w14:textId="77777777" w:rsidTr="002B798E">
        <w:tc>
          <w:tcPr>
            <w:tcW w:w="2830" w:type="dxa"/>
          </w:tcPr>
          <w:p w14:paraId="0449AABC" w14:textId="61604B4A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Beschreibung d</w:t>
            </w:r>
            <w:r w:rsidR="005121B4">
              <w:rPr>
                <w:rFonts w:cs="Arial"/>
              </w:rPr>
              <w:t>e</w:t>
            </w:r>
            <w:r>
              <w:rPr>
                <w:rFonts w:cs="Arial"/>
              </w:rPr>
              <w:t>s Projekts:</w:t>
            </w:r>
          </w:p>
          <w:p w14:paraId="5AAAD300" w14:textId="77777777" w:rsidR="002B798E" w:rsidRDefault="002B798E">
            <w:pPr>
              <w:rPr>
                <w:rFonts w:cs="Arial"/>
                <w:i/>
              </w:rPr>
            </w:pPr>
            <w:r w:rsidRPr="002B798E">
              <w:rPr>
                <w:rFonts w:cs="Arial"/>
                <w:i/>
              </w:rPr>
              <w:t>Was wollen Sie machen?</w:t>
            </w:r>
          </w:p>
          <w:p w14:paraId="162A7948" w14:textId="77777777" w:rsidR="002B798E" w:rsidRDefault="002B798E">
            <w:pPr>
              <w:rPr>
                <w:rFonts w:cs="Arial"/>
              </w:rPr>
            </w:pPr>
          </w:p>
          <w:p w14:paraId="6DE64645" w14:textId="77777777" w:rsidR="002B798E" w:rsidRDefault="002B798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wollen Sie das Projekt umsetzen?</w:t>
            </w:r>
          </w:p>
          <w:p w14:paraId="6BF17CAD" w14:textId="77777777" w:rsidR="002B798E" w:rsidRDefault="002B798E">
            <w:pPr>
              <w:rPr>
                <w:rFonts w:cs="Arial"/>
                <w:i/>
              </w:rPr>
            </w:pPr>
          </w:p>
          <w:p w14:paraId="6EA3883B" w14:textId="1899E1D8" w:rsidR="002B798E" w:rsidRPr="002B798E" w:rsidRDefault="002B798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(</w:t>
            </w:r>
            <w:r w:rsidR="00082682" w:rsidRPr="00082682">
              <w:rPr>
                <w:rFonts w:cs="Arial"/>
                <w:i/>
              </w:rPr>
              <w:t>Bitte legen Sie diesem Antrag eine aussagekräftige Projektkonzeption von maximal 1 DINA4-Seite bei</w:t>
            </w:r>
            <w:r>
              <w:rPr>
                <w:rFonts w:cs="Arial"/>
                <w:i/>
              </w:rPr>
              <w:t>.)</w:t>
            </w:r>
          </w:p>
        </w:tc>
        <w:tc>
          <w:tcPr>
            <w:tcW w:w="7133" w:type="dxa"/>
          </w:tcPr>
          <w:p w14:paraId="12AE2C88" w14:textId="77777777" w:rsidR="002B798E" w:rsidRDefault="002B798E">
            <w:pPr>
              <w:rPr>
                <w:rFonts w:cs="Arial"/>
              </w:rPr>
            </w:pPr>
          </w:p>
        </w:tc>
      </w:tr>
      <w:tr w:rsidR="002B798E" w14:paraId="6FDA50C0" w14:textId="77777777" w:rsidTr="002B798E">
        <w:tc>
          <w:tcPr>
            <w:tcW w:w="2830" w:type="dxa"/>
          </w:tcPr>
          <w:p w14:paraId="0C9CC7E0" w14:textId="77777777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Wer ist bei der Umsetzung des Projekts beteiligt?</w:t>
            </w:r>
          </w:p>
          <w:p w14:paraId="7967C0BC" w14:textId="77777777" w:rsidR="002B798E" w:rsidRDefault="002B798E">
            <w:pPr>
              <w:rPr>
                <w:rFonts w:cs="Arial"/>
              </w:rPr>
            </w:pPr>
          </w:p>
          <w:p w14:paraId="771960BB" w14:textId="453E7F91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Mit wem arbeiten Sie zusammen?</w:t>
            </w:r>
          </w:p>
        </w:tc>
        <w:tc>
          <w:tcPr>
            <w:tcW w:w="7133" w:type="dxa"/>
          </w:tcPr>
          <w:p w14:paraId="23A0EE15" w14:textId="77777777" w:rsidR="002B798E" w:rsidRDefault="002B798E">
            <w:pPr>
              <w:rPr>
                <w:rFonts w:cs="Arial"/>
              </w:rPr>
            </w:pPr>
          </w:p>
        </w:tc>
      </w:tr>
    </w:tbl>
    <w:p w14:paraId="652B196B" w14:textId="5BC9702C" w:rsidR="002B798E" w:rsidRDefault="002B798E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B798E" w14:paraId="1D453EB5" w14:textId="77777777" w:rsidTr="004961A5">
        <w:tc>
          <w:tcPr>
            <w:tcW w:w="9963" w:type="dxa"/>
            <w:gridSpan w:val="2"/>
          </w:tcPr>
          <w:p w14:paraId="557FA762" w14:textId="72D36FAF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4. Kosten</w:t>
            </w:r>
          </w:p>
        </w:tc>
      </w:tr>
      <w:tr w:rsidR="002B798E" w14:paraId="42797596" w14:textId="77777777" w:rsidTr="00EA591D">
        <w:trPr>
          <w:trHeight w:val="1067"/>
        </w:trPr>
        <w:tc>
          <w:tcPr>
            <w:tcW w:w="4981" w:type="dxa"/>
          </w:tcPr>
          <w:p w14:paraId="2A280676" w14:textId="77777777" w:rsidR="002B798E" w:rsidRDefault="002B798E">
            <w:pPr>
              <w:rPr>
                <w:rFonts w:cs="Arial"/>
              </w:rPr>
            </w:pPr>
            <w:r>
              <w:rPr>
                <w:rFonts w:cs="Arial"/>
              </w:rPr>
              <w:t>Gesamtkosten</w:t>
            </w:r>
          </w:p>
          <w:p w14:paraId="04837302" w14:textId="69929922" w:rsidR="002B798E" w:rsidRPr="00660BCE" w:rsidRDefault="002B798E">
            <w:pPr>
              <w:rPr>
                <w:rFonts w:cs="Arial"/>
                <w:i/>
                <w:iCs/>
              </w:rPr>
            </w:pPr>
            <w:r w:rsidRPr="00660BCE">
              <w:rPr>
                <w:rFonts w:cs="Arial"/>
                <w:i/>
                <w:iCs/>
              </w:rPr>
              <w:t>(Höhe der beantragte</w:t>
            </w:r>
            <w:r w:rsidR="005121B4">
              <w:rPr>
                <w:rFonts w:cs="Arial"/>
                <w:i/>
                <w:iCs/>
              </w:rPr>
              <w:t>n</w:t>
            </w:r>
            <w:r w:rsidRPr="00660BCE">
              <w:rPr>
                <w:rFonts w:cs="Arial"/>
                <w:i/>
                <w:iCs/>
              </w:rPr>
              <w:t xml:space="preserve"> Zuwendung)</w:t>
            </w:r>
          </w:p>
        </w:tc>
        <w:tc>
          <w:tcPr>
            <w:tcW w:w="4982" w:type="dxa"/>
          </w:tcPr>
          <w:p w14:paraId="41DFD19E" w14:textId="77777777" w:rsidR="002B798E" w:rsidRDefault="002B798E">
            <w:pPr>
              <w:rPr>
                <w:rFonts w:cs="Arial"/>
              </w:rPr>
            </w:pPr>
          </w:p>
        </w:tc>
      </w:tr>
      <w:tr w:rsidR="00660BCE" w14:paraId="6B00CC70" w14:textId="77777777" w:rsidTr="00EA591D">
        <w:trPr>
          <w:trHeight w:val="700"/>
        </w:trPr>
        <w:tc>
          <w:tcPr>
            <w:tcW w:w="9963" w:type="dxa"/>
            <w:gridSpan w:val="2"/>
          </w:tcPr>
          <w:p w14:paraId="5D784BCC" w14:textId="5192F587" w:rsidR="00660BCE" w:rsidRDefault="00660BCE">
            <w:pPr>
              <w:rPr>
                <w:rFonts w:cs="Arial"/>
              </w:rPr>
            </w:pPr>
            <w:r>
              <w:rPr>
                <w:rFonts w:cs="Arial"/>
              </w:rPr>
              <w:t>Für die Kostenaufstellung verwenden Sie bitte den Kostenplan, den Sie auch als Verwendungsnachweis nutzen können.</w:t>
            </w:r>
          </w:p>
        </w:tc>
      </w:tr>
    </w:tbl>
    <w:p w14:paraId="59E137A0" w14:textId="43719638" w:rsidR="002B798E" w:rsidRDefault="002B798E">
      <w:pPr>
        <w:rPr>
          <w:rFonts w:cs="Arial"/>
        </w:rPr>
      </w:pPr>
    </w:p>
    <w:p w14:paraId="779CACBF" w14:textId="509C0363" w:rsidR="00EA591D" w:rsidRDefault="00EA591D">
      <w:pPr>
        <w:rPr>
          <w:rFonts w:cs="Arial"/>
        </w:rPr>
      </w:pPr>
    </w:p>
    <w:p w14:paraId="0C3ACB4E" w14:textId="30F8AF38" w:rsidR="00EA591D" w:rsidRDefault="00EA591D">
      <w:pPr>
        <w:rPr>
          <w:rFonts w:cs="Arial"/>
        </w:rPr>
      </w:pPr>
    </w:p>
    <w:p w14:paraId="0136CA90" w14:textId="77777777" w:rsidR="00EA591D" w:rsidRDefault="00EA591D">
      <w:pPr>
        <w:rPr>
          <w:rFonts w:cs="Arial"/>
        </w:rPr>
      </w:pPr>
    </w:p>
    <w:p w14:paraId="75AAB543" w14:textId="77777777" w:rsidR="00EA591D" w:rsidRDefault="00EA591D">
      <w:pPr>
        <w:rPr>
          <w:rFonts w:cs="Arial"/>
        </w:rPr>
      </w:pPr>
    </w:p>
    <w:p w14:paraId="2186689E" w14:textId="1A9CB129" w:rsidR="00660BCE" w:rsidRDefault="00660BCE">
      <w:pPr>
        <w:rPr>
          <w:rFonts w:cs="Arial"/>
        </w:rPr>
      </w:pPr>
      <w:r>
        <w:rPr>
          <w:rFonts w:cs="Arial"/>
        </w:rPr>
        <w:t>--------------------------------------------------</w:t>
      </w:r>
    </w:p>
    <w:p w14:paraId="084538EE" w14:textId="49770178" w:rsidR="00660BCE" w:rsidRDefault="00660BCE">
      <w:pPr>
        <w:rPr>
          <w:rFonts w:cs="Arial"/>
        </w:rPr>
      </w:pPr>
      <w:r>
        <w:rPr>
          <w:rFonts w:cs="Arial"/>
        </w:rPr>
        <w:t>Datum, Unterschrift Antragsteller*in</w:t>
      </w:r>
    </w:p>
    <w:p w14:paraId="06F38C0F" w14:textId="77777777" w:rsidR="00EA591D" w:rsidRDefault="00EA591D">
      <w:pPr>
        <w:rPr>
          <w:rFonts w:cs="Arial"/>
        </w:rPr>
      </w:pPr>
    </w:p>
    <w:p w14:paraId="60BFF904" w14:textId="77777777" w:rsidR="00EA591D" w:rsidRDefault="00EA591D">
      <w:pPr>
        <w:rPr>
          <w:rFonts w:cs="Arial"/>
        </w:rPr>
      </w:pPr>
    </w:p>
    <w:p w14:paraId="68FADBA1" w14:textId="77777777" w:rsidR="00EA591D" w:rsidRDefault="00EA591D">
      <w:pPr>
        <w:rPr>
          <w:rFonts w:cs="Arial"/>
        </w:rPr>
      </w:pPr>
    </w:p>
    <w:p w14:paraId="7C2377D8" w14:textId="77777777" w:rsidR="00EA591D" w:rsidRDefault="00EA591D">
      <w:pPr>
        <w:rPr>
          <w:rFonts w:cs="Arial"/>
        </w:rPr>
      </w:pPr>
    </w:p>
    <w:p w14:paraId="27D01BA5" w14:textId="77777777" w:rsidR="00EA591D" w:rsidRDefault="00EA591D">
      <w:pPr>
        <w:rPr>
          <w:rFonts w:cs="Arial"/>
        </w:rPr>
      </w:pPr>
    </w:p>
    <w:p w14:paraId="1473814D" w14:textId="77777777" w:rsidR="00EA591D" w:rsidRDefault="00EA591D">
      <w:pPr>
        <w:rPr>
          <w:rFonts w:cs="Arial"/>
        </w:rPr>
      </w:pPr>
    </w:p>
    <w:p w14:paraId="2037FBD5" w14:textId="77777777" w:rsidR="00EA591D" w:rsidRDefault="00EA591D">
      <w:pPr>
        <w:rPr>
          <w:rFonts w:cs="Arial"/>
        </w:rPr>
      </w:pPr>
    </w:p>
    <w:p w14:paraId="7EFD5D85" w14:textId="77777777" w:rsidR="00EA591D" w:rsidRDefault="00EA591D">
      <w:pPr>
        <w:rPr>
          <w:rFonts w:cs="Arial"/>
        </w:rPr>
      </w:pPr>
    </w:p>
    <w:p w14:paraId="7F5E36EC" w14:textId="77777777" w:rsidR="00EA591D" w:rsidRDefault="00EA591D">
      <w:pPr>
        <w:rPr>
          <w:rFonts w:cs="Arial"/>
        </w:rPr>
      </w:pPr>
    </w:p>
    <w:p w14:paraId="00DD29BB" w14:textId="77777777" w:rsidR="00EA591D" w:rsidRDefault="00EA591D">
      <w:pPr>
        <w:rPr>
          <w:rFonts w:cs="Arial"/>
        </w:rPr>
      </w:pPr>
    </w:p>
    <w:p w14:paraId="10AC8F4B" w14:textId="77777777" w:rsidR="00EA591D" w:rsidRDefault="00EA591D">
      <w:pPr>
        <w:rPr>
          <w:rFonts w:cs="Arial"/>
        </w:rPr>
      </w:pPr>
    </w:p>
    <w:p w14:paraId="31921EF6" w14:textId="77777777" w:rsidR="00EA591D" w:rsidRDefault="00EA591D">
      <w:pPr>
        <w:rPr>
          <w:rFonts w:cs="Arial"/>
        </w:rPr>
      </w:pPr>
    </w:p>
    <w:p w14:paraId="0B16CCF7" w14:textId="77777777" w:rsidR="00EA591D" w:rsidRDefault="00EA591D">
      <w:pPr>
        <w:rPr>
          <w:rFonts w:cs="Arial"/>
        </w:rPr>
      </w:pPr>
    </w:p>
    <w:p w14:paraId="19F03404" w14:textId="77777777" w:rsidR="00EA591D" w:rsidRDefault="00EA591D">
      <w:pPr>
        <w:rPr>
          <w:rFonts w:cs="Arial"/>
        </w:rPr>
      </w:pPr>
    </w:p>
    <w:p w14:paraId="591102F7" w14:textId="038865F5" w:rsidR="00660BCE" w:rsidRPr="00EA591D" w:rsidRDefault="00660BCE">
      <w:pPr>
        <w:rPr>
          <w:rFonts w:cs="Arial"/>
          <w:sz w:val="20"/>
          <w:szCs w:val="20"/>
        </w:rPr>
      </w:pPr>
      <w:r w:rsidRPr="00EA591D">
        <w:rPr>
          <w:rFonts w:cs="Arial"/>
          <w:sz w:val="20"/>
          <w:szCs w:val="20"/>
        </w:rPr>
        <w:t>Antrag auf die Projektmittel der WIR-fördern-Gesundheit am Standort Marburg (Stand: 0</w:t>
      </w:r>
      <w:r w:rsidR="005121B4">
        <w:rPr>
          <w:rFonts w:cs="Arial"/>
          <w:sz w:val="20"/>
          <w:szCs w:val="20"/>
        </w:rPr>
        <w:t>4</w:t>
      </w:r>
      <w:r w:rsidRPr="00EA591D">
        <w:rPr>
          <w:rFonts w:cs="Arial"/>
          <w:sz w:val="20"/>
          <w:szCs w:val="20"/>
        </w:rPr>
        <w:t>.05.2023)</w:t>
      </w:r>
    </w:p>
    <w:sectPr w:rsidR="00660BCE" w:rsidRPr="00EA591D" w:rsidSect="002E5EC1">
      <w:headerReference w:type="even" r:id="rId8"/>
      <w:headerReference w:type="default" r:id="rId9"/>
      <w:headerReference w:type="first" r:id="rId10"/>
      <w:pgSz w:w="11906" w:h="16838" w:code="9"/>
      <w:pgMar w:top="1418" w:right="686" w:bottom="1588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6A76" w14:textId="77777777" w:rsidR="006427AA" w:rsidRDefault="006427AA">
      <w:r>
        <w:separator/>
      </w:r>
    </w:p>
  </w:endnote>
  <w:endnote w:type="continuationSeparator" w:id="0">
    <w:p w14:paraId="62B660BA" w14:textId="77777777" w:rsidR="006427AA" w:rsidRDefault="0064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4052" w14:textId="77777777" w:rsidR="006427AA" w:rsidRDefault="006427AA">
      <w:r>
        <w:separator/>
      </w:r>
    </w:p>
  </w:footnote>
  <w:footnote w:type="continuationSeparator" w:id="0">
    <w:p w14:paraId="1C50478A" w14:textId="77777777" w:rsidR="006427AA" w:rsidRDefault="0064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51D1" w14:textId="77777777" w:rsidR="001D409B" w:rsidRDefault="001D409B" w:rsidP="004422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0A8BBA" w14:textId="77777777" w:rsidR="001D409B" w:rsidRDefault="001D4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39CA" w14:textId="77777777" w:rsidR="001D409B" w:rsidRDefault="001D409B" w:rsidP="004422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1568D43A" w14:textId="77777777" w:rsidR="001D409B" w:rsidRDefault="001D40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42A0" w14:textId="77777777" w:rsidR="001D409B" w:rsidRDefault="00F63B1E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04A22DF" wp14:editId="5728969C">
          <wp:simplePos x="0" y="0"/>
          <wp:positionH relativeFrom="page">
            <wp:posOffset>-46355</wp:posOffset>
          </wp:positionH>
          <wp:positionV relativeFrom="page">
            <wp:posOffset>-23495</wp:posOffset>
          </wp:positionV>
          <wp:extent cx="7753350" cy="1626235"/>
          <wp:effectExtent l="0" t="0" r="0" b="0"/>
          <wp:wrapNone/>
          <wp:docPr id="22" name="Bild 22" descr="Briefbogen_Kop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riefbogen_Kop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2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B26B118" wp14:editId="2664B81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8890" t="12700" r="11430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83BB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0F62F8F" wp14:editId="7F8B2A15">
              <wp:simplePos x="0" y="0"/>
              <wp:positionH relativeFrom="page">
                <wp:posOffset>180340</wp:posOffset>
              </wp:positionH>
              <wp:positionV relativeFrom="page">
                <wp:posOffset>3816350</wp:posOffset>
              </wp:positionV>
              <wp:extent cx="179705" cy="0"/>
              <wp:effectExtent l="8890" t="6350" r="1143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D1FC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300.5pt" to="28.3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" strokecolor="#969696">
              <w10:wrap anchorx="page" anchory="page"/>
              <w10:anchorlock/>
            </v:line>
          </w:pict>
        </mc:Fallback>
      </mc:AlternateContent>
    </w:r>
  </w:p>
  <w:p w14:paraId="3E00E8CA" w14:textId="77777777" w:rsidR="001D409B" w:rsidRDefault="001D409B">
    <w:pPr>
      <w:pStyle w:val="Kopfzeile"/>
    </w:pPr>
  </w:p>
  <w:p w14:paraId="43EF602E" w14:textId="77777777" w:rsidR="001D409B" w:rsidRDefault="001D409B">
    <w:pPr>
      <w:pStyle w:val="Kopfzeile"/>
    </w:pPr>
  </w:p>
  <w:p w14:paraId="51499389" w14:textId="77777777" w:rsidR="001D409B" w:rsidRDefault="001D409B">
    <w:pPr>
      <w:pStyle w:val="Kopfzeile"/>
    </w:pPr>
  </w:p>
  <w:p w14:paraId="0EADCBE9" w14:textId="77777777" w:rsidR="001D409B" w:rsidRDefault="001D409B">
    <w:pPr>
      <w:pStyle w:val="Kopfzeile"/>
    </w:pPr>
  </w:p>
  <w:p w14:paraId="3C7454A7" w14:textId="77777777" w:rsidR="001D409B" w:rsidRDefault="001D409B">
    <w:pPr>
      <w:pStyle w:val="Kopfzeile"/>
    </w:pPr>
  </w:p>
  <w:p w14:paraId="55E06E8C" w14:textId="77777777" w:rsidR="001D409B" w:rsidRDefault="001D409B">
    <w:pPr>
      <w:pStyle w:val="Kopfzeile"/>
    </w:pPr>
  </w:p>
  <w:p w14:paraId="1DFDCF92" w14:textId="77777777" w:rsidR="001D409B" w:rsidRDefault="001D4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3A2C"/>
    <w:multiLevelType w:val="hybridMultilevel"/>
    <w:tmpl w:val="EAFAF74A"/>
    <w:lvl w:ilvl="0" w:tplc="65640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EA9"/>
    <w:multiLevelType w:val="hybridMultilevel"/>
    <w:tmpl w:val="2EE8D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327B5"/>
    <w:multiLevelType w:val="hybridMultilevel"/>
    <w:tmpl w:val="0CDE1BBC"/>
    <w:lvl w:ilvl="0" w:tplc="D4BA9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E"/>
    <w:rsid w:val="000001AA"/>
    <w:rsid w:val="00006257"/>
    <w:rsid w:val="00011044"/>
    <w:rsid w:val="00011687"/>
    <w:rsid w:val="000310C7"/>
    <w:rsid w:val="00044B85"/>
    <w:rsid w:val="00053866"/>
    <w:rsid w:val="00054B36"/>
    <w:rsid w:val="00060542"/>
    <w:rsid w:val="00066FAF"/>
    <w:rsid w:val="00067133"/>
    <w:rsid w:val="000814B4"/>
    <w:rsid w:val="00082682"/>
    <w:rsid w:val="00083B89"/>
    <w:rsid w:val="00096D41"/>
    <w:rsid w:val="000A3627"/>
    <w:rsid w:val="000A48A6"/>
    <w:rsid w:val="000A5B3F"/>
    <w:rsid w:val="000B58B6"/>
    <w:rsid w:val="000B75C9"/>
    <w:rsid w:val="000D65B3"/>
    <w:rsid w:val="000E6C06"/>
    <w:rsid w:val="000F2C29"/>
    <w:rsid w:val="000F365A"/>
    <w:rsid w:val="00105929"/>
    <w:rsid w:val="00106FED"/>
    <w:rsid w:val="00110A8E"/>
    <w:rsid w:val="0011297F"/>
    <w:rsid w:val="001139C7"/>
    <w:rsid w:val="00113A5B"/>
    <w:rsid w:val="00116B09"/>
    <w:rsid w:val="00117863"/>
    <w:rsid w:val="001402EA"/>
    <w:rsid w:val="00140457"/>
    <w:rsid w:val="00143291"/>
    <w:rsid w:val="00194EA2"/>
    <w:rsid w:val="001A02BC"/>
    <w:rsid w:val="001B4155"/>
    <w:rsid w:val="001B6B58"/>
    <w:rsid w:val="001C10FF"/>
    <w:rsid w:val="001C6384"/>
    <w:rsid w:val="001C6E43"/>
    <w:rsid w:val="001D409B"/>
    <w:rsid w:val="001D437C"/>
    <w:rsid w:val="001D5E60"/>
    <w:rsid w:val="001D681F"/>
    <w:rsid w:val="001D6964"/>
    <w:rsid w:val="001E47E9"/>
    <w:rsid w:val="0021402C"/>
    <w:rsid w:val="002228C2"/>
    <w:rsid w:val="002308C5"/>
    <w:rsid w:val="002373CA"/>
    <w:rsid w:val="00242E77"/>
    <w:rsid w:val="0024576C"/>
    <w:rsid w:val="00251726"/>
    <w:rsid w:val="00263F8E"/>
    <w:rsid w:val="0027202B"/>
    <w:rsid w:val="00276886"/>
    <w:rsid w:val="00277337"/>
    <w:rsid w:val="00282B71"/>
    <w:rsid w:val="00282BDC"/>
    <w:rsid w:val="00297D6F"/>
    <w:rsid w:val="002B51BC"/>
    <w:rsid w:val="002B53C0"/>
    <w:rsid w:val="002B798E"/>
    <w:rsid w:val="002C34D4"/>
    <w:rsid w:val="002C3660"/>
    <w:rsid w:val="002C7C5A"/>
    <w:rsid w:val="002E5EC1"/>
    <w:rsid w:val="002E60D2"/>
    <w:rsid w:val="002F656C"/>
    <w:rsid w:val="002F7B6F"/>
    <w:rsid w:val="0030630E"/>
    <w:rsid w:val="003107F0"/>
    <w:rsid w:val="003112B3"/>
    <w:rsid w:val="00312FAE"/>
    <w:rsid w:val="003444B1"/>
    <w:rsid w:val="00365B6F"/>
    <w:rsid w:val="0038063B"/>
    <w:rsid w:val="00387B00"/>
    <w:rsid w:val="003A0BC0"/>
    <w:rsid w:val="003A6F98"/>
    <w:rsid w:val="003B2AA1"/>
    <w:rsid w:val="003B2BF9"/>
    <w:rsid w:val="003B7A4C"/>
    <w:rsid w:val="003C35EA"/>
    <w:rsid w:val="003D2B86"/>
    <w:rsid w:val="003E712E"/>
    <w:rsid w:val="003F66D2"/>
    <w:rsid w:val="00403C03"/>
    <w:rsid w:val="00425363"/>
    <w:rsid w:val="00434CE0"/>
    <w:rsid w:val="004402D0"/>
    <w:rsid w:val="004403D0"/>
    <w:rsid w:val="00442208"/>
    <w:rsid w:val="00444B3A"/>
    <w:rsid w:val="00446186"/>
    <w:rsid w:val="00450633"/>
    <w:rsid w:val="00455C8B"/>
    <w:rsid w:val="004567E7"/>
    <w:rsid w:val="00464F48"/>
    <w:rsid w:val="00467306"/>
    <w:rsid w:val="00483251"/>
    <w:rsid w:val="00487461"/>
    <w:rsid w:val="00495B61"/>
    <w:rsid w:val="004A141A"/>
    <w:rsid w:val="004A27B1"/>
    <w:rsid w:val="004B2EA5"/>
    <w:rsid w:val="004B48EC"/>
    <w:rsid w:val="004B6188"/>
    <w:rsid w:val="004C1CE4"/>
    <w:rsid w:val="004D3EBB"/>
    <w:rsid w:val="004E37E9"/>
    <w:rsid w:val="004E4B47"/>
    <w:rsid w:val="004F0610"/>
    <w:rsid w:val="00505E1B"/>
    <w:rsid w:val="005121B4"/>
    <w:rsid w:val="005171F6"/>
    <w:rsid w:val="005265CA"/>
    <w:rsid w:val="005414D5"/>
    <w:rsid w:val="005461DF"/>
    <w:rsid w:val="00546EFF"/>
    <w:rsid w:val="00551A9F"/>
    <w:rsid w:val="00566AC0"/>
    <w:rsid w:val="00571056"/>
    <w:rsid w:val="00571527"/>
    <w:rsid w:val="00572AE8"/>
    <w:rsid w:val="00572E73"/>
    <w:rsid w:val="005768B5"/>
    <w:rsid w:val="00582BEB"/>
    <w:rsid w:val="00584E3A"/>
    <w:rsid w:val="00586585"/>
    <w:rsid w:val="005A0BE8"/>
    <w:rsid w:val="005A46C0"/>
    <w:rsid w:val="005A4AA1"/>
    <w:rsid w:val="005C4E1D"/>
    <w:rsid w:val="005D321D"/>
    <w:rsid w:val="005F1E5D"/>
    <w:rsid w:val="005F4D3C"/>
    <w:rsid w:val="00600A6A"/>
    <w:rsid w:val="00601195"/>
    <w:rsid w:val="00601608"/>
    <w:rsid w:val="0060194E"/>
    <w:rsid w:val="00605E2D"/>
    <w:rsid w:val="00626D55"/>
    <w:rsid w:val="00631F8D"/>
    <w:rsid w:val="00634B2C"/>
    <w:rsid w:val="006427AA"/>
    <w:rsid w:val="00653329"/>
    <w:rsid w:val="00660BCE"/>
    <w:rsid w:val="00663328"/>
    <w:rsid w:val="00663E0A"/>
    <w:rsid w:val="00665558"/>
    <w:rsid w:val="00672B0A"/>
    <w:rsid w:val="00673C41"/>
    <w:rsid w:val="00682263"/>
    <w:rsid w:val="00687F52"/>
    <w:rsid w:val="00690BC2"/>
    <w:rsid w:val="0069539A"/>
    <w:rsid w:val="006A0DAF"/>
    <w:rsid w:val="006A332D"/>
    <w:rsid w:val="006A5238"/>
    <w:rsid w:val="006A5F55"/>
    <w:rsid w:val="006B20D3"/>
    <w:rsid w:val="006B5326"/>
    <w:rsid w:val="006B5364"/>
    <w:rsid w:val="006C2A02"/>
    <w:rsid w:val="006D11B2"/>
    <w:rsid w:val="006D12D5"/>
    <w:rsid w:val="006D1EE8"/>
    <w:rsid w:val="006D7482"/>
    <w:rsid w:val="00705E90"/>
    <w:rsid w:val="007141E3"/>
    <w:rsid w:val="00723696"/>
    <w:rsid w:val="00724CDF"/>
    <w:rsid w:val="00727B5B"/>
    <w:rsid w:val="0073616B"/>
    <w:rsid w:val="00746CD3"/>
    <w:rsid w:val="00752879"/>
    <w:rsid w:val="007601BB"/>
    <w:rsid w:val="00765612"/>
    <w:rsid w:val="00765626"/>
    <w:rsid w:val="00766D6E"/>
    <w:rsid w:val="00766FFB"/>
    <w:rsid w:val="00774B87"/>
    <w:rsid w:val="00774F79"/>
    <w:rsid w:val="00776F6D"/>
    <w:rsid w:val="007772C6"/>
    <w:rsid w:val="007822AA"/>
    <w:rsid w:val="00783A05"/>
    <w:rsid w:val="00790925"/>
    <w:rsid w:val="00797726"/>
    <w:rsid w:val="00797D7D"/>
    <w:rsid w:val="007A089A"/>
    <w:rsid w:val="007A11DD"/>
    <w:rsid w:val="007A3819"/>
    <w:rsid w:val="007B0F95"/>
    <w:rsid w:val="007B6BAE"/>
    <w:rsid w:val="007B79E0"/>
    <w:rsid w:val="007C05C0"/>
    <w:rsid w:val="007C122D"/>
    <w:rsid w:val="007E1491"/>
    <w:rsid w:val="007E21D8"/>
    <w:rsid w:val="007E4237"/>
    <w:rsid w:val="007E6942"/>
    <w:rsid w:val="007F1374"/>
    <w:rsid w:val="007F293E"/>
    <w:rsid w:val="0081527D"/>
    <w:rsid w:val="0081623A"/>
    <w:rsid w:val="00821013"/>
    <w:rsid w:val="00824DEB"/>
    <w:rsid w:val="00826CB4"/>
    <w:rsid w:val="00833E16"/>
    <w:rsid w:val="00834EF8"/>
    <w:rsid w:val="0084212E"/>
    <w:rsid w:val="00842CB4"/>
    <w:rsid w:val="00853C13"/>
    <w:rsid w:val="008658BD"/>
    <w:rsid w:val="00872AFD"/>
    <w:rsid w:val="008907B7"/>
    <w:rsid w:val="008976A0"/>
    <w:rsid w:val="008B168E"/>
    <w:rsid w:val="008B3BB5"/>
    <w:rsid w:val="008B6AFF"/>
    <w:rsid w:val="008C68AD"/>
    <w:rsid w:val="008C6D9F"/>
    <w:rsid w:val="008C7DE5"/>
    <w:rsid w:val="008E068E"/>
    <w:rsid w:val="008E260F"/>
    <w:rsid w:val="008E3B98"/>
    <w:rsid w:val="008E66BE"/>
    <w:rsid w:val="008F1199"/>
    <w:rsid w:val="008F5532"/>
    <w:rsid w:val="00902C15"/>
    <w:rsid w:val="009038C2"/>
    <w:rsid w:val="009058DF"/>
    <w:rsid w:val="00907163"/>
    <w:rsid w:val="00916539"/>
    <w:rsid w:val="009215D8"/>
    <w:rsid w:val="009224AD"/>
    <w:rsid w:val="0092754B"/>
    <w:rsid w:val="00933F33"/>
    <w:rsid w:val="00943726"/>
    <w:rsid w:val="00953B8C"/>
    <w:rsid w:val="00957F18"/>
    <w:rsid w:val="00964914"/>
    <w:rsid w:val="0097601B"/>
    <w:rsid w:val="009814D4"/>
    <w:rsid w:val="00987827"/>
    <w:rsid w:val="009909FB"/>
    <w:rsid w:val="009A41EE"/>
    <w:rsid w:val="009B30AD"/>
    <w:rsid w:val="009B38A3"/>
    <w:rsid w:val="009B6790"/>
    <w:rsid w:val="009C07A6"/>
    <w:rsid w:val="009D3A5C"/>
    <w:rsid w:val="009D7A77"/>
    <w:rsid w:val="009E0F57"/>
    <w:rsid w:val="009F23F0"/>
    <w:rsid w:val="009F6685"/>
    <w:rsid w:val="00A04ED7"/>
    <w:rsid w:val="00A14094"/>
    <w:rsid w:val="00A140BC"/>
    <w:rsid w:val="00A15E25"/>
    <w:rsid w:val="00A1666A"/>
    <w:rsid w:val="00A211A4"/>
    <w:rsid w:val="00A25FE0"/>
    <w:rsid w:val="00A2650D"/>
    <w:rsid w:val="00A27CD5"/>
    <w:rsid w:val="00A43BC8"/>
    <w:rsid w:val="00A469ED"/>
    <w:rsid w:val="00A4780E"/>
    <w:rsid w:val="00A47DF4"/>
    <w:rsid w:val="00A70C52"/>
    <w:rsid w:val="00A83A43"/>
    <w:rsid w:val="00A840E8"/>
    <w:rsid w:val="00A92C9C"/>
    <w:rsid w:val="00A95608"/>
    <w:rsid w:val="00A9782F"/>
    <w:rsid w:val="00AB24FF"/>
    <w:rsid w:val="00AB63FE"/>
    <w:rsid w:val="00AB6E6B"/>
    <w:rsid w:val="00AB7C11"/>
    <w:rsid w:val="00AC2F17"/>
    <w:rsid w:val="00AD10F7"/>
    <w:rsid w:val="00AD3AD0"/>
    <w:rsid w:val="00AD4C91"/>
    <w:rsid w:val="00AE1DFC"/>
    <w:rsid w:val="00AE4471"/>
    <w:rsid w:val="00AE719E"/>
    <w:rsid w:val="00B06398"/>
    <w:rsid w:val="00B12A1E"/>
    <w:rsid w:val="00B142A1"/>
    <w:rsid w:val="00B16941"/>
    <w:rsid w:val="00B20FBA"/>
    <w:rsid w:val="00B21EF9"/>
    <w:rsid w:val="00B2552A"/>
    <w:rsid w:val="00B366BC"/>
    <w:rsid w:val="00B43FF3"/>
    <w:rsid w:val="00B443B5"/>
    <w:rsid w:val="00B56D7D"/>
    <w:rsid w:val="00B57DB4"/>
    <w:rsid w:val="00B636F4"/>
    <w:rsid w:val="00B64901"/>
    <w:rsid w:val="00B67FD7"/>
    <w:rsid w:val="00B90554"/>
    <w:rsid w:val="00BA0926"/>
    <w:rsid w:val="00BA250A"/>
    <w:rsid w:val="00BA4671"/>
    <w:rsid w:val="00BD1153"/>
    <w:rsid w:val="00BD52DA"/>
    <w:rsid w:val="00BD7B8C"/>
    <w:rsid w:val="00BE5473"/>
    <w:rsid w:val="00BE6EA8"/>
    <w:rsid w:val="00BF493F"/>
    <w:rsid w:val="00BF6939"/>
    <w:rsid w:val="00BF7695"/>
    <w:rsid w:val="00C06DAA"/>
    <w:rsid w:val="00C278BD"/>
    <w:rsid w:val="00C35B30"/>
    <w:rsid w:val="00C364F6"/>
    <w:rsid w:val="00C610B7"/>
    <w:rsid w:val="00C62F54"/>
    <w:rsid w:val="00C65A9B"/>
    <w:rsid w:val="00C71B6A"/>
    <w:rsid w:val="00C76220"/>
    <w:rsid w:val="00C8288A"/>
    <w:rsid w:val="00C87467"/>
    <w:rsid w:val="00C97ABA"/>
    <w:rsid w:val="00CA6656"/>
    <w:rsid w:val="00CB3785"/>
    <w:rsid w:val="00CB5505"/>
    <w:rsid w:val="00CC3BE9"/>
    <w:rsid w:val="00CC4816"/>
    <w:rsid w:val="00CE207E"/>
    <w:rsid w:val="00CE3483"/>
    <w:rsid w:val="00CF266A"/>
    <w:rsid w:val="00CF539A"/>
    <w:rsid w:val="00CF5768"/>
    <w:rsid w:val="00D06699"/>
    <w:rsid w:val="00D263F6"/>
    <w:rsid w:val="00D33CFD"/>
    <w:rsid w:val="00D3593A"/>
    <w:rsid w:val="00D465AF"/>
    <w:rsid w:val="00D55F5B"/>
    <w:rsid w:val="00D658A7"/>
    <w:rsid w:val="00D70C0A"/>
    <w:rsid w:val="00D73E21"/>
    <w:rsid w:val="00D80419"/>
    <w:rsid w:val="00D856CB"/>
    <w:rsid w:val="00D85C7C"/>
    <w:rsid w:val="00D9159A"/>
    <w:rsid w:val="00DB6B91"/>
    <w:rsid w:val="00DB79E1"/>
    <w:rsid w:val="00DB7F06"/>
    <w:rsid w:val="00DC0C3C"/>
    <w:rsid w:val="00DC0FB7"/>
    <w:rsid w:val="00DC4C40"/>
    <w:rsid w:val="00DC6ABE"/>
    <w:rsid w:val="00DD0356"/>
    <w:rsid w:val="00DD5CDB"/>
    <w:rsid w:val="00DF3F39"/>
    <w:rsid w:val="00DF4FEE"/>
    <w:rsid w:val="00DF7EDC"/>
    <w:rsid w:val="00E02237"/>
    <w:rsid w:val="00E0457C"/>
    <w:rsid w:val="00E07D26"/>
    <w:rsid w:val="00E13940"/>
    <w:rsid w:val="00E15E2E"/>
    <w:rsid w:val="00E2152F"/>
    <w:rsid w:val="00E27CCA"/>
    <w:rsid w:val="00E32545"/>
    <w:rsid w:val="00E36FFE"/>
    <w:rsid w:val="00E40282"/>
    <w:rsid w:val="00E46C16"/>
    <w:rsid w:val="00E51476"/>
    <w:rsid w:val="00E56C0E"/>
    <w:rsid w:val="00E56CAD"/>
    <w:rsid w:val="00E604A7"/>
    <w:rsid w:val="00E63BC5"/>
    <w:rsid w:val="00E641DA"/>
    <w:rsid w:val="00E67018"/>
    <w:rsid w:val="00E672A4"/>
    <w:rsid w:val="00E82D6C"/>
    <w:rsid w:val="00E90FC8"/>
    <w:rsid w:val="00E9158B"/>
    <w:rsid w:val="00E96E7B"/>
    <w:rsid w:val="00EA122E"/>
    <w:rsid w:val="00EA591D"/>
    <w:rsid w:val="00EB3498"/>
    <w:rsid w:val="00EB3790"/>
    <w:rsid w:val="00EC1D0E"/>
    <w:rsid w:val="00EC29DB"/>
    <w:rsid w:val="00ED571B"/>
    <w:rsid w:val="00EE4FFB"/>
    <w:rsid w:val="00EF27A6"/>
    <w:rsid w:val="00F4511C"/>
    <w:rsid w:val="00F5483D"/>
    <w:rsid w:val="00F63615"/>
    <w:rsid w:val="00F63B1E"/>
    <w:rsid w:val="00F768FB"/>
    <w:rsid w:val="00F846CC"/>
    <w:rsid w:val="00FA7D26"/>
    <w:rsid w:val="00FB377F"/>
    <w:rsid w:val="00FB3DC4"/>
    <w:rsid w:val="00FC024C"/>
    <w:rsid w:val="00FD1E95"/>
    <w:rsid w:val="00FD40B8"/>
    <w:rsid w:val="00FE01A8"/>
    <w:rsid w:val="00FE7609"/>
    <w:rsid w:val="00FF1E5F"/>
    <w:rsid w:val="00FF324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990EE"/>
  <w15:docId w15:val="{C5041BA5-9199-40C8-8981-31DC20BB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Randbemerkung">
    <w:name w:val="Randbemerkung"/>
    <w:basedOn w:val="Standard"/>
    <w:pPr>
      <w:framePr w:w="1701" w:hSpace="142" w:vSpace="142" w:wrap="around" w:vAnchor="text" w:hAnchor="page" w:xAlign="outside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</w:pPr>
    <w:rPr>
      <w:color w:val="FF6600"/>
      <w:spacing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rschriftTIPP">
    <w:name w:val="Überschrift TIPP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0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Bookman Old Style" w:hAnsi="Bookman Old Style"/>
      <w:b/>
      <w:i/>
      <w:color w:val="FF6600"/>
      <w:spacing w:val="40"/>
      <w:sz w:val="2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Formatvorlage1">
    <w:name w:val="Formatvorlage1"/>
    <w:basedOn w:val="Absatz-Standardschriftart"/>
    <w:rPr>
      <w:rFonts w:ascii="Times New Roman" w:hAnsi="Times New Roman"/>
      <w:b/>
      <w:smallCaps/>
      <w:dstrike w:val="0"/>
      <w:color w:val="FF0000"/>
      <w:sz w:val="24"/>
      <w:effect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pitelberschriftSchlung">
    <w:name w:val="Kapitelüberschrift Schlung"/>
    <w:basedOn w:val="Standard"/>
    <w:pPr>
      <w:pBdr>
        <w:top w:val="single" w:sz="18" w:space="1" w:color="FFFF00" w:shadow="1"/>
        <w:left w:val="single" w:sz="18" w:space="4" w:color="FFFF00" w:shadow="1"/>
        <w:bottom w:val="single" w:sz="18" w:space="1" w:color="FFFF00" w:shadow="1"/>
        <w:right w:val="single" w:sz="18" w:space="4" w:color="FFFF00" w:shadow="1"/>
      </w:pBdr>
      <w:shd w:val="solid" w:color="000000" w:fill="000000"/>
    </w:pPr>
    <w:rPr>
      <w:b/>
      <w:i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pitelberschriftSchulung">
    <w:name w:val="Kapitelüberschrift Schulung"/>
    <w:basedOn w:val="Standard"/>
    <w:next w:val="Standard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</w:pPr>
    <w:rPr>
      <w:b/>
      <w:i/>
      <w:sz w:val="28"/>
      <w:szCs w:val="20"/>
    </w:rPr>
  </w:style>
  <w:style w:type="character" w:customStyle="1" w:styleId="Texthervorhebung1">
    <w:name w:val="Texthervorhebung1"/>
    <w:basedOn w:val="Absatz-Standardschriftart"/>
    <w:rPr>
      <w:rFonts w:ascii="Times New Roman" w:hAnsi="Times New Roman"/>
      <w:b/>
      <w:i/>
      <w:color w:val="FF0000"/>
      <w:sz w:val="28"/>
      <w:effect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hervorhebung2">
    <w:name w:val="Texthervorhebung2"/>
    <w:basedOn w:val="Absatz-Standardschriftart"/>
    <w:rPr>
      <w:rFonts w:ascii="Times New Roman" w:hAnsi="Times New Roman"/>
      <w:b/>
      <w:color w:val="000000"/>
      <w:sz w:val="24"/>
      <w:bdr w:val="single" w:sz="4" w:space="0" w:color="FFFF00" w:shadow="1"/>
    </w:rPr>
  </w:style>
  <w:style w:type="character" w:customStyle="1" w:styleId="bung1">
    <w:name w:val="Übung1"/>
    <w:basedOn w:val="Absatz-Standardschriftart"/>
    <w:rPr>
      <w:rFonts w:ascii="Times New Roman" w:hAnsi="Times New Roman"/>
      <w:b/>
      <w:i/>
      <w:color w:val="FFFF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hmenInfobroschre">
    <w:name w:val="Rahmen Infobroschüre"/>
    <w:basedOn w:val="Standard"/>
    <w:next w:val="Standard"/>
    <w:pPr>
      <w:pBdr>
        <w:top w:val="single" w:sz="4" w:space="1" w:color="FFFF00" w:shadow="1"/>
        <w:left w:val="single" w:sz="4" w:space="4" w:color="FFFF00" w:shadow="1"/>
        <w:bottom w:val="single" w:sz="4" w:space="1" w:color="FFFF00" w:shadow="1"/>
        <w:right w:val="single" w:sz="4" w:space="4" w:color="FFFF00" w:shadow="1"/>
      </w:pBdr>
      <w:shd w:val="clear" w:color="auto" w:fill="FFFF00"/>
      <w:spacing w:before="240" w:after="240"/>
      <w:jc w:val="center"/>
    </w:pPr>
    <w:rPr>
      <w:rFonts w:ascii="Bookman Old Style" w:hAnsi="Bookman Old Style"/>
      <w:b/>
      <w:i/>
      <w:color w:val="FF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ung3">
    <w:name w:val="Übung3"/>
    <w:basedOn w:val="Standard"/>
    <w:next w:val="Standard"/>
    <w:rPr>
      <w:b/>
      <w:i/>
      <w:color w:val="FF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ung4">
    <w:name w:val="Übung4"/>
    <w:basedOn w:val="Absatz-Standardschriftart"/>
    <w:rPr>
      <w:rFonts w:ascii="Times New Roman" w:hAnsi="Times New Roman"/>
      <w:effect w:val="none"/>
      <w:bdr w:val="single" w:sz="4" w:space="0" w:color="auto" w:shadow="1"/>
      <w:shd w:val="clear" w:color="auto" w:fill="FFFF00"/>
    </w:rPr>
  </w:style>
  <w:style w:type="character" w:customStyle="1" w:styleId="Texthervorhebung3">
    <w:name w:val="Texthervorhebung3"/>
    <w:basedOn w:val="Absatz-Standardschriftart"/>
    <w:rPr>
      <w:rFonts w:ascii="Times New Roman" w:hAnsi="Times New Roman"/>
      <w:b/>
      <w:i/>
      <w:smallCaps/>
      <w:color w:val="FF0000"/>
      <w:effect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hervorhebung4">
    <w:name w:val="Texthervorhebung4"/>
    <w:basedOn w:val="Absatz-Standardschriftart"/>
    <w:rPr>
      <w:rFonts w:ascii="Times New Roman" w:hAnsi="Times New Roman"/>
      <w:b/>
      <w:color w:val="000000"/>
      <w:sz w:val="24"/>
      <w:bdr w:val="single" w:sz="4" w:space="0" w:color="auto" w:shadow="1"/>
      <w:shd w:val="clear" w:color="auto" w:fill="FFFF00"/>
    </w:rPr>
  </w:style>
  <w:style w:type="paragraph" w:customStyle="1" w:styleId="bung5">
    <w:name w:val="Übung5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00"/>
    </w:pPr>
    <w:rPr>
      <w:rFonts w:ascii="Bookman Old Style" w:hAnsi="Bookman Old Style"/>
      <w:b/>
      <w:i/>
      <w:smallCaps/>
      <w:color w:val="FF0000"/>
      <w:spacing w:val="2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hervorhebung40">
    <w:name w:val="Texthervorhebung 4"/>
    <w:basedOn w:val="Absatz-Standardschriftart"/>
    <w:rPr>
      <w:rFonts w:ascii="Times New Roman" w:hAnsi="Times New Roman"/>
      <w:b/>
      <w:i/>
      <w:smallCaps/>
      <w:color w:val="FF0000"/>
      <w:sz w:val="28"/>
      <w:effect w:val="none"/>
      <w:bdr w:val="single" w:sz="4" w:space="0" w:color="auto" w:shadow="1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lenraster">
    <w:name w:val="Table Grid"/>
    <w:basedOn w:val="NormaleTabelle"/>
    <w:rsid w:val="006B536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B5364"/>
    <w:rPr>
      <w:color w:val="0000FF"/>
      <w:u w:val="single"/>
    </w:rPr>
  </w:style>
  <w:style w:type="paragraph" w:styleId="Sprechblasentext">
    <w:name w:val="Balloon Text"/>
    <w:basedOn w:val="Standard"/>
    <w:semiHidden/>
    <w:rsid w:val="00582BEB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3A6F9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A6F98"/>
    <w:rPr>
      <w:rFonts w:ascii="Arial" w:hAnsi="Arial"/>
    </w:rPr>
  </w:style>
  <w:style w:type="character" w:styleId="Endnotenzeichen">
    <w:name w:val="endnote reference"/>
    <w:basedOn w:val="Absatz-Standardschriftart"/>
    <w:rsid w:val="003A6F9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B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rburg.lan\dfs\team\gemeinsam\vorlagen\office\Stadtverwaltung\Kopfbogen_Magistr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3F02-9D8B-471C-A183-817BEA09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Kopfbogen_Magistrat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SEPA</vt:lpstr>
    </vt:vector>
  </TitlesOfParts>
  <Company>Universitätsstadt Marburg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SEPA</dc:title>
  <dc:creator>Savunthararajah, Pirijanga</dc:creator>
  <cp:lastModifiedBy>Savunthararajah, Pirijanga</cp:lastModifiedBy>
  <cp:revision>6</cp:revision>
  <cp:lastPrinted>2009-11-08T17:42:00Z</cp:lastPrinted>
  <dcterms:created xsi:type="dcterms:W3CDTF">2023-05-03T13:11:00Z</dcterms:created>
  <dcterms:modified xsi:type="dcterms:W3CDTF">2023-05-12T14:18:00Z</dcterms:modified>
</cp:coreProperties>
</file>