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773" w:rsidRDefault="00826773" w:rsidP="003F3C37"/>
    <w:p w:rsidR="00826773" w:rsidRDefault="00826773" w:rsidP="003F3C37"/>
    <w:p w:rsidR="00826773" w:rsidRDefault="00826773" w:rsidP="003F3C37"/>
    <w:p w:rsidR="003660E2" w:rsidRDefault="003660E2" w:rsidP="003F3C37"/>
    <w:p w:rsidR="003660E2" w:rsidRPr="00A34058" w:rsidRDefault="003660E2" w:rsidP="003660E2">
      <w:pPr>
        <w:spacing w:after="120"/>
        <w:rPr>
          <w:rFonts w:cs="Arial"/>
          <w:b/>
          <w:sz w:val="24"/>
        </w:rPr>
      </w:pPr>
      <w:r w:rsidRPr="00A34058">
        <w:rPr>
          <w:rFonts w:cs="Arial"/>
          <w:b/>
          <w:sz w:val="24"/>
        </w:rPr>
        <w:t>Interkulturelle</w:t>
      </w:r>
      <w:r w:rsidR="00CF1C32" w:rsidRPr="00A34058">
        <w:rPr>
          <w:rFonts w:cs="Arial"/>
          <w:b/>
          <w:sz w:val="24"/>
        </w:rPr>
        <w:t xml:space="preserve"> Woche</w:t>
      </w:r>
      <w:r w:rsidRPr="00A34058">
        <w:rPr>
          <w:rFonts w:cs="Arial"/>
          <w:b/>
          <w:sz w:val="24"/>
        </w:rPr>
        <w:t>n</w:t>
      </w:r>
      <w:r w:rsidR="00CF1C32" w:rsidRPr="00A34058">
        <w:rPr>
          <w:rFonts w:cs="Arial"/>
          <w:b/>
          <w:sz w:val="24"/>
        </w:rPr>
        <w:t xml:space="preserve"> 2023</w:t>
      </w:r>
      <w:r w:rsidR="00A76B52" w:rsidRPr="00A34058">
        <w:rPr>
          <w:rFonts w:cs="Arial"/>
          <w:b/>
          <w:sz w:val="24"/>
        </w:rPr>
        <w:t xml:space="preserve"> </w:t>
      </w:r>
      <w:r w:rsidR="00CF1C32" w:rsidRPr="00A34058">
        <w:rPr>
          <w:rFonts w:cs="Arial"/>
          <w:b/>
          <w:sz w:val="24"/>
        </w:rPr>
        <w:t>in der Universitätsstadt Marburg</w:t>
      </w:r>
    </w:p>
    <w:p w:rsidR="00CF1C32" w:rsidRPr="00A34058" w:rsidRDefault="00CF1C32" w:rsidP="00CF1C32">
      <w:pPr>
        <w:rPr>
          <w:rFonts w:cs="Arial"/>
          <w:b/>
          <w:color w:val="0000FF"/>
          <w:sz w:val="24"/>
        </w:rPr>
      </w:pPr>
      <w:r w:rsidRPr="00A34058">
        <w:rPr>
          <w:rFonts w:cs="Arial"/>
          <w:color w:val="0000FF"/>
          <w:sz w:val="24"/>
        </w:rPr>
        <w:t xml:space="preserve">Unter dem Motto: </w:t>
      </w:r>
      <w:r w:rsidRPr="00A34058">
        <w:rPr>
          <w:rFonts w:cs="Arial"/>
          <w:b/>
          <w:color w:val="0000FF"/>
          <w:sz w:val="24"/>
        </w:rPr>
        <w:t>„Neue Räume“</w:t>
      </w:r>
      <w:r w:rsidRPr="00A34058">
        <w:rPr>
          <w:rFonts w:cs="Arial"/>
          <w:color w:val="0000FF"/>
          <w:sz w:val="24"/>
        </w:rPr>
        <w:t xml:space="preserve"> finde</w:t>
      </w:r>
      <w:r w:rsidR="00E85A15" w:rsidRPr="00A34058">
        <w:rPr>
          <w:rFonts w:cs="Arial"/>
          <w:color w:val="0000FF"/>
          <w:sz w:val="24"/>
        </w:rPr>
        <w:t>n</w:t>
      </w:r>
      <w:r w:rsidRPr="00A34058">
        <w:rPr>
          <w:rFonts w:cs="Arial"/>
          <w:color w:val="0000FF"/>
          <w:sz w:val="24"/>
        </w:rPr>
        <w:t xml:space="preserve"> die Interkulturelle</w:t>
      </w:r>
      <w:r w:rsidR="00E85A15" w:rsidRPr="00A34058">
        <w:rPr>
          <w:rFonts w:cs="Arial"/>
          <w:color w:val="0000FF"/>
          <w:sz w:val="24"/>
        </w:rPr>
        <w:t>n</w:t>
      </w:r>
      <w:r w:rsidRPr="00A34058">
        <w:rPr>
          <w:rFonts w:cs="Arial"/>
          <w:color w:val="0000FF"/>
          <w:sz w:val="24"/>
        </w:rPr>
        <w:t xml:space="preserve"> Woche</w:t>
      </w:r>
      <w:r w:rsidR="00E85A15" w:rsidRPr="00A34058">
        <w:rPr>
          <w:rFonts w:cs="Arial"/>
          <w:color w:val="0000FF"/>
          <w:sz w:val="24"/>
        </w:rPr>
        <w:t>n</w:t>
      </w:r>
      <w:r w:rsidRPr="00A34058">
        <w:rPr>
          <w:rFonts w:cs="Arial"/>
          <w:color w:val="0000FF"/>
          <w:sz w:val="24"/>
        </w:rPr>
        <w:t xml:space="preserve"> </w:t>
      </w:r>
      <w:r w:rsidR="00E85A15" w:rsidRPr="00A34058">
        <w:rPr>
          <w:rFonts w:cs="Arial"/>
          <w:color w:val="0000FF"/>
          <w:sz w:val="24"/>
        </w:rPr>
        <w:t>be</w:t>
      </w:r>
      <w:r w:rsidRPr="00A34058">
        <w:rPr>
          <w:rFonts w:cs="Arial"/>
          <w:color w:val="0000FF"/>
          <w:sz w:val="24"/>
        </w:rPr>
        <w:t>i</w:t>
      </w:r>
      <w:r w:rsidR="00E85A15" w:rsidRPr="00A34058">
        <w:rPr>
          <w:rFonts w:cs="Arial"/>
          <w:color w:val="0000FF"/>
          <w:sz w:val="24"/>
        </w:rPr>
        <w:t xml:space="preserve"> uns</w:t>
      </w:r>
      <w:r w:rsidRPr="00A34058">
        <w:rPr>
          <w:rFonts w:cs="Arial"/>
          <w:color w:val="0000FF"/>
          <w:sz w:val="24"/>
        </w:rPr>
        <w:t xml:space="preserve"> </w:t>
      </w:r>
      <w:r w:rsidR="00E85A15" w:rsidRPr="00A34058">
        <w:rPr>
          <w:rFonts w:cs="Arial"/>
          <w:color w:val="0000FF"/>
          <w:sz w:val="24"/>
        </w:rPr>
        <w:t xml:space="preserve">im September und Oktober </w:t>
      </w:r>
      <w:r w:rsidRPr="00A34058">
        <w:rPr>
          <w:rFonts w:cs="Arial"/>
          <w:color w:val="0000FF"/>
          <w:sz w:val="24"/>
        </w:rPr>
        <w:t xml:space="preserve">statt. </w:t>
      </w:r>
    </w:p>
    <w:p w:rsidR="00826773" w:rsidRDefault="00826773" w:rsidP="003F3C37"/>
    <w:p w:rsidR="003660E2" w:rsidRDefault="00E85A15" w:rsidP="003660E2">
      <w:pPr>
        <w:shd w:val="clear" w:color="auto" w:fill="FFFF00"/>
        <w:rPr>
          <w:b/>
          <w:highlight w:val="yellow"/>
        </w:rPr>
      </w:pPr>
      <w:r w:rsidRPr="00C409C1">
        <w:rPr>
          <w:b/>
          <w:highlight w:val="yellow"/>
        </w:rPr>
        <w:t xml:space="preserve">Falls Sie dabei sein möchten, </w:t>
      </w:r>
      <w:r w:rsidR="003660E2">
        <w:rPr>
          <w:b/>
          <w:highlight w:val="yellow"/>
        </w:rPr>
        <w:t xml:space="preserve">füllen Sie </w:t>
      </w:r>
      <w:r w:rsidRPr="00C409C1">
        <w:rPr>
          <w:b/>
          <w:highlight w:val="yellow"/>
        </w:rPr>
        <w:t>bitte</w:t>
      </w:r>
      <w:r w:rsidR="003660E2">
        <w:rPr>
          <w:b/>
          <w:highlight w:val="yellow"/>
        </w:rPr>
        <w:t xml:space="preserve"> den Bogen aus</w:t>
      </w:r>
      <w:r w:rsidRPr="00C409C1">
        <w:rPr>
          <w:b/>
          <w:highlight w:val="yellow"/>
        </w:rPr>
        <w:t xml:space="preserve"> und </w:t>
      </w:r>
      <w:r w:rsidR="003660E2">
        <w:rPr>
          <w:b/>
          <w:highlight w:val="yellow"/>
        </w:rPr>
        <w:t>senden ihn an</w:t>
      </w:r>
    </w:p>
    <w:p w:rsidR="003660E2" w:rsidRDefault="00776F06" w:rsidP="003660E2">
      <w:pPr>
        <w:shd w:val="clear" w:color="auto" w:fill="FFFF00"/>
        <w:spacing w:after="120"/>
        <w:rPr>
          <w:b/>
          <w:highlight w:val="yellow"/>
        </w:rPr>
      </w:pPr>
      <w:hyperlink r:id="rId4" w:history="1">
        <w:r w:rsidR="003660E2" w:rsidRPr="00F0470C">
          <w:rPr>
            <w:rStyle w:val="Hyperlink"/>
            <w:b/>
          </w:rPr>
          <w:t>wir-vielfaltszentrum@marburg-stadt.de</w:t>
        </w:r>
      </w:hyperlink>
      <w:r w:rsidR="003660E2">
        <w:rPr>
          <w:b/>
        </w:rPr>
        <w:t xml:space="preserve"> </w:t>
      </w:r>
      <w:r w:rsidR="000F3A5E">
        <w:rPr>
          <w:b/>
          <w:highlight w:val="yellow"/>
        </w:rPr>
        <w:t>bis zum 2</w:t>
      </w:r>
      <w:r w:rsidR="003660E2">
        <w:rPr>
          <w:b/>
          <w:highlight w:val="yellow"/>
        </w:rPr>
        <w:t>0.07.23</w:t>
      </w:r>
      <w:r w:rsidR="00E85A15" w:rsidRPr="00C409C1">
        <w:rPr>
          <w:b/>
          <w:highlight w:val="yellow"/>
        </w:rPr>
        <w:t>.</w:t>
      </w:r>
    </w:p>
    <w:p w:rsidR="00E85A15" w:rsidRPr="003660E2" w:rsidRDefault="003660E2" w:rsidP="00E85A15">
      <w:pPr>
        <w:rPr>
          <w:b/>
        </w:rPr>
      </w:pPr>
      <w:r w:rsidRPr="003660E2">
        <w:rPr>
          <w:b/>
        </w:rPr>
        <w:t xml:space="preserve">Bitte für </w:t>
      </w:r>
      <w:r w:rsidR="00E85A15" w:rsidRPr="003660E2">
        <w:rPr>
          <w:b/>
        </w:rPr>
        <w:t>je</w:t>
      </w:r>
      <w:r w:rsidRPr="003660E2">
        <w:rPr>
          <w:b/>
        </w:rPr>
        <w:t>de</w:t>
      </w:r>
      <w:r w:rsidR="00E85A15" w:rsidRPr="003660E2">
        <w:rPr>
          <w:b/>
        </w:rPr>
        <w:t xml:space="preserve"> Veranstaltung ein</w:t>
      </w:r>
      <w:r w:rsidRPr="003660E2">
        <w:rPr>
          <w:b/>
        </w:rPr>
        <w:t>en</w:t>
      </w:r>
      <w:r w:rsidR="00E85A15" w:rsidRPr="003660E2">
        <w:rPr>
          <w:b/>
        </w:rPr>
        <w:t xml:space="preserve"> separate</w:t>
      </w:r>
      <w:r w:rsidRPr="003660E2">
        <w:rPr>
          <w:b/>
        </w:rPr>
        <w:t>n</w:t>
      </w:r>
      <w:r w:rsidR="00E85A15" w:rsidRPr="003660E2">
        <w:rPr>
          <w:b/>
        </w:rPr>
        <w:t xml:space="preserve"> Bogen</w:t>
      </w:r>
      <w:r w:rsidR="00776F06">
        <w:rPr>
          <w:b/>
        </w:rPr>
        <w:t xml:space="preserve"> benutzen.</w:t>
      </w:r>
    </w:p>
    <w:p w:rsidR="00CF1C32" w:rsidRDefault="00CF1C32" w:rsidP="003F3C37"/>
    <w:p w:rsidR="00826773" w:rsidRDefault="00826773" w:rsidP="003F3C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9"/>
        <w:gridCol w:w="5737"/>
      </w:tblGrid>
      <w:tr w:rsidR="00CF1C32" w:rsidTr="00A61D52">
        <w:tc>
          <w:tcPr>
            <w:tcW w:w="3343" w:type="dxa"/>
            <w:shd w:val="clear" w:color="auto" w:fill="auto"/>
          </w:tcPr>
          <w:p w:rsidR="00CF1C32" w:rsidRDefault="00CF1C32" w:rsidP="00A61D52">
            <w:r>
              <w:t>Veranstalter</w:t>
            </w:r>
            <w:r w:rsidR="003660E2">
              <w:t>*in</w:t>
            </w:r>
          </w:p>
          <w:p w:rsidR="00CF1C32" w:rsidRDefault="00CF1C32" w:rsidP="00A61D52">
            <w:r>
              <w:t>(Verein, Träger usw.)</w:t>
            </w:r>
          </w:p>
          <w:p w:rsidR="00CF1C32" w:rsidRDefault="00CF1C32" w:rsidP="00A61D52"/>
          <w:p w:rsidR="00CF1C32" w:rsidRDefault="00CF1C32" w:rsidP="00A61D52"/>
        </w:tc>
        <w:tc>
          <w:tcPr>
            <w:tcW w:w="5849" w:type="dxa"/>
            <w:shd w:val="clear" w:color="auto" w:fill="auto"/>
          </w:tcPr>
          <w:p w:rsidR="00CF1C32" w:rsidRDefault="00CF1C32" w:rsidP="00A61D52"/>
        </w:tc>
      </w:tr>
      <w:tr w:rsidR="00CF1C32" w:rsidTr="00A61D52">
        <w:tc>
          <w:tcPr>
            <w:tcW w:w="3343" w:type="dxa"/>
            <w:shd w:val="clear" w:color="auto" w:fill="auto"/>
          </w:tcPr>
          <w:p w:rsidR="00CF1C32" w:rsidRDefault="00CF1C32" w:rsidP="00A61D52">
            <w:r>
              <w:t>Titel der Veranstaltung</w:t>
            </w:r>
          </w:p>
          <w:p w:rsidR="00CF1C32" w:rsidRDefault="00CF1C32" w:rsidP="00A76B52">
            <w:pPr>
              <w:jc w:val="left"/>
            </w:pPr>
            <w:r>
              <w:t>max. 2 Sätze Kurzbeschreibung, wenn nötig</w:t>
            </w:r>
          </w:p>
          <w:p w:rsidR="00CF1C32" w:rsidRDefault="00CF1C32" w:rsidP="00A61D52"/>
          <w:p w:rsidR="00CF1C32" w:rsidRDefault="00CF1C32" w:rsidP="00A61D52"/>
        </w:tc>
        <w:tc>
          <w:tcPr>
            <w:tcW w:w="5849" w:type="dxa"/>
            <w:shd w:val="clear" w:color="auto" w:fill="auto"/>
          </w:tcPr>
          <w:p w:rsidR="00CF1C32" w:rsidRDefault="00CF1C32" w:rsidP="00A61D52">
            <w:r>
              <w:t xml:space="preserve"> </w:t>
            </w:r>
          </w:p>
        </w:tc>
      </w:tr>
      <w:tr w:rsidR="00CF1C32" w:rsidRPr="0033040A" w:rsidTr="00A61D52">
        <w:tc>
          <w:tcPr>
            <w:tcW w:w="3343" w:type="dxa"/>
            <w:shd w:val="clear" w:color="auto" w:fill="auto"/>
          </w:tcPr>
          <w:p w:rsidR="00CF1C32" w:rsidRDefault="00CF1C32" w:rsidP="00A61D52">
            <w:r>
              <w:t>Ort</w:t>
            </w:r>
          </w:p>
          <w:p w:rsidR="00CF1C32" w:rsidRDefault="00CF1C32" w:rsidP="00A61D52">
            <w:r>
              <w:t>(mit Adresse)</w:t>
            </w:r>
          </w:p>
          <w:p w:rsidR="00CF1C32" w:rsidRDefault="00CF1C32" w:rsidP="00A61D52"/>
        </w:tc>
        <w:tc>
          <w:tcPr>
            <w:tcW w:w="5849" w:type="dxa"/>
            <w:shd w:val="clear" w:color="auto" w:fill="auto"/>
          </w:tcPr>
          <w:p w:rsidR="00CF1C32" w:rsidRPr="0033040A" w:rsidRDefault="00CF1C32" w:rsidP="00A61D52">
            <w:pPr>
              <w:rPr>
                <w:lang w:val="fr-FR"/>
              </w:rPr>
            </w:pPr>
          </w:p>
        </w:tc>
      </w:tr>
      <w:tr w:rsidR="00CF1C32" w:rsidTr="00A61D52">
        <w:tc>
          <w:tcPr>
            <w:tcW w:w="3343" w:type="dxa"/>
            <w:shd w:val="clear" w:color="auto" w:fill="auto"/>
          </w:tcPr>
          <w:p w:rsidR="00CF1C32" w:rsidRDefault="00CF1C32" w:rsidP="00A61D52">
            <w:r>
              <w:t xml:space="preserve">Zeit </w:t>
            </w:r>
            <w:r>
              <w:br/>
              <w:t>(Datum, Wochentag, Uhrzeit)</w:t>
            </w:r>
          </w:p>
          <w:p w:rsidR="00CF1C32" w:rsidRDefault="00CF1C32" w:rsidP="00A61D52"/>
        </w:tc>
        <w:tc>
          <w:tcPr>
            <w:tcW w:w="5849" w:type="dxa"/>
            <w:shd w:val="clear" w:color="auto" w:fill="auto"/>
          </w:tcPr>
          <w:p w:rsidR="00CF1C32" w:rsidRDefault="00CF1C32" w:rsidP="00A61D52"/>
        </w:tc>
      </w:tr>
      <w:tr w:rsidR="00CF1C32" w:rsidTr="00A61D52">
        <w:tc>
          <w:tcPr>
            <w:tcW w:w="3343" w:type="dxa"/>
            <w:shd w:val="clear" w:color="auto" w:fill="auto"/>
          </w:tcPr>
          <w:p w:rsidR="00CF1C32" w:rsidRDefault="00CF1C32" w:rsidP="00A61D52">
            <w:r>
              <w:t>Anmeldung</w:t>
            </w:r>
          </w:p>
          <w:p w:rsidR="00CF1C32" w:rsidRDefault="00CF1C32" w:rsidP="00A61D52">
            <w:r>
              <w:t>(Wenn notwendig)</w:t>
            </w:r>
          </w:p>
          <w:p w:rsidR="00CF1C32" w:rsidRDefault="00CF1C32" w:rsidP="00A61D52"/>
          <w:p w:rsidR="00CF1C32" w:rsidRDefault="00CF1C32" w:rsidP="00A61D52"/>
        </w:tc>
        <w:tc>
          <w:tcPr>
            <w:tcW w:w="5849" w:type="dxa"/>
            <w:shd w:val="clear" w:color="auto" w:fill="auto"/>
          </w:tcPr>
          <w:p w:rsidR="00CF1C32" w:rsidRDefault="00CF1C32" w:rsidP="00A61D52">
            <w:r>
              <w:t xml:space="preserve"> </w:t>
            </w:r>
          </w:p>
        </w:tc>
      </w:tr>
      <w:tr w:rsidR="00CF1C32" w:rsidRPr="00C42B41" w:rsidTr="00A61D52">
        <w:tc>
          <w:tcPr>
            <w:tcW w:w="3343" w:type="dxa"/>
            <w:shd w:val="clear" w:color="auto" w:fill="auto"/>
          </w:tcPr>
          <w:p w:rsidR="00CF1C32" w:rsidRDefault="00CF1C32" w:rsidP="00A61D52">
            <w:r>
              <w:t>Kontakt/Information</w:t>
            </w:r>
          </w:p>
          <w:p w:rsidR="00CF1C32" w:rsidRDefault="00CF1C32" w:rsidP="00A61D52"/>
          <w:p w:rsidR="00CF1C32" w:rsidRDefault="00CF1C32" w:rsidP="00A61D52">
            <w:r>
              <w:t>Name</w:t>
            </w:r>
          </w:p>
          <w:p w:rsidR="00CF1C32" w:rsidRDefault="00CF1C32" w:rsidP="00A61D52"/>
          <w:p w:rsidR="00CF1C32" w:rsidRDefault="00CF1C32" w:rsidP="00A61D52">
            <w:r>
              <w:t>Mailadresse</w:t>
            </w:r>
          </w:p>
          <w:p w:rsidR="00CF1C32" w:rsidRDefault="00CF1C32" w:rsidP="00A61D52"/>
          <w:p w:rsidR="00CF1C32" w:rsidRDefault="00CF1C32" w:rsidP="00A61D52">
            <w:r>
              <w:t>Tel.:</w:t>
            </w:r>
          </w:p>
          <w:p w:rsidR="00CF1C32" w:rsidRDefault="00CF1C32" w:rsidP="00A61D52"/>
        </w:tc>
        <w:tc>
          <w:tcPr>
            <w:tcW w:w="5849" w:type="dxa"/>
            <w:shd w:val="clear" w:color="auto" w:fill="auto"/>
          </w:tcPr>
          <w:p w:rsidR="00CF1C32" w:rsidRPr="00964693" w:rsidRDefault="00CF1C32" w:rsidP="00A61D52"/>
        </w:tc>
      </w:tr>
    </w:tbl>
    <w:p w:rsidR="00826773" w:rsidRDefault="00826773" w:rsidP="003F3C37"/>
    <w:p w:rsidR="003660E2" w:rsidRDefault="003660E2" w:rsidP="003F3C37">
      <w:pPr>
        <w:rPr>
          <w:b/>
        </w:rPr>
      </w:pPr>
    </w:p>
    <w:p w:rsidR="00CF1C32" w:rsidRDefault="003660E2" w:rsidP="003F3C37">
      <w:pPr>
        <w:rPr>
          <w:b/>
        </w:rPr>
      </w:pPr>
      <w:r>
        <w:rPr>
          <w:b/>
        </w:rPr>
        <w:t>Gern</w:t>
      </w:r>
      <w:bookmarkStart w:id="0" w:name="_GoBack"/>
      <w:bookmarkEnd w:id="0"/>
      <w:r>
        <w:rPr>
          <w:b/>
        </w:rPr>
        <w:t xml:space="preserve"> versenden wir auch weiteres Info-Material wie Einladung, Plakat, Flyer usw.</w:t>
      </w:r>
    </w:p>
    <w:p w:rsidR="003660E2" w:rsidRDefault="003660E2" w:rsidP="003F3C37"/>
    <w:p w:rsidR="00972520" w:rsidRPr="003660E2" w:rsidRDefault="00972520" w:rsidP="00972520">
      <w:pPr>
        <w:rPr>
          <w:b/>
        </w:rPr>
      </w:pPr>
      <w:r w:rsidRPr="003660E2">
        <w:rPr>
          <w:b/>
        </w:rPr>
        <w:t>Herzlichen Dank</w:t>
      </w:r>
    </w:p>
    <w:p w:rsidR="00972520" w:rsidRPr="003660E2" w:rsidRDefault="00972520" w:rsidP="00972520">
      <w:pPr>
        <w:rPr>
          <w:b/>
        </w:rPr>
      </w:pPr>
      <w:r w:rsidRPr="003660E2">
        <w:rPr>
          <w:b/>
        </w:rPr>
        <w:t>gez.</w:t>
      </w:r>
    </w:p>
    <w:p w:rsidR="00093B74" w:rsidRPr="003660E2" w:rsidRDefault="00972520" w:rsidP="00A76B52">
      <w:pPr>
        <w:spacing w:after="120"/>
        <w:rPr>
          <w:b/>
        </w:rPr>
      </w:pPr>
      <w:r w:rsidRPr="003660E2">
        <w:rPr>
          <w:b/>
        </w:rPr>
        <w:t>Adji Gaye</w:t>
      </w:r>
      <w:r w:rsidRPr="003660E2">
        <w:rPr>
          <w:b/>
          <w:noProof/>
          <w:lang w:eastAsia="de-DE"/>
        </w:rPr>
        <w:t xml:space="preserve"> </w:t>
      </w:r>
      <w:r w:rsidR="00292E59" w:rsidRPr="003660E2">
        <w:rPr>
          <w:b/>
          <w:noProof/>
          <w:lang w:eastAsia="de-DE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9832975</wp:posOffset>
            </wp:positionV>
            <wp:extent cx="7570470" cy="862330"/>
            <wp:effectExtent l="0" t="0" r="0" b="0"/>
            <wp:wrapNone/>
            <wp:docPr id="3" name="Bild 3" descr="Briefbogen_Fus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iefbogen_Fuss.pd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E59" w:rsidRPr="003660E2">
        <w:rPr>
          <w:b/>
          <w:noProof/>
          <w:lang w:eastAsia="de-DE"/>
        </w:rPr>
        <w:drawing>
          <wp:anchor distT="0" distB="0" distL="114300" distR="114300" simplePos="0" relativeHeight="251657216" behindDoc="1" locked="1" layoutInCell="1" allowOverlap="1">
            <wp:simplePos x="0" y="0"/>
            <wp:positionH relativeFrom="page">
              <wp:posOffset>12700</wp:posOffset>
            </wp:positionH>
            <wp:positionV relativeFrom="page">
              <wp:posOffset>-361950</wp:posOffset>
            </wp:positionV>
            <wp:extent cx="7557770" cy="1626235"/>
            <wp:effectExtent l="0" t="0" r="0" b="0"/>
            <wp:wrapNone/>
            <wp:docPr id="2" name="Bild 2" descr="Briefbogen_Kopf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efbogen_Kopf.pd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520" w:rsidRDefault="00972520" w:rsidP="00972520">
      <w:r>
        <w:t xml:space="preserve">Magistrat </w:t>
      </w:r>
    </w:p>
    <w:p w:rsidR="00972520" w:rsidRDefault="00972520" w:rsidP="00972520">
      <w:r>
        <w:t xml:space="preserve">der Universitätsstadt Marburg </w:t>
      </w:r>
    </w:p>
    <w:p w:rsidR="00093B74" w:rsidRPr="00093B74" w:rsidRDefault="00972520" w:rsidP="00972520">
      <w:r>
        <w:t>Fachdienst Referat für Gleichberechtigung, Vielfalt und Antidiskriminierung</w:t>
      </w:r>
    </w:p>
    <w:p w:rsidR="00093B74" w:rsidRPr="00093B74" w:rsidRDefault="00093B74" w:rsidP="00093B74"/>
    <w:sectPr w:rsidR="00093B74" w:rsidRPr="00093B74" w:rsidSect="00A84C20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32"/>
    <w:rsid w:val="00093B74"/>
    <w:rsid w:val="000F3A5E"/>
    <w:rsid w:val="001336BC"/>
    <w:rsid w:val="00292E59"/>
    <w:rsid w:val="003660E2"/>
    <w:rsid w:val="003B7AE0"/>
    <w:rsid w:val="003F3C37"/>
    <w:rsid w:val="004E0C7F"/>
    <w:rsid w:val="00776F06"/>
    <w:rsid w:val="007D2AEE"/>
    <w:rsid w:val="00826773"/>
    <w:rsid w:val="00972520"/>
    <w:rsid w:val="00A34058"/>
    <w:rsid w:val="00A356DC"/>
    <w:rsid w:val="00A76B52"/>
    <w:rsid w:val="00A84C20"/>
    <w:rsid w:val="00AF1AD3"/>
    <w:rsid w:val="00CF1C32"/>
    <w:rsid w:val="00E8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A98860"/>
  <w15:chartTrackingRefBased/>
  <w15:docId w15:val="{0CDBE424-31CC-4CA5-B300-F3410CD3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3C37"/>
    <w:pPr>
      <w:jc w:val="both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3F3C3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F1C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wir-vielfaltszentrum@marburg-stadt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arburg.lan\dfs\team\gemeinsam\vorlagen\office\Stadtverwaltung\Wordvorlage%20DIN%20A4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 DIN A4</Template>
  <TotalTime>0</TotalTime>
  <Pages>1</Pages>
  <Words>104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ArtFactory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Gaye, Adji</dc:creator>
  <cp:keywords/>
  <cp:lastModifiedBy>Gaye, Adji</cp:lastModifiedBy>
  <cp:revision>3</cp:revision>
  <cp:lastPrinted>2009-05-11T08:22:00Z</cp:lastPrinted>
  <dcterms:created xsi:type="dcterms:W3CDTF">2023-07-07T10:42:00Z</dcterms:created>
  <dcterms:modified xsi:type="dcterms:W3CDTF">2023-07-07T13:41:00Z</dcterms:modified>
</cp:coreProperties>
</file>