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65" w:rsidRPr="00553E65" w:rsidRDefault="00553E65" w:rsidP="00553E65">
      <w:pPr>
        <w:spacing w:after="0"/>
        <w:jc w:val="center"/>
        <w:rPr>
          <w:b/>
          <w:sz w:val="44"/>
        </w:rPr>
      </w:pPr>
      <w:r>
        <w:rPr>
          <w:b/>
          <w:sz w:val="44"/>
        </w:rPr>
        <w:t>Frauen in die</w:t>
      </w:r>
      <w:r w:rsidRPr="00553E65">
        <w:rPr>
          <w:b/>
          <w:sz w:val="44"/>
        </w:rPr>
        <w:t xml:space="preserve"> Politik</w:t>
      </w:r>
    </w:p>
    <w:p w:rsidR="00AA184D" w:rsidRPr="00553E65" w:rsidRDefault="00553E65" w:rsidP="00AA184D">
      <w:pPr>
        <w:spacing w:after="0"/>
        <w:jc w:val="center"/>
        <w:rPr>
          <w:b/>
          <w:sz w:val="36"/>
        </w:rPr>
      </w:pPr>
      <w:r w:rsidRPr="00553E65">
        <w:rPr>
          <w:b/>
          <w:sz w:val="36"/>
        </w:rPr>
        <w:t>Mentoring – Programm</w:t>
      </w:r>
      <w:r w:rsidR="00AA184D" w:rsidRPr="00553E65">
        <w:rPr>
          <w:b/>
          <w:sz w:val="36"/>
        </w:rPr>
        <w:t xml:space="preserve"> Marburg</w:t>
      </w:r>
    </w:p>
    <w:p w:rsidR="00AA184D" w:rsidRDefault="00AA184D" w:rsidP="00AA184D">
      <w:pPr>
        <w:spacing w:after="0"/>
        <w:jc w:val="center"/>
        <w:rPr>
          <w:b/>
          <w:sz w:val="36"/>
        </w:rPr>
      </w:pPr>
    </w:p>
    <w:p w:rsidR="00AA184D" w:rsidRDefault="00721FCE" w:rsidP="00AA184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Anmelde</w:t>
      </w:r>
      <w:r w:rsidR="00AA184D">
        <w:rPr>
          <w:b/>
          <w:sz w:val="28"/>
        </w:rPr>
        <w:t>bogen für Mentor</w:t>
      </w:r>
      <w:r w:rsidR="008B112D">
        <w:rPr>
          <w:b/>
          <w:sz w:val="28"/>
        </w:rPr>
        <w:t>*</w:t>
      </w:r>
      <w:r w:rsidR="00AA184D">
        <w:rPr>
          <w:b/>
          <w:sz w:val="28"/>
        </w:rPr>
        <w:t>innen</w:t>
      </w:r>
    </w:p>
    <w:p w:rsidR="007D6844" w:rsidRPr="004B0B79" w:rsidRDefault="00C039A6" w:rsidP="00AA184D">
      <w:pPr>
        <w:spacing w:after="0"/>
        <w:jc w:val="center"/>
        <w:rPr>
          <w:szCs w:val="24"/>
        </w:rPr>
      </w:pPr>
      <w:r>
        <w:rPr>
          <w:b/>
          <w:szCs w:val="24"/>
        </w:rPr>
        <w:t xml:space="preserve">Hinweis: </w:t>
      </w:r>
      <w:r>
        <w:rPr>
          <w:szCs w:val="24"/>
        </w:rPr>
        <w:t xml:space="preserve">Uns ist Datenschutz ein wichtiges Anliegen und wir versichern Ihnen hiermit, dass wir verantwortungsvoll mit Ihren Kontaktdaten (hier: Adresse, Telefonnummer, Name, Alter) umgehen und sie nicht an Dritte weitergeben. Dieser Bogen dient neben der Bewerbung auch zur </w:t>
      </w:r>
      <w:r w:rsidR="007D6844" w:rsidRPr="004B0B79">
        <w:rPr>
          <w:szCs w:val="24"/>
        </w:rPr>
        <w:t xml:space="preserve">Vermittlung einer geeigneten </w:t>
      </w:r>
      <w:proofErr w:type="spellStart"/>
      <w:r w:rsidR="007D6844" w:rsidRPr="004B0B79">
        <w:rPr>
          <w:szCs w:val="24"/>
        </w:rPr>
        <w:t>Mentee</w:t>
      </w:r>
      <w:proofErr w:type="spellEnd"/>
      <w:r>
        <w:rPr>
          <w:szCs w:val="24"/>
        </w:rPr>
        <w:t>.</w:t>
      </w:r>
    </w:p>
    <w:p w:rsidR="00FB6169" w:rsidRDefault="00FB6169" w:rsidP="004B0B79">
      <w:pPr>
        <w:spacing w:after="0"/>
        <w:rPr>
          <w:b/>
          <w:sz w:val="32"/>
        </w:rPr>
      </w:pPr>
    </w:p>
    <w:p w:rsidR="004B0B79" w:rsidRPr="00A311D9" w:rsidRDefault="00721FCE" w:rsidP="004B0B79">
      <w:pPr>
        <w:spacing w:after="0"/>
        <w:rPr>
          <w:sz w:val="36"/>
          <w:szCs w:val="24"/>
        </w:rPr>
      </w:pPr>
      <w:r>
        <w:rPr>
          <w:b/>
          <w:sz w:val="32"/>
        </w:rPr>
        <w:t>Anmelde</w:t>
      </w:r>
      <w:r w:rsidR="00291BAB">
        <w:rPr>
          <w:b/>
          <w:sz w:val="32"/>
        </w:rPr>
        <w:t xml:space="preserve">frist bis zum </w:t>
      </w:r>
      <w:r w:rsidR="005E628B">
        <w:rPr>
          <w:b/>
          <w:sz w:val="32"/>
        </w:rPr>
        <w:t>22.07</w:t>
      </w:r>
      <w:r w:rsidR="00291BAB">
        <w:rPr>
          <w:b/>
          <w:sz w:val="32"/>
        </w:rPr>
        <w:t>.2019</w:t>
      </w:r>
    </w:p>
    <w:p w:rsidR="004B0B79" w:rsidRDefault="004B0B79" w:rsidP="004B0B79">
      <w:pPr>
        <w:spacing w:after="0"/>
        <w:rPr>
          <w:sz w:val="24"/>
          <w:szCs w:val="24"/>
        </w:rPr>
      </w:pPr>
    </w:p>
    <w:p w:rsidR="00FB6169" w:rsidRDefault="000D002A" w:rsidP="000D002A">
      <w:pPr>
        <w:spacing w:after="0" w:line="360" w:lineRule="auto"/>
      </w:pPr>
      <w:r>
        <w:t xml:space="preserve">Name, Vorname: </w:t>
      </w:r>
      <w:sdt>
        <w:sdtPr>
          <w:id w:val="259717164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</w:p>
    <w:p w:rsidR="000D002A" w:rsidRDefault="000D002A" w:rsidP="000D002A">
      <w:pPr>
        <w:spacing w:after="0" w:line="360" w:lineRule="auto"/>
      </w:pPr>
      <w:r>
        <w:t xml:space="preserve">Adresse:  </w:t>
      </w:r>
      <w:sdt>
        <w:sdtPr>
          <w:id w:val="-1094626233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</w:p>
    <w:p w:rsidR="005E628B" w:rsidRDefault="000D002A" w:rsidP="000D002A">
      <w:pPr>
        <w:spacing w:after="0" w:line="360" w:lineRule="auto"/>
      </w:pPr>
      <w:r>
        <w:t xml:space="preserve">Tel.:    </w:t>
      </w:r>
      <w:sdt>
        <w:sdtPr>
          <w:id w:val="-742325121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ab/>
      </w:r>
      <w:r>
        <w:tab/>
      </w:r>
    </w:p>
    <w:p w:rsidR="005E628B" w:rsidRDefault="005E628B" w:rsidP="000D002A">
      <w:pPr>
        <w:spacing w:after="0" w:line="360" w:lineRule="auto"/>
      </w:pPr>
      <w:r>
        <w:t>E-Mail</w:t>
      </w:r>
      <w:r>
        <w:t xml:space="preserve">:    </w:t>
      </w:r>
      <w:sdt>
        <w:sdtPr>
          <w:id w:val="1981412109"/>
          <w:placeholder>
            <w:docPart w:val="22B158243742410A82791B7840111F35"/>
          </w:placeholder>
          <w:showingPlcHdr/>
        </w:sdtPr>
        <w:sdtContent>
          <w:r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ab/>
      </w:r>
    </w:p>
    <w:p w:rsidR="000D002A" w:rsidRDefault="000D002A" w:rsidP="000D002A">
      <w:pPr>
        <w:spacing w:after="0" w:line="360" w:lineRule="auto"/>
      </w:pPr>
      <w:r>
        <w:t xml:space="preserve">Alter:  </w:t>
      </w:r>
      <w:sdt>
        <w:sdtPr>
          <w:id w:val="-974142606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</w:p>
    <w:p w:rsidR="000D002A" w:rsidRDefault="000D002A" w:rsidP="00FB6169">
      <w:pPr>
        <w:spacing w:before="120" w:after="0" w:line="360" w:lineRule="auto"/>
      </w:pPr>
      <w:r>
        <w:t>Schulabschluss, Berufsausbildung/ Studium, ausgeübte Berufstätigkeit:</w:t>
      </w:r>
    </w:p>
    <w:sdt>
      <w:sdtPr>
        <w:id w:val="1576162059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0D002A" w:rsidRDefault="000D002A" w:rsidP="00FB6169">
      <w:pPr>
        <w:spacing w:before="240" w:after="0" w:line="360" w:lineRule="auto"/>
      </w:pPr>
      <w:r>
        <w:t>Parteizugehörigkeit:</w:t>
      </w:r>
      <w:r w:rsidR="00FB6169">
        <w:t xml:space="preserve"> </w:t>
      </w:r>
      <w:sdt>
        <w:sdtPr>
          <w:id w:val="510112111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      seit: </w:t>
      </w:r>
      <w:sdt>
        <w:sdtPr>
          <w:id w:val="1150938436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</w:p>
    <w:p w:rsidR="000D002A" w:rsidRDefault="000D002A" w:rsidP="000D002A">
      <w:pPr>
        <w:spacing w:after="0" w:line="360" w:lineRule="auto"/>
      </w:pPr>
      <w:r>
        <w:tab/>
      </w:r>
      <w:r>
        <w:tab/>
      </w:r>
      <w:r>
        <w:tab/>
      </w:r>
    </w:p>
    <w:p w:rsidR="000D002A" w:rsidRDefault="000D002A" w:rsidP="000D002A">
      <w:pPr>
        <w:spacing w:after="0" w:line="360" w:lineRule="auto"/>
      </w:pPr>
      <w:r>
        <w:t>Derze</w:t>
      </w:r>
      <w:r w:rsidR="00FB6169">
        <w:t xml:space="preserve">itige politische Funktion(en): </w:t>
      </w:r>
      <w:sdt>
        <w:sdtPr>
          <w:id w:val="-1306456325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</w:p>
    <w:p w:rsidR="000D002A" w:rsidRDefault="000D002A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Mich begeistert an der politischen Tätigkeit:</w:t>
      </w:r>
    </w:p>
    <w:sdt>
      <w:sdtPr>
        <w:id w:val="-66345935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Politische Arbeits- und Themenschwerpunkte:</w:t>
      </w:r>
    </w:p>
    <w:sdt>
      <w:sdtPr>
        <w:id w:val="1561444135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Ich möchte am Mentoring-Programm teilnehmen, weil:</w:t>
      </w:r>
    </w:p>
    <w:sdt>
      <w:sdtPr>
        <w:id w:val="-1450769100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Ich erwarte vom Mentoring-Programm:</w:t>
      </w:r>
    </w:p>
    <w:sdt>
      <w:sdtPr>
        <w:id w:val="-563477090"/>
        <w:placeholder>
          <w:docPart w:val="DefaultPlaceholder_-1854013440"/>
        </w:placeholder>
        <w:showingPlcHdr/>
      </w:sdtPr>
      <w:sdtEndPr/>
      <w:sdtContent>
        <w:p w:rsidR="00FB6169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Ich erwarte von meiner Mentee:</w:t>
      </w:r>
    </w:p>
    <w:sdt>
      <w:sdtPr>
        <w:id w:val="-709486724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FB6169" w:rsidRDefault="00FB6169" w:rsidP="000D002A">
      <w:pPr>
        <w:spacing w:after="0" w:line="360" w:lineRule="auto"/>
      </w:pPr>
    </w:p>
    <w:p w:rsidR="00FB6169" w:rsidRDefault="00FB6169" w:rsidP="000D002A">
      <w:pPr>
        <w:spacing w:after="0" w:line="360" w:lineRule="auto"/>
      </w:pPr>
    </w:p>
    <w:p w:rsidR="009C3767" w:rsidRDefault="009C3767" w:rsidP="000D002A">
      <w:pPr>
        <w:spacing w:after="0" w:line="360" w:lineRule="auto"/>
      </w:pPr>
      <w:r>
        <w:lastRenderedPageBreak/>
        <w:t>Wie würden Sie die Mentoring-Beziehung gerne gestalten und wie könnte die Zusammenarbeit Ihrer Meinung nach aussehen? (Gespräche, Mitnehmen zu Sitzungen, Übergabe von kleineren Projekten etc.)</w:t>
      </w:r>
    </w:p>
    <w:sdt>
      <w:sdtPr>
        <w:id w:val="763726829"/>
        <w:placeholder>
          <w:docPart w:val="DefaultPlaceholder_-1854013440"/>
        </w:placeholder>
        <w:showingPlcHdr/>
      </w:sdtPr>
      <w:sdtEndPr/>
      <w:sdtContent>
        <w:p w:rsidR="002A2BC6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0D002A" w:rsidRDefault="000D002A" w:rsidP="000D002A">
      <w:pPr>
        <w:spacing w:after="0" w:line="360" w:lineRule="auto"/>
      </w:pPr>
      <w:r>
        <w:t>Für das Mentoring-Programm möchte/kann ich</w:t>
      </w:r>
      <w:r w:rsidR="00FB6169">
        <w:t xml:space="preserve"> </w:t>
      </w:r>
      <w:sdt>
        <w:sdtPr>
          <w:id w:val="1680309501"/>
          <w:placeholder>
            <w:docPart w:val="DefaultPlaceholder_-1854013440"/>
          </w:placeholder>
          <w:showingPlcHdr/>
        </w:sdtPr>
        <w:sdtEndPr/>
        <w:sdtContent>
          <w:r w:rsidR="00FB6169" w:rsidRPr="00701024">
            <w:rPr>
              <w:rStyle w:val="Platzhaltertext"/>
            </w:rPr>
            <w:t>Klicken oder tippen Sie hier, um Text einzugeben.</w:t>
          </w:r>
        </w:sdtContent>
      </w:sdt>
      <w:r w:rsidR="00FB6169">
        <w:t xml:space="preserve"> </w:t>
      </w:r>
      <w:r>
        <w:t>Stunden/Monat zur Verfügung stellen</w:t>
      </w:r>
    </w:p>
    <w:p w:rsidR="00A311D9" w:rsidRDefault="00A311D9" w:rsidP="000D002A">
      <w:pPr>
        <w:spacing w:after="0" w:line="360" w:lineRule="auto"/>
      </w:pPr>
    </w:p>
    <w:p w:rsidR="00A311D9" w:rsidRDefault="00A311D9" w:rsidP="000D002A">
      <w:pPr>
        <w:spacing w:after="0" w:line="360" w:lineRule="auto"/>
      </w:pPr>
      <w:r>
        <w:t xml:space="preserve">Wären Sie bereit, wenn sich nicht genug Mentor*innen für das Programm anmelden, auch mehrere </w:t>
      </w:r>
      <w:proofErr w:type="spellStart"/>
      <w:r>
        <w:t>Mentees</w:t>
      </w:r>
      <w:proofErr w:type="spellEnd"/>
      <w:r>
        <w:t xml:space="preserve"> zu betreuen? </w:t>
      </w:r>
      <w:r>
        <w:tab/>
        <w:t xml:space="preserve">Ja </w:t>
      </w:r>
      <w:sdt>
        <w:sdtPr>
          <w:id w:val="136849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6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nein </w:t>
      </w:r>
      <w:sdt>
        <w:sdtPr>
          <w:id w:val="102236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69">
            <w:rPr>
              <w:rFonts w:ascii="MS Gothic" w:eastAsia="MS Gothic" w:hAnsi="MS Gothic" w:hint="eastAsia"/>
            </w:rPr>
            <w:t>☐</w:t>
          </w:r>
        </w:sdtContent>
      </w:sdt>
    </w:p>
    <w:p w:rsidR="000D002A" w:rsidRDefault="000D002A" w:rsidP="000D002A">
      <w:pPr>
        <w:spacing w:after="0" w:line="360" w:lineRule="auto"/>
      </w:pPr>
    </w:p>
    <w:p w:rsidR="000D002A" w:rsidRPr="00386DC2" w:rsidRDefault="00386DC2" w:rsidP="000D002A">
      <w:pPr>
        <w:spacing w:after="0" w:line="360" w:lineRule="auto"/>
      </w:pPr>
      <w:r w:rsidRPr="00386DC2">
        <w:t>Ich habe noch folgende Anregungen:</w:t>
      </w:r>
    </w:p>
    <w:sdt>
      <w:sdtPr>
        <w:id w:val="-276958771"/>
        <w:placeholder>
          <w:docPart w:val="DefaultPlaceholder_-1854013440"/>
        </w:placeholder>
        <w:showingPlcHdr/>
      </w:sdtPr>
      <w:sdtEndPr/>
      <w:sdtContent>
        <w:p w:rsidR="00325535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</w:pPr>
    </w:p>
    <w:p w:rsidR="00325535" w:rsidRDefault="00325535" w:rsidP="000D002A">
      <w:pPr>
        <w:spacing w:after="0" w:line="360" w:lineRule="auto"/>
      </w:pPr>
      <w:r>
        <w:t>Es sind im Programm drei Rahmenveranstaltungen gep</w:t>
      </w:r>
      <w:r w:rsidR="00DE6171">
        <w:t>lant, von denen zwei in bestimmten Themen stattfinden sollen</w:t>
      </w:r>
      <w:r w:rsidR="0085599F">
        <w:t xml:space="preserve">. </w:t>
      </w:r>
      <w:r w:rsidR="00A311D9">
        <w:t xml:space="preserve">Gibt es </w:t>
      </w:r>
      <w:r>
        <w:t xml:space="preserve">ein Thema, zu </w:t>
      </w:r>
      <w:r w:rsidR="00A311D9">
        <w:t xml:space="preserve">dem Sie sich gerne weiterbilden möchten </w:t>
      </w:r>
      <w:r>
        <w:t>und eine Ver</w:t>
      </w:r>
      <w:r w:rsidR="00A311D9">
        <w:t>anstaltung, die sich ausschließlich an Mentorinnen richtet, besuchen würden</w:t>
      </w:r>
      <w:r w:rsidR="001A6DC9">
        <w:t xml:space="preserve"> (Bsp. Umgang mit sozialen Medien als Politikerin etc.)</w:t>
      </w:r>
      <w:r>
        <w:t>?</w:t>
      </w:r>
    </w:p>
    <w:sdt>
      <w:sdtPr>
        <w:id w:val="5112312"/>
        <w:placeholder>
          <w:docPart w:val="DefaultPlaceholder_-1854013440"/>
        </w:placeholder>
        <w:showingPlcHdr/>
      </w:sdtPr>
      <w:sdtEndPr/>
      <w:sdtContent>
        <w:p w:rsidR="000D002A" w:rsidRDefault="00FB6169" w:rsidP="000D002A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FB6169" w:rsidRDefault="00FB6169" w:rsidP="000D002A">
      <w:pPr>
        <w:spacing w:after="0" w:line="360" w:lineRule="auto"/>
        <w:rPr>
          <w:b/>
          <w:sz w:val="32"/>
        </w:rPr>
      </w:pPr>
    </w:p>
    <w:p w:rsidR="000D002A" w:rsidRPr="00A311D9" w:rsidRDefault="00721FCE" w:rsidP="000D002A">
      <w:pPr>
        <w:spacing w:after="0" w:line="360" w:lineRule="auto"/>
        <w:rPr>
          <w:b/>
          <w:sz w:val="32"/>
        </w:rPr>
      </w:pPr>
      <w:r>
        <w:rPr>
          <w:b/>
          <w:sz w:val="32"/>
        </w:rPr>
        <w:t>Anmelde</w:t>
      </w:r>
      <w:r w:rsidR="00291BAB">
        <w:rPr>
          <w:b/>
          <w:sz w:val="32"/>
        </w:rPr>
        <w:t xml:space="preserve">frist bis zum </w:t>
      </w:r>
      <w:r w:rsidR="005E628B">
        <w:rPr>
          <w:b/>
          <w:sz w:val="32"/>
        </w:rPr>
        <w:t>22.07</w:t>
      </w:r>
      <w:bookmarkStart w:id="0" w:name="_GoBack"/>
      <w:bookmarkEnd w:id="0"/>
      <w:r w:rsidR="00291BAB">
        <w:rPr>
          <w:b/>
          <w:sz w:val="32"/>
        </w:rPr>
        <w:t>.2019</w:t>
      </w:r>
    </w:p>
    <w:p w:rsidR="000D002A" w:rsidRDefault="000D002A" w:rsidP="000D002A">
      <w:pPr>
        <w:spacing w:after="0" w:line="360" w:lineRule="auto"/>
        <w:rPr>
          <w:color w:val="000000" w:themeColor="background1"/>
        </w:rPr>
      </w:pPr>
      <w:r>
        <w:t>Bitte den ausgefüllten Bewerbungsbogen zurückgeben an das Gleichberechtigungsreferat der Universitätsstadt Marburg, Markt 1 Rathaus III. Stock</w:t>
      </w:r>
      <w:r w:rsidR="003424F8">
        <w:t>, 35037 Marburg, Tel.: 06421/201-1377,</w:t>
      </w:r>
      <w:r>
        <w:rPr>
          <w:color w:val="C00000"/>
        </w:rPr>
        <w:t xml:space="preserve"> </w:t>
      </w:r>
      <w:r w:rsidR="003424F8">
        <w:rPr>
          <w:color w:val="000000" w:themeColor="background1"/>
        </w:rPr>
        <w:t xml:space="preserve">Fax: 06421/201-1760, </w:t>
      </w:r>
      <w:r>
        <w:rPr>
          <w:color w:val="C00000"/>
        </w:rPr>
        <w:t xml:space="preserve"> </w:t>
      </w:r>
      <w:r>
        <w:rPr>
          <w:color w:val="000000" w:themeColor="background1"/>
        </w:rPr>
        <w:t xml:space="preserve">Email: </w:t>
      </w:r>
      <w:hyperlink r:id="rId5" w:history="1">
        <w:r w:rsidRPr="002C6AAC">
          <w:rPr>
            <w:rStyle w:val="Hyperlink"/>
          </w:rPr>
          <w:t>gleichberechtigungsreferat@marburg-stadt.de</w:t>
        </w:r>
      </w:hyperlink>
    </w:p>
    <w:p w:rsidR="00B1054D" w:rsidRPr="00A311D9" w:rsidRDefault="000D002A" w:rsidP="00A311D9">
      <w:pPr>
        <w:spacing w:after="0" w:line="360" w:lineRule="auto"/>
        <w:rPr>
          <w:color w:val="000000" w:themeColor="background1"/>
        </w:rPr>
      </w:pPr>
      <w:r>
        <w:rPr>
          <w:color w:val="000000" w:themeColor="background1"/>
        </w:rPr>
        <w:t>Öffnungszeiten: Mo.-Do.: 8:30-16:00 Uhr; Fr.: 8:30-12:30 Uhr und nach Vereinbarung</w:t>
      </w:r>
      <w:r w:rsidR="009A0538">
        <w:rPr>
          <w:color w:val="000000" w:themeColor="background1"/>
        </w:rPr>
        <w:t>.</w:t>
      </w:r>
    </w:p>
    <w:sectPr w:rsidR="00B1054D" w:rsidRPr="00A311D9" w:rsidSect="005E628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A2"/>
    <w:rsid w:val="000020D1"/>
    <w:rsid w:val="000140B9"/>
    <w:rsid w:val="000431A5"/>
    <w:rsid w:val="000C67AF"/>
    <w:rsid w:val="000D002A"/>
    <w:rsid w:val="00102861"/>
    <w:rsid w:val="00155479"/>
    <w:rsid w:val="00187F4F"/>
    <w:rsid w:val="001A6DC9"/>
    <w:rsid w:val="00291BAB"/>
    <w:rsid w:val="002A2BC6"/>
    <w:rsid w:val="00325535"/>
    <w:rsid w:val="003424F8"/>
    <w:rsid w:val="00386DC2"/>
    <w:rsid w:val="00487D3E"/>
    <w:rsid w:val="004B0B79"/>
    <w:rsid w:val="00553E65"/>
    <w:rsid w:val="005D5B44"/>
    <w:rsid w:val="005E628B"/>
    <w:rsid w:val="00624FA2"/>
    <w:rsid w:val="006E1828"/>
    <w:rsid w:val="006F7019"/>
    <w:rsid w:val="00721FCE"/>
    <w:rsid w:val="007D6844"/>
    <w:rsid w:val="0085599F"/>
    <w:rsid w:val="00876333"/>
    <w:rsid w:val="008847D2"/>
    <w:rsid w:val="008B112D"/>
    <w:rsid w:val="00967B7C"/>
    <w:rsid w:val="00975005"/>
    <w:rsid w:val="009876D1"/>
    <w:rsid w:val="009A0538"/>
    <w:rsid w:val="009C3767"/>
    <w:rsid w:val="00A311D9"/>
    <w:rsid w:val="00A46090"/>
    <w:rsid w:val="00AA184D"/>
    <w:rsid w:val="00AC1233"/>
    <w:rsid w:val="00AF3D7C"/>
    <w:rsid w:val="00B1054D"/>
    <w:rsid w:val="00BE5B7B"/>
    <w:rsid w:val="00C039A6"/>
    <w:rsid w:val="00D07F86"/>
    <w:rsid w:val="00DE6171"/>
    <w:rsid w:val="00E22873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C5F"/>
  <w15:chartTrackingRefBased/>
  <w15:docId w15:val="{4A1777DC-017F-43B6-A8F2-C7C709B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84D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861"/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D002A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4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4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B6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eichberechtigungsreferat@marburg-stadt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026B-3498-437D-952D-5F4B4563C902}"/>
      </w:docPartPr>
      <w:docPartBody>
        <w:p w:rsidR="0038348D" w:rsidRDefault="00D36307"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158243742410A82791B7840111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C04D8-8AD0-4D92-B0DB-92D75647FEC9}"/>
      </w:docPartPr>
      <w:docPartBody>
        <w:p w:rsidR="00000000" w:rsidRDefault="0038348D" w:rsidP="0038348D">
          <w:pPr>
            <w:pStyle w:val="22B158243742410A82791B7840111F35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07"/>
    <w:rsid w:val="0038348D"/>
    <w:rsid w:val="00D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348D"/>
    <w:rPr>
      <w:color w:val="808080"/>
    </w:rPr>
  </w:style>
  <w:style w:type="paragraph" w:customStyle="1" w:styleId="22B158243742410A82791B7840111F35">
    <w:name w:val="22B158243742410A82791B7840111F35"/>
    <w:rsid w:val="00383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dt Marburg">
  <a:themeElements>
    <a:clrScheme name="Benutzerdefiniert 2">
      <a:dk1>
        <a:sysClr val="windowText" lastClr="000000"/>
      </a:dk1>
      <a:lt1>
        <a:srgbClr val="000000"/>
      </a:lt1>
      <a:dk2>
        <a:srgbClr val="DADADA"/>
      </a:dk2>
      <a:lt2>
        <a:srgbClr val="A4A4A4"/>
      </a:lt2>
      <a:accent1>
        <a:srgbClr val="0C0C0C"/>
      </a:accent1>
      <a:accent2>
        <a:srgbClr val="262626"/>
      </a:accent2>
      <a:accent3>
        <a:srgbClr val="3F3F3F"/>
      </a:accent3>
      <a:accent4>
        <a:srgbClr val="595959"/>
      </a:accent4>
      <a:accent5>
        <a:srgbClr val="7F7F7F"/>
      </a:accent5>
      <a:accent6>
        <a:srgbClr val="000000"/>
      </a:accent6>
      <a:hlink>
        <a:srgbClr val="000000"/>
      </a:hlink>
      <a:folHlink>
        <a:srgbClr val="000000"/>
      </a:folHlink>
    </a:clrScheme>
    <a:fontScheme name="Marbu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pothek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P-Vorlage_Stadt_MR_V1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DC95-D303-4705-B49D-234FDF4B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EF481A95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16_5, Praktikant</dc:creator>
  <cp:keywords/>
  <dc:description/>
  <cp:lastModifiedBy>Schneider, Ute</cp:lastModifiedBy>
  <cp:revision>3</cp:revision>
  <cp:lastPrinted>2019-03-28T08:09:00Z</cp:lastPrinted>
  <dcterms:created xsi:type="dcterms:W3CDTF">2019-05-16T12:37:00Z</dcterms:created>
  <dcterms:modified xsi:type="dcterms:W3CDTF">2019-06-14T10:01:00Z</dcterms:modified>
</cp:coreProperties>
</file>