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3A" w:rsidRPr="00E30607" w:rsidRDefault="0048679D" w:rsidP="00310124">
      <w:pPr>
        <w:jc w:val="center"/>
        <w:rPr>
          <w:rFonts w:asciiTheme="minorHAnsi" w:hAnsiTheme="minorHAnsi" w:cstheme="minorHAnsi"/>
          <w:b/>
          <w:spacing w:val="40"/>
          <w:sz w:val="36"/>
          <w:szCs w:val="36"/>
        </w:rPr>
      </w:pPr>
      <w:r w:rsidRPr="00E30607">
        <w:rPr>
          <w:rFonts w:asciiTheme="minorHAnsi" w:hAnsiTheme="minorHAnsi" w:cstheme="minorHAnsi"/>
          <w:b/>
          <w:noProof/>
          <w:spacing w:val="40"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 wp14:anchorId="09DFC4FF" wp14:editId="689523E1">
            <wp:simplePos x="0" y="0"/>
            <wp:positionH relativeFrom="column">
              <wp:posOffset>4969510</wp:posOffset>
            </wp:positionH>
            <wp:positionV relativeFrom="paragraph">
              <wp:posOffset>76835</wp:posOffset>
            </wp:positionV>
            <wp:extent cx="808355" cy="860425"/>
            <wp:effectExtent l="0" t="0" r="0" b="0"/>
            <wp:wrapTight wrapText="bothSides">
              <wp:wrapPolygon edited="0">
                <wp:start x="0" y="0"/>
                <wp:lineTo x="0" y="2391"/>
                <wp:lineTo x="2036" y="7652"/>
                <wp:lineTo x="0" y="10043"/>
                <wp:lineTo x="0" y="21042"/>
                <wp:lineTo x="20870" y="21042"/>
                <wp:lineTo x="2087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607">
        <w:rPr>
          <w:rFonts w:asciiTheme="minorHAnsi" w:hAnsiTheme="minorHAnsi" w:cstheme="minorHAnsi"/>
          <w:b/>
          <w:noProof/>
          <w:spacing w:val="40"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 wp14:anchorId="09B056CA" wp14:editId="4CFE41A6">
            <wp:simplePos x="0" y="0"/>
            <wp:positionH relativeFrom="column">
              <wp:posOffset>99060</wp:posOffset>
            </wp:positionH>
            <wp:positionV relativeFrom="paragraph">
              <wp:posOffset>80645</wp:posOffset>
            </wp:positionV>
            <wp:extent cx="3829685" cy="656590"/>
            <wp:effectExtent l="0" t="0" r="0" b="0"/>
            <wp:wrapTight wrapText="bothSides">
              <wp:wrapPolygon edited="0">
                <wp:start x="0" y="0"/>
                <wp:lineTo x="0" y="20681"/>
                <wp:lineTo x="21489" y="20681"/>
                <wp:lineTo x="2148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3A" w:rsidRPr="00E30607" w:rsidRDefault="0001143A" w:rsidP="0001143A">
      <w:pPr>
        <w:jc w:val="center"/>
        <w:rPr>
          <w:rFonts w:asciiTheme="minorHAnsi" w:hAnsiTheme="minorHAnsi" w:cstheme="minorHAnsi"/>
          <w:b/>
          <w:spacing w:val="40"/>
          <w:sz w:val="36"/>
          <w:szCs w:val="36"/>
        </w:rPr>
      </w:pPr>
    </w:p>
    <w:p w:rsidR="0001143A" w:rsidRPr="00E30607" w:rsidRDefault="0001143A" w:rsidP="0001143A">
      <w:pPr>
        <w:jc w:val="center"/>
        <w:rPr>
          <w:rFonts w:asciiTheme="minorHAnsi" w:hAnsiTheme="minorHAnsi" w:cstheme="minorHAnsi"/>
          <w:b/>
          <w:spacing w:val="40"/>
          <w:sz w:val="36"/>
          <w:szCs w:val="36"/>
        </w:rPr>
      </w:pPr>
      <w:r w:rsidRPr="00E30607">
        <w:rPr>
          <w:rFonts w:asciiTheme="minorHAnsi" w:hAnsiTheme="minorHAnsi" w:cstheme="minorHAnsi"/>
          <w:b/>
          <w:spacing w:val="40"/>
          <w:sz w:val="36"/>
          <w:szCs w:val="36"/>
        </w:rPr>
        <w:t xml:space="preserve">                </w:t>
      </w:r>
    </w:p>
    <w:p w:rsidR="0001143A" w:rsidRPr="00E30607" w:rsidRDefault="0001143A" w:rsidP="0001143A">
      <w:pPr>
        <w:jc w:val="center"/>
        <w:rPr>
          <w:rFonts w:asciiTheme="minorHAnsi" w:hAnsiTheme="minorHAnsi" w:cstheme="minorHAnsi"/>
          <w:b/>
          <w:spacing w:val="40"/>
        </w:rPr>
      </w:pPr>
    </w:p>
    <w:p w:rsidR="0001143A" w:rsidRPr="00E30607" w:rsidRDefault="00771BA2" w:rsidP="0001143A">
      <w:pPr>
        <w:jc w:val="center"/>
        <w:rPr>
          <w:rFonts w:asciiTheme="minorHAnsi" w:hAnsiTheme="minorHAnsi" w:cstheme="minorHAnsi"/>
          <w:b/>
          <w:spacing w:val="40"/>
          <w:sz w:val="44"/>
          <w:szCs w:val="44"/>
        </w:rPr>
      </w:pPr>
      <w:r>
        <w:rPr>
          <w:rFonts w:asciiTheme="minorHAnsi" w:hAnsiTheme="minorHAnsi" w:cstheme="minorHAnsi"/>
          <w:b/>
          <w:spacing w:val="40"/>
          <w:sz w:val="44"/>
          <w:szCs w:val="44"/>
        </w:rPr>
        <w:t>Sportlerehrung 2018</w:t>
      </w:r>
    </w:p>
    <w:p w:rsidR="0001143A" w:rsidRPr="00E30607" w:rsidRDefault="0001143A" w:rsidP="0001143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1143A" w:rsidRPr="00E30607" w:rsidRDefault="00771BA2" w:rsidP="00310124">
      <w:pPr>
        <w:spacing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am Freitag, 09. März 2018</w:t>
      </w:r>
      <w:r w:rsidR="0001143A" w:rsidRPr="00E30607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sz w:val="36"/>
          <w:szCs w:val="36"/>
        </w:rPr>
        <w:t xml:space="preserve">ab </w:t>
      </w:r>
      <w:r w:rsidR="0001143A" w:rsidRPr="00E30607">
        <w:rPr>
          <w:rFonts w:asciiTheme="minorHAnsi" w:hAnsiTheme="minorHAnsi" w:cstheme="minorHAnsi"/>
          <w:b/>
          <w:sz w:val="36"/>
          <w:szCs w:val="36"/>
        </w:rPr>
        <w:t>1</w:t>
      </w:r>
      <w:r w:rsidR="003B077F">
        <w:rPr>
          <w:rFonts w:asciiTheme="minorHAnsi" w:hAnsiTheme="minorHAnsi" w:cstheme="minorHAnsi"/>
          <w:b/>
          <w:sz w:val="36"/>
          <w:szCs w:val="36"/>
        </w:rPr>
        <w:t>9</w:t>
      </w:r>
      <w:r w:rsidR="0001143A" w:rsidRPr="00E30607">
        <w:rPr>
          <w:rFonts w:asciiTheme="minorHAnsi" w:hAnsiTheme="minorHAnsi" w:cstheme="minorHAnsi"/>
          <w:b/>
          <w:sz w:val="36"/>
          <w:szCs w:val="36"/>
        </w:rPr>
        <w:t>:00 Uhr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1143A" w:rsidRPr="00E30607" w:rsidTr="00256F3C">
        <w:tc>
          <w:tcPr>
            <w:tcW w:w="9778" w:type="dxa"/>
            <w:shd w:val="clear" w:color="auto" w:fill="D9D9D9" w:themeFill="background1" w:themeFillShade="D9"/>
          </w:tcPr>
          <w:p w:rsidR="0001143A" w:rsidRPr="00E30607" w:rsidRDefault="0001143A" w:rsidP="00256F3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1143A" w:rsidRPr="00E30607" w:rsidRDefault="0001143A" w:rsidP="00256F3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30607">
              <w:rPr>
                <w:rFonts w:asciiTheme="minorHAnsi" w:hAnsiTheme="minorHAnsi" w:cstheme="minorHAnsi"/>
                <w:b/>
                <w:sz w:val="36"/>
                <w:szCs w:val="36"/>
              </w:rPr>
              <w:t>Meldebogen Einzelsportler/-in</w:t>
            </w:r>
          </w:p>
          <w:p w:rsidR="0001143A" w:rsidRPr="00E30607" w:rsidRDefault="0001143A" w:rsidP="00256F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143A" w:rsidRPr="00E30607" w:rsidTr="00256F3C">
        <w:tc>
          <w:tcPr>
            <w:tcW w:w="9778" w:type="dxa"/>
            <w:shd w:val="clear" w:color="auto" w:fill="D9D9D9" w:themeFill="background1" w:themeFillShade="D9"/>
          </w:tcPr>
          <w:p w:rsidR="0001143A" w:rsidRPr="00E30607" w:rsidRDefault="0001143A" w:rsidP="00256F3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1143A" w:rsidRPr="00E30607" w:rsidRDefault="0001143A" w:rsidP="00256F3C">
            <w:pPr>
              <w:rPr>
                <w:rStyle w:val="Formatvorlage1"/>
                <w:rFonts w:asciiTheme="minorHAnsi" w:hAnsiTheme="minorHAnsi" w:cstheme="minorHAnsi"/>
              </w:rPr>
            </w:pPr>
            <w:r w:rsidRPr="00E30607">
              <w:rPr>
                <w:rFonts w:asciiTheme="minorHAnsi" w:hAnsiTheme="minorHAnsi" w:cstheme="minorHAnsi"/>
                <w:b/>
                <w:sz w:val="28"/>
                <w:szCs w:val="28"/>
              </w:rPr>
              <w:t>Sportart:</w:t>
            </w:r>
            <w:sdt>
              <w:sdtPr>
                <w:rPr>
                  <w:rStyle w:val="Formatvorlage1"/>
                  <w:rFonts w:asciiTheme="minorHAnsi" w:hAnsiTheme="minorHAnsi" w:cstheme="minorHAnsi"/>
                </w:rPr>
                <w:tag w:val="tag_Sportart"/>
                <w:id w:val="-1874376577"/>
                <w:placeholder>
                  <w:docPart w:val="F366822692964A80BE373F264700241D"/>
                </w:placeholder>
                <w:showingPlcHdr/>
                <w:dataBinding w:xpath="/root[1]/Sportart[1]" w:storeItemID="{FE114CF5-45A0-45F7-954B-B2C70105D75C}"/>
                <w:text/>
              </w:sdtPr>
              <w:sdtEndPr>
                <w:rPr>
                  <w:rStyle w:val="Absatz-Standardschriftart"/>
                  <w:b/>
                  <w:sz w:val="24"/>
                </w:rPr>
              </w:sdtEndPr>
              <w:sdtContent>
                <w:r w:rsidR="002A39FB" w:rsidRPr="00310124">
                  <w:rPr>
                    <w:rStyle w:val="Platzhaltertext"/>
                    <w:rFonts w:asciiTheme="minorHAnsi" w:hAnsiTheme="minorHAnsi" w:cstheme="minorHAnsi"/>
                    <w:sz w:val="24"/>
                  </w:rPr>
                  <w:t xml:space="preserve">Bitte </w:t>
                </w:r>
                <w:r w:rsidRPr="00310124">
                  <w:rPr>
                    <w:rStyle w:val="Platzhaltertext"/>
                    <w:rFonts w:asciiTheme="minorHAnsi" w:hAnsiTheme="minorHAnsi" w:cstheme="minorHAnsi"/>
                    <w:sz w:val="24"/>
                  </w:rPr>
                  <w:t>hier</w:t>
                </w:r>
                <w:r w:rsidR="002A39FB" w:rsidRPr="00310124">
                  <w:rPr>
                    <w:rStyle w:val="Platzhaltertext"/>
                    <w:rFonts w:asciiTheme="minorHAnsi" w:hAnsiTheme="minorHAnsi" w:cstheme="minorHAnsi"/>
                    <w:sz w:val="24"/>
                  </w:rPr>
                  <w:t xml:space="preserve"> die Sportart eintragen</w:t>
                </w:r>
                <w:r w:rsidRPr="00310124">
                  <w:rPr>
                    <w:rStyle w:val="Platzhaltertext"/>
                    <w:rFonts w:asciiTheme="minorHAnsi" w:hAnsiTheme="minorHAnsi" w:cstheme="minorHAnsi"/>
                    <w:sz w:val="24"/>
                  </w:rPr>
                  <w:t>.</w:t>
                </w:r>
              </w:sdtContent>
            </w:sdt>
          </w:p>
          <w:p w:rsidR="0001143A" w:rsidRPr="00E30607" w:rsidRDefault="0001143A" w:rsidP="00256F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1143A" w:rsidRPr="00E30607" w:rsidRDefault="0001143A" w:rsidP="0001143A">
      <w:pPr>
        <w:jc w:val="both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796"/>
        <w:gridCol w:w="3898"/>
        <w:gridCol w:w="3985"/>
      </w:tblGrid>
      <w:tr w:rsidR="0012647C" w:rsidRPr="00E30607" w:rsidTr="0012647C">
        <w:trPr>
          <w:trHeight w:val="327"/>
        </w:trPr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12647C" w:rsidRPr="00E30607" w:rsidRDefault="0012647C" w:rsidP="00256F3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30607">
              <w:rPr>
                <w:rFonts w:asciiTheme="minorHAnsi" w:hAnsiTheme="minorHAnsi" w:cstheme="minorHAnsi"/>
                <w:b/>
                <w:sz w:val="24"/>
              </w:rPr>
              <w:t>Anrede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12647C" w:rsidRPr="00E30607" w:rsidRDefault="0012647C" w:rsidP="0012647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Titel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12647C" w:rsidRPr="00E30607" w:rsidRDefault="0012647C" w:rsidP="00256F3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30607">
              <w:rPr>
                <w:rFonts w:asciiTheme="minorHAnsi" w:hAnsiTheme="minorHAnsi" w:cstheme="minorHAnsi"/>
                <w:b/>
                <w:sz w:val="24"/>
              </w:rPr>
              <w:t>Nachname</w:t>
            </w:r>
          </w:p>
        </w:tc>
        <w:tc>
          <w:tcPr>
            <w:tcW w:w="3985" w:type="dxa"/>
            <w:shd w:val="clear" w:color="auto" w:fill="D9D9D9" w:themeFill="background1" w:themeFillShade="D9"/>
            <w:vAlign w:val="center"/>
          </w:tcPr>
          <w:p w:rsidR="0012647C" w:rsidRPr="00E30607" w:rsidRDefault="0012647C" w:rsidP="00256F3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30607">
              <w:rPr>
                <w:rFonts w:asciiTheme="minorHAnsi" w:hAnsiTheme="minorHAnsi" w:cstheme="minorHAnsi"/>
                <w:b/>
                <w:sz w:val="24"/>
              </w:rPr>
              <w:t>Vorname</w:t>
            </w:r>
          </w:p>
        </w:tc>
      </w:tr>
      <w:tr w:rsidR="0012647C" w:rsidRPr="00E30607" w:rsidTr="0012647C">
        <w:sdt>
          <w:sdtPr>
            <w:rPr>
              <w:rFonts w:asciiTheme="minorHAnsi" w:hAnsiTheme="minorHAnsi" w:cstheme="minorHAnsi"/>
            </w:rPr>
            <w:tag w:val="tag_Anrede"/>
            <w:id w:val="-67582950"/>
            <w:placeholder>
              <w:docPart w:val="A9E2D2906BD04DA4AC381FB2C37FF78B"/>
            </w:placeholder>
            <w:showingPlcHdr/>
            <w:dataBinding w:xpath="/root[1]/Anrede[1]" w:storeItemID="{FE114CF5-45A0-45F7-954B-B2C70105D75C}"/>
            <w:dropDownList w:lastValue=""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1155" w:type="dxa"/>
                <w:shd w:val="clear" w:color="auto" w:fill="auto"/>
                <w:vAlign w:val="center"/>
              </w:tcPr>
              <w:p w:rsidR="0012647C" w:rsidRPr="00E30607" w:rsidRDefault="0012647C" w:rsidP="00A56AD0">
                <w:pPr>
                  <w:rPr>
                    <w:rFonts w:asciiTheme="minorHAnsi" w:hAnsiTheme="minorHAnsi" w:cstheme="minorHAnsi"/>
                  </w:rPr>
                </w:pPr>
                <w:r w:rsidRPr="00950861">
                  <w:rPr>
                    <w:rStyle w:val="Platzhaltertext"/>
                  </w:rPr>
                  <w:t xml:space="preserve">Wählen Sie </w:t>
                </w:r>
                <w:r>
                  <w:rPr>
                    <w:rStyle w:val="Platzhaltertext"/>
                  </w:rPr>
                  <w:t>die Anrede</w:t>
                </w:r>
                <w:r w:rsidRPr="00950861">
                  <w:rPr>
                    <w:rStyle w:val="Platzhaltertext"/>
                  </w:rPr>
                  <w:t xml:space="preserve"> aus.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tag w:val="tag_Titel"/>
            <w:id w:val="1622337447"/>
            <w:placeholder>
              <w:docPart w:val="697EB0282A2E4B839714A8F58C95FD25"/>
            </w:placeholder>
            <w:showingPlcHdr/>
            <w:dataBinding w:xpath="/root[1]/Titel[1]" w:storeItemID="{FE114CF5-45A0-45F7-954B-B2C70105D75C}"/>
            <w:text/>
          </w:sdtPr>
          <w:sdtEndPr/>
          <w:sdtContent>
            <w:tc>
              <w:tcPr>
                <w:tcW w:w="796" w:type="dxa"/>
                <w:shd w:val="clear" w:color="auto" w:fill="auto"/>
                <w:vAlign w:val="center"/>
              </w:tcPr>
              <w:p w:rsidR="0012647C" w:rsidRPr="00E30607" w:rsidRDefault="00423C0C" w:rsidP="00423C0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>Titel</w:t>
                </w:r>
              </w:p>
            </w:tc>
          </w:sdtContent>
        </w:sdt>
        <w:tc>
          <w:tcPr>
            <w:tcW w:w="3898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asciiTheme="minorHAnsi" w:hAnsiTheme="minorHAnsi" w:cstheme="minorHAnsi"/>
              </w:rPr>
              <w:tag w:val="tag_Nachname"/>
              <w:id w:val="-1891406243"/>
              <w:placeholder>
                <w:docPart w:val="956CFA91C5B04FF59E8B5C640764BCB7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12647C" w:rsidRPr="00E30607" w:rsidRDefault="0012647C" w:rsidP="00A41027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  <w:rFonts w:asciiTheme="minorHAnsi" w:hAnsiTheme="minorHAnsi" w:cstheme="minorHAnsi"/>
                  </w:rPr>
                  <w:t>Bitte den Nachnamen eintragen</w:t>
                </w:r>
                <w:r w:rsidRPr="00E30607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sdtContent>
          </w:sdt>
        </w:tc>
        <w:tc>
          <w:tcPr>
            <w:tcW w:w="3985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asciiTheme="minorHAnsi" w:hAnsiTheme="minorHAnsi" w:cstheme="minorHAnsi"/>
              </w:rPr>
              <w:tag w:val="tag_Vorname"/>
              <w:id w:val="-1953155759"/>
              <w:placeholder>
                <w:docPart w:val="688FD8D511844380A0E7789094EA1F8A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12647C" w:rsidRPr="00E30607" w:rsidRDefault="0012647C" w:rsidP="00310124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  <w:rFonts w:asciiTheme="minorHAnsi" w:hAnsiTheme="minorHAnsi" w:cstheme="minorHAnsi"/>
                  </w:rPr>
                  <w:t>Bitte den Vornamen eintragen</w:t>
                </w:r>
                <w:r w:rsidRPr="00E30607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sdtContent>
          </w:sdt>
        </w:tc>
      </w:tr>
    </w:tbl>
    <w:p w:rsidR="0001143A" w:rsidRPr="00E30607" w:rsidRDefault="0001143A" w:rsidP="0001143A">
      <w:pPr>
        <w:jc w:val="both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1195"/>
        <w:gridCol w:w="3616"/>
        <w:gridCol w:w="1648"/>
      </w:tblGrid>
      <w:tr w:rsidR="0001143A" w:rsidRPr="00E30607" w:rsidTr="00256F3C">
        <w:trPr>
          <w:trHeight w:val="385"/>
        </w:trPr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3A" w:rsidRPr="00E30607" w:rsidRDefault="0001143A" w:rsidP="00256F3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30607">
              <w:rPr>
                <w:rFonts w:asciiTheme="minorHAnsi" w:hAnsiTheme="minorHAnsi" w:cstheme="minorHAnsi"/>
                <w:b/>
                <w:sz w:val="24"/>
              </w:rPr>
              <w:t>Adresse</w:t>
            </w:r>
          </w:p>
        </w:tc>
      </w:tr>
      <w:tr w:rsidR="00A71CF5" w:rsidRPr="00E30607" w:rsidTr="00256F3C">
        <w:tc>
          <w:tcPr>
            <w:tcW w:w="3408" w:type="dxa"/>
            <w:shd w:val="clear" w:color="auto" w:fill="D9D9D9" w:themeFill="background1" w:themeFillShade="D9"/>
            <w:vAlign w:val="center"/>
          </w:tcPr>
          <w:p w:rsidR="0001143A" w:rsidRPr="00E30607" w:rsidRDefault="0001143A" w:rsidP="00256F3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30607">
              <w:rPr>
                <w:rFonts w:asciiTheme="minorHAnsi" w:hAnsiTheme="minorHAnsi" w:cstheme="minorHAnsi"/>
                <w:b/>
                <w:sz w:val="24"/>
              </w:rPr>
              <w:t>Straße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01143A" w:rsidRPr="00E30607" w:rsidRDefault="0001143A" w:rsidP="00256F3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30607">
              <w:rPr>
                <w:rFonts w:asciiTheme="minorHAnsi" w:hAnsiTheme="minorHAnsi" w:cstheme="minorHAnsi"/>
                <w:b/>
                <w:sz w:val="24"/>
              </w:rPr>
              <w:t>PLZ</w:t>
            </w:r>
          </w:p>
        </w:tc>
        <w:tc>
          <w:tcPr>
            <w:tcW w:w="3630" w:type="dxa"/>
            <w:shd w:val="clear" w:color="auto" w:fill="D9D9D9" w:themeFill="background1" w:themeFillShade="D9"/>
            <w:vAlign w:val="center"/>
          </w:tcPr>
          <w:p w:rsidR="0001143A" w:rsidRPr="00E30607" w:rsidRDefault="0001143A" w:rsidP="00256F3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30607">
              <w:rPr>
                <w:rFonts w:asciiTheme="minorHAnsi" w:hAnsiTheme="minorHAnsi" w:cstheme="minorHAnsi"/>
                <w:b/>
                <w:sz w:val="24"/>
              </w:rPr>
              <w:t>Wohnort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01143A" w:rsidRPr="00E30607" w:rsidRDefault="0001143A" w:rsidP="00256F3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3060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</w:tc>
      </w:tr>
      <w:tr w:rsidR="00A71CF5" w:rsidRPr="00E30607" w:rsidTr="00256F3C">
        <w:trPr>
          <w:trHeight w:val="968"/>
        </w:trPr>
        <w:tc>
          <w:tcPr>
            <w:tcW w:w="3408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asciiTheme="minorHAnsi" w:hAnsiTheme="minorHAnsi" w:cstheme="minorHAnsi"/>
              </w:rPr>
              <w:tag w:val="tag_Straße"/>
              <w:id w:val="1214306420"/>
              <w:placeholder>
                <w:docPart w:val="4F88FF2AC165495A8E54A97EE792F298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01143A" w:rsidRPr="00E30607" w:rsidRDefault="00A71CF5" w:rsidP="00A71CF5">
                <w:pPr>
                  <w:rPr>
                    <w:rFonts w:asciiTheme="minorHAnsi" w:hAnsiTheme="minorHAnsi" w:cstheme="minorHAnsi"/>
                    <w:b/>
                    <w:sz w:val="24"/>
                  </w:rPr>
                </w:pPr>
                <w:r>
                  <w:rPr>
                    <w:rStyle w:val="Platzhaltertext"/>
                    <w:rFonts w:asciiTheme="minorHAnsi" w:hAnsiTheme="minorHAnsi" w:cstheme="minorHAnsi"/>
                  </w:rPr>
                  <w:t>Bitte die Straße eintragen</w:t>
                </w:r>
                <w:r w:rsidR="0001143A" w:rsidRPr="00A41027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sdtContent>
          </w:sdt>
        </w:tc>
        <w:tc>
          <w:tcPr>
            <w:tcW w:w="110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asciiTheme="minorHAnsi" w:hAnsiTheme="minorHAnsi" w:cstheme="minorHAnsi"/>
              </w:rPr>
              <w:tag w:val="tag_PLZ"/>
              <w:id w:val="1456604796"/>
              <w:placeholder>
                <w:docPart w:val="1C10AE4D24AB43729FDDDDC23F5C662D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01143A" w:rsidRPr="00E30607" w:rsidRDefault="00224082" w:rsidP="0022408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  <w:rFonts w:asciiTheme="minorHAnsi" w:hAnsiTheme="minorHAnsi" w:cstheme="minorHAnsi"/>
                  </w:rPr>
                  <w:t>Bitte PLZ eintrage</w:t>
                </w:r>
                <w:r w:rsidR="00A71CF5">
                  <w:rPr>
                    <w:rStyle w:val="Platzhaltertext"/>
                    <w:rFonts w:asciiTheme="minorHAnsi" w:hAnsiTheme="minorHAnsi" w:cstheme="minorHAnsi"/>
                  </w:rPr>
                  <w:t>n.</w:t>
                </w:r>
              </w:p>
            </w:sdtContent>
          </w:sdt>
        </w:tc>
        <w:tc>
          <w:tcPr>
            <w:tcW w:w="363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asciiTheme="minorHAnsi" w:hAnsiTheme="minorHAnsi" w:cstheme="minorHAnsi"/>
              </w:rPr>
              <w:tag w:val="tag_Wohnort"/>
              <w:id w:val="-322201515"/>
              <w:placeholder>
                <w:docPart w:val="067B00C46C114CD88893E36A9AFE4D2A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01143A" w:rsidRPr="00E30607" w:rsidRDefault="00A71CF5" w:rsidP="0022408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  <w:rFonts w:asciiTheme="minorHAnsi" w:hAnsiTheme="minorHAnsi" w:cstheme="minorHAnsi"/>
                  </w:rPr>
                  <w:t>Bitte Wohnort ein</w:t>
                </w:r>
                <w:r w:rsidR="00224082">
                  <w:rPr>
                    <w:rStyle w:val="Platzhaltertext"/>
                    <w:rFonts w:asciiTheme="minorHAnsi" w:hAnsiTheme="minorHAnsi" w:cstheme="minorHAnsi"/>
                  </w:rPr>
                  <w:t>trage</w:t>
                </w:r>
                <w:r>
                  <w:rPr>
                    <w:rStyle w:val="Platzhaltertext"/>
                    <w:rFonts w:asciiTheme="minorHAnsi" w:hAnsiTheme="minorHAnsi" w:cstheme="minorHAnsi"/>
                  </w:rPr>
                  <w:t>n</w:t>
                </w:r>
                <w:r w:rsidR="0001143A" w:rsidRPr="00E30607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sdtContent>
          </w:sdt>
        </w:tc>
        <w:tc>
          <w:tcPr>
            <w:tcW w:w="165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asciiTheme="minorHAnsi" w:hAnsiTheme="minorHAnsi" w:cstheme="minorHAnsi"/>
              </w:rPr>
              <w:tag w:val="tag_TelSportler"/>
              <w:id w:val="-636716188"/>
              <w:placeholder>
                <w:docPart w:val="C5E8E32B39B74FBD81810B77AF1D0056"/>
              </w:placeholder>
              <w:showingPlcHdr/>
              <w:dataBinding w:xpath="/root[1]/TelSportler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01143A" w:rsidRPr="00E30607" w:rsidRDefault="00A71CF5" w:rsidP="00A71CF5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  <w:rFonts w:asciiTheme="minorHAnsi" w:hAnsiTheme="minorHAnsi" w:cstheme="minorHAnsi"/>
                  </w:rPr>
                  <w:t>Tel. Sportler/in</w:t>
                </w:r>
                <w:r w:rsidR="0001143A" w:rsidRPr="00E30607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sdtContent>
          </w:sdt>
        </w:tc>
      </w:tr>
    </w:tbl>
    <w:p w:rsidR="0001143A" w:rsidRPr="00E30607" w:rsidRDefault="0001143A" w:rsidP="0001143A">
      <w:pPr>
        <w:rPr>
          <w:rFonts w:asciiTheme="minorHAnsi" w:hAnsiTheme="minorHAnsi" w:cstheme="minorHAnsi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7"/>
        <w:gridCol w:w="8077"/>
      </w:tblGrid>
      <w:tr w:rsidR="0001143A" w:rsidRPr="00E30607" w:rsidTr="00256F3C">
        <w:trPr>
          <w:trHeight w:val="39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1143A" w:rsidRPr="00E30607" w:rsidRDefault="0001143A" w:rsidP="00256F3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30607">
              <w:rPr>
                <w:rFonts w:asciiTheme="minorHAnsi" w:hAnsiTheme="minorHAnsi" w:cstheme="minorHAnsi"/>
                <w:b/>
                <w:sz w:val="24"/>
              </w:rPr>
              <w:t>Verein:</w:t>
            </w:r>
          </w:p>
        </w:tc>
        <w:tc>
          <w:tcPr>
            <w:tcW w:w="8252" w:type="dxa"/>
            <w:vAlign w:val="center"/>
          </w:tcPr>
          <w:sdt>
            <w:sdtPr>
              <w:rPr>
                <w:rStyle w:val="Formatvorlage1"/>
                <w:rFonts w:asciiTheme="minorHAnsi" w:hAnsiTheme="minorHAnsi" w:cstheme="minorHAnsi"/>
              </w:rPr>
              <w:tag w:val="tag_Verein"/>
              <w:id w:val="1426928821"/>
              <w:placeholder>
                <w:docPart w:val="EEE53FC426EC49BA9A579ACA2D79B091"/>
              </w:placeholder>
              <w:showingPlcHdr/>
              <w:dataBinding w:xpath="/root[1]/Verein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01143A" w:rsidRPr="00E30607" w:rsidRDefault="00A71CF5" w:rsidP="00A71CF5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  <w:rFonts w:asciiTheme="minorHAnsi" w:hAnsiTheme="minorHAnsi" w:cstheme="minorHAnsi"/>
                    <w:sz w:val="24"/>
                  </w:rPr>
                  <w:t>Bitte Vereinsnamen eintrage</w:t>
                </w:r>
                <w:r w:rsidR="0001143A" w:rsidRPr="00A41027">
                  <w:rPr>
                    <w:rStyle w:val="Platzhaltertext"/>
                    <w:rFonts w:asciiTheme="minorHAnsi" w:hAnsiTheme="minorHAnsi" w:cstheme="minorHAnsi"/>
                    <w:sz w:val="24"/>
                  </w:rPr>
                  <w:t>n.</w:t>
                </w:r>
              </w:p>
            </w:sdtContent>
          </w:sdt>
        </w:tc>
      </w:tr>
      <w:tr w:rsidR="0001143A" w:rsidRPr="00E30607" w:rsidTr="00256F3C">
        <w:trPr>
          <w:trHeight w:val="39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1143A" w:rsidRPr="00E30607" w:rsidRDefault="0001143A" w:rsidP="00256F3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30607">
              <w:rPr>
                <w:rFonts w:asciiTheme="minorHAnsi" w:hAnsiTheme="minorHAnsi" w:cstheme="minorHAnsi"/>
                <w:b/>
                <w:sz w:val="24"/>
              </w:rPr>
              <w:t>Antragsteller:</w:t>
            </w:r>
          </w:p>
        </w:tc>
        <w:tc>
          <w:tcPr>
            <w:tcW w:w="8252" w:type="dxa"/>
            <w:vAlign w:val="center"/>
          </w:tcPr>
          <w:sdt>
            <w:sdtPr>
              <w:rPr>
                <w:rStyle w:val="Formatvorlage1"/>
                <w:rFonts w:asciiTheme="minorHAnsi" w:hAnsiTheme="minorHAnsi" w:cstheme="minorHAnsi"/>
                <w:sz w:val="24"/>
              </w:rPr>
              <w:tag w:val="tag_Antragsteller"/>
              <w:id w:val="1910108431"/>
              <w:placeholder>
                <w:docPart w:val="F26C4A229C0C4E40861E281BDD7D068C"/>
              </w:placeholder>
              <w:showingPlcHdr/>
              <w:dataBinding w:xpath="/root[1]/Antragsteller[1]" w:storeItemID="{FE114CF5-45A0-45F7-954B-B2C70105D75C}"/>
              <w:text/>
            </w:sdtPr>
            <w:sdtEndPr>
              <w:rPr>
                <w:rStyle w:val="Absatz-Standardschriftart"/>
                <w:b/>
              </w:rPr>
            </w:sdtEndPr>
            <w:sdtContent>
              <w:p w:rsidR="0001143A" w:rsidRPr="00A41027" w:rsidRDefault="00EA1345" w:rsidP="00EA134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 w:cstheme="minorHAnsi"/>
                    <w:sz w:val="24"/>
                  </w:rPr>
                  <w:t>Bitte Antragsteller eintragen</w:t>
                </w:r>
                <w:r w:rsidR="0001143A" w:rsidRPr="00A41027">
                  <w:rPr>
                    <w:rStyle w:val="Platzhaltertext"/>
                    <w:rFonts w:asciiTheme="minorHAnsi" w:hAnsiTheme="minorHAnsi" w:cstheme="minorHAnsi"/>
                    <w:sz w:val="24"/>
                  </w:rPr>
                  <w:t>.</w:t>
                </w:r>
              </w:p>
            </w:sdtContent>
          </w:sdt>
        </w:tc>
      </w:tr>
      <w:tr w:rsidR="0001143A" w:rsidRPr="00E30607" w:rsidTr="00256F3C">
        <w:trPr>
          <w:trHeight w:val="39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1143A" w:rsidRPr="00E30607" w:rsidRDefault="0001143A" w:rsidP="00256F3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30607">
              <w:rPr>
                <w:rFonts w:asciiTheme="minorHAnsi" w:hAnsiTheme="minorHAnsi" w:cstheme="minorHAnsi"/>
                <w:b/>
                <w:sz w:val="24"/>
              </w:rPr>
              <w:t>Funktion:</w:t>
            </w:r>
          </w:p>
        </w:tc>
        <w:tc>
          <w:tcPr>
            <w:tcW w:w="8252" w:type="dxa"/>
            <w:vAlign w:val="center"/>
          </w:tcPr>
          <w:sdt>
            <w:sdtPr>
              <w:rPr>
                <w:rStyle w:val="Formatvorlage1"/>
                <w:rFonts w:asciiTheme="minorHAnsi" w:hAnsiTheme="minorHAnsi" w:cstheme="minorHAnsi"/>
                <w:sz w:val="24"/>
              </w:rPr>
              <w:tag w:val="tag_Funktion"/>
              <w:id w:val="-1882314701"/>
              <w:placeholder>
                <w:docPart w:val="E023A34373BB4CBD8A2D1E2B912B3FE3"/>
              </w:placeholder>
              <w:showingPlcHdr/>
              <w:dataBinding w:xpath="/root[1]/Funktion[1]" w:storeItemID="{FE114CF5-45A0-45F7-954B-B2C70105D75C}"/>
              <w:text/>
            </w:sdtPr>
            <w:sdtEndPr>
              <w:rPr>
                <w:rStyle w:val="Absatz-Standardschriftart"/>
                <w:b/>
              </w:rPr>
            </w:sdtEndPr>
            <w:sdtContent>
              <w:p w:rsidR="0001143A" w:rsidRPr="00A41027" w:rsidRDefault="00EA1345" w:rsidP="00EA134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 w:cstheme="minorHAnsi"/>
                    <w:sz w:val="24"/>
                  </w:rPr>
                  <w:t>Bitte Funktion eintragen</w:t>
                </w:r>
                <w:r w:rsidR="0001143A" w:rsidRPr="00A41027">
                  <w:rPr>
                    <w:rStyle w:val="Platzhaltertext"/>
                    <w:rFonts w:asciiTheme="minorHAnsi" w:hAnsiTheme="minorHAnsi" w:cstheme="minorHAnsi"/>
                    <w:sz w:val="24"/>
                  </w:rPr>
                  <w:t>.</w:t>
                </w:r>
              </w:p>
            </w:sdtContent>
          </w:sdt>
        </w:tc>
      </w:tr>
      <w:tr w:rsidR="0001143A" w:rsidRPr="00E30607" w:rsidTr="00256F3C">
        <w:trPr>
          <w:trHeight w:val="39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1143A" w:rsidRPr="00E30607" w:rsidRDefault="0001143A" w:rsidP="00256F3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30607">
              <w:rPr>
                <w:rFonts w:asciiTheme="minorHAnsi" w:hAnsiTheme="minorHAnsi" w:cstheme="minorHAnsi"/>
                <w:b/>
                <w:sz w:val="24"/>
              </w:rPr>
              <w:t xml:space="preserve">Telefon </w:t>
            </w:r>
          </w:p>
        </w:tc>
        <w:tc>
          <w:tcPr>
            <w:tcW w:w="8252" w:type="dxa"/>
            <w:vAlign w:val="center"/>
          </w:tcPr>
          <w:sdt>
            <w:sdtPr>
              <w:rPr>
                <w:rStyle w:val="Formatvorlage1"/>
                <w:rFonts w:asciiTheme="minorHAnsi" w:hAnsiTheme="minorHAnsi" w:cstheme="minorHAnsi"/>
                <w:sz w:val="24"/>
              </w:rPr>
              <w:tag w:val="tag_TelVerein"/>
              <w:id w:val="-2041109175"/>
              <w:placeholder>
                <w:docPart w:val="C37955A3B10E4181A0BA154A2B4225D4"/>
              </w:placeholder>
              <w:showingPlcHdr/>
              <w:dataBinding w:xpath="/root[1]/TelVerein[1]" w:storeItemID="{FE114CF5-45A0-45F7-954B-B2C70105D75C}"/>
              <w:text/>
            </w:sdtPr>
            <w:sdtEndPr>
              <w:rPr>
                <w:rStyle w:val="Absatz-Standardschriftart"/>
                <w:b/>
              </w:rPr>
            </w:sdtEndPr>
            <w:sdtContent>
              <w:p w:rsidR="0001143A" w:rsidRPr="00A41027" w:rsidRDefault="00EA1345" w:rsidP="00EA134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 w:cstheme="minorHAnsi"/>
                    <w:sz w:val="24"/>
                  </w:rPr>
                  <w:t>Bitte die Telefonummer des Vereins eintragen</w:t>
                </w:r>
                <w:r w:rsidR="0001143A" w:rsidRPr="00A41027">
                  <w:rPr>
                    <w:rStyle w:val="Platzhaltertext"/>
                    <w:rFonts w:asciiTheme="minorHAnsi" w:hAnsiTheme="minorHAnsi" w:cstheme="minorHAnsi"/>
                    <w:sz w:val="24"/>
                  </w:rPr>
                  <w:t>.</w:t>
                </w:r>
              </w:p>
            </w:sdtContent>
          </w:sdt>
        </w:tc>
      </w:tr>
      <w:tr w:rsidR="0001143A" w:rsidRPr="00E30607" w:rsidTr="00256F3C">
        <w:trPr>
          <w:trHeight w:val="39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1143A" w:rsidRPr="00E30607" w:rsidRDefault="0001143A" w:rsidP="00256F3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3060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8252" w:type="dxa"/>
            <w:vAlign w:val="center"/>
          </w:tcPr>
          <w:sdt>
            <w:sdtPr>
              <w:rPr>
                <w:rStyle w:val="Formatvorlage1"/>
                <w:rFonts w:asciiTheme="minorHAnsi" w:hAnsiTheme="minorHAnsi" w:cstheme="minorHAnsi"/>
                <w:sz w:val="24"/>
              </w:rPr>
              <w:tag w:val="tag_EMailVerein"/>
              <w:id w:val="-1690832146"/>
              <w:placeholder>
                <w:docPart w:val="9B7A7157A0774892AA6A467B0133E00E"/>
              </w:placeholder>
              <w:showingPlcHdr/>
              <w:dataBinding w:xpath="/root[1]/EMailVerein[1]" w:storeItemID="{FE114CF5-45A0-45F7-954B-B2C70105D75C}"/>
              <w:text/>
            </w:sdtPr>
            <w:sdtEndPr>
              <w:rPr>
                <w:rStyle w:val="Absatz-Standardschriftart"/>
                <w:b/>
              </w:rPr>
            </w:sdtEndPr>
            <w:sdtContent>
              <w:p w:rsidR="0001143A" w:rsidRPr="00A41027" w:rsidRDefault="00EA1345" w:rsidP="00EA134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 w:cstheme="minorHAnsi"/>
                    <w:sz w:val="24"/>
                  </w:rPr>
                  <w:t>Bitte die E-Mail-Adresse des Vereins eintragen</w:t>
                </w:r>
                <w:r w:rsidR="0001143A" w:rsidRPr="00A41027">
                  <w:rPr>
                    <w:rStyle w:val="Platzhaltertext"/>
                    <w:rFonts w:asciiTheme="minorHAnsi" w:hAnsiTheme="minorHAnsi" w:cstheme="minorHAnsi"/>
                    <w:sz w:val="24"/>
                  </w:rPr>
                  <w:t>.</w:t>
                </w:r>
              </w:p>
            </w:sdtContent>
          </w:sdt>
        </w:tc>
      </w:tr>
    </w:tbl>
    <w:p w:rsidR="0001143A" w:rsidRPr="00E30607" w:rsidRDefault="0001143A" w:rsidP="0001143A">
      <w:pPr>
        <w:jc w:val="both"/>
        <w:rPr>
          <w:rFonts w:asciiTheme="minorHAnsi" w:hAnsiTheme="minorHAnsi" w:cstheme="minorHAnsi"/>
          <w:b/>
          <w:sz w:val="24"/>
        </w:rPr>
      </w:pPr>
    </w:p>
    <w:tbl>
      <w:tblPr>
        <w:tblStyle w:val="Tabellenraster"/>
        <w:tblpPr w:leftFromText="141" w:rightFromText="141" w:vertAnchor="text" w:tblpY="52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01143A" w:rsidRPr="00E30607" w:rsidTr="00256F3C">
        <w:trPr>
          <w:trHeight w:val="453"/>
        </w:trPr>
        <w:tc>
          <w:tcPr>
            <w:tcW w:w="9865" w:type="dxa"/>
            <w:shd w:val="clear" w:color="auto" w:fill="D9D9D9" w:themeFill="background1" w:themeFillShade="D9"/>
            <w:vAlign w:val="center"/>
          </w:tcPr>
          <w:p w:rsidR="0001143A" w:rsidRPr="00E30607" w:rsidRDefault="0001143A" w:rsidP="00256F3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0607">
              <w:rPr>
                <w:rFonts w:asciiTheme="minorHAnsi" w:hAnsiTheme="minorHAnsi" w:cstheme="minorHAnsi"/>
                <w:b/>
                <w:sz w:val="32"/>
                <w:szCs w:val="32"/>
              </w:rPr>
              <w:t>Begründung</w:t>
            </w:r>
          </w:p>
        </w:tc>
      </w:tr>
      <w:tr w:rsidR="0001143A" w:rsidRPr="00E30607" w:rsidTr="00256F3C">
        <w:trPr>
          <w:trHeight w:val="2782"/>
        </w:trPr>
        <w:tc>
          <w:tcPr>
            <w:tcW w:w="9865" w:type="dxa"/>
          </w:tcPr>
          <w:sdt>
            <w:sdtPr>
              <w:rPr>
                <w:rStyle w:val="Formatvorlage1"/>
                <w:rFonts w:asciiTheme="minorHAnsi" w:hAnsiTheme="minorHAnsi" w:cstheme="minorHAnsi"/>
              </w:rPr>
              <w:tag w:val="tag_Begruendung"/>
              <w:id w:val="-549764746"/>
              <w:placeholder>
                <w:docPart w:val="BB8C0C40F04F4C75BFA70AAD10BFF060"/>
              </w:placeholder>
              <w:showingPlcHdr/>
              <w:dataBinding w:xpath="/root[1]/Begruendung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01143A" w:rsidRPr="00E30607" w:rsidRDefault="0001143A" w:rsidP="00256F3C">
                <w:pPr>
                  <w:rPr>
                    <w:rFonts w:asciiTheme="minorHAnsi" w:hAnsiTheme="minorHAnsi" w:cstheme="minorHAnsi"/>
                  </w:rPr>
                </w:pPr>
                <w:r w:rsidRPr="00A41027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</w:tc>
      </w:tr>
      <w:tr w:rsidR="0001143A" w:rsidRPr="00E30607" w:rsidTr="00256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9865" w:type="dxa"/>
          </w:tcPr>
          <w:p w:rsidR="0001143A" w:rsidRPr="002E3FF5" w:rsidRDefault="0001143A" w:rsidP="00256F3C">
            <w:pP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2E3FF5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Hinweis: </w:t>
            </w:r>
          </w:p>
          <w:p w:rsidR="0001143A" w:rsidRPr="00E30607" w:rsidRDefault="0001143A" w:rsidP="002E3FF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E3FF5">
              <w:rPr>
                <w:rFonts w:asciiTheme="minorHAnsi" w:hAnsiTheme="minorHAnsi" w:cstheme="minorHAnsi"/>
                <w:b/>
                <w:color w:val="FF0000"/>
                <w:sz w:val="22"/>
              </w:rPr>
              <w:t>Bitte senden Sie den Meldebogen nachdem Sie ihn komplett ausgefüllt</w:t>
            </w:r>
            <w:r w:rsidR="002E3FF5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bis spätestens zum 30. Dezember 2017 an</w:t>
            </w:r>
            <w:r w:rsidRPr="002E3FF5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folgende E-Mailadresse: sportlerehrung@marburg-stadt.de</w:t>
            </w:r>
          </w:p>
        </w:tc>
      </w:tr>
    </w:tbl>
    <w:p w:rsidR="0001143A" w:rsidRPr="00E30607" w:rsidRDefault="0001143A" w:rsidP="0074451B">
      <w:pPr>
        <w:rPr>
          <w:rFonts w:asciiTheme="minorHAnsi" w:hAnsiTheme="minorHAnsi" w:cstheme="minorHAnsi"/>
          <w:b/>
        </w:rPr>
      </w:pPr>
    </w:p>
    <w:sectPr w:rsidR="0001143A" w:rsidRPr="00E30607" w:rsidSect="0074451B">
      <w:headerReference w:type="default" r:id="rId9"/>
      <w:pgSz w:w="11906" w:h="16838" w:code="9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C6" w:rsidRDefault="00C97C22">
      <w:r>
        <w:separator/>
      </w:r>
    </w:p>
  </w:endnote>
  <w:endnote w:type="continuationSeparator" w:id="0">
    <w:p w:rsidR="008F02C6" w:rsidRDefault="00C9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C6" w:rsidRDefault="00C97C22">
      <w:r>
        <w:separator/>
      </w:r>
    </w:p>
  </w:footnote>
  <w:footnote w:type="continuationSeparator" w:id="0">
    <w:p w:rsidR="008F02C6" w:rsidRDefault="00C9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A2" w:rsidRDefault="00DA60FB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E3FF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2EgGiW11jpk72B/4ux96g+y+MW2/wFiQKxu7HVLBAAscPOQRjBXX0hMIgTEpaM0tZl9BkK50gWnauAk7z4yYQ==" w:salt="BD9GD9bFaNLvr5GIirPP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3A"/>
    <w:rsid w:val="0001143A"/>
    <w:rsid w:val="000D64AD"/>
    <w:rsid w:val="0012647C"/>
    <w:rsid w:val="0015359B"/>
    <w:rsid w:val="00154255"/>
    <w:rsid w:val="001D43B4"/>
    <w:rsid w:val="001D7B79"/>
    <w:rsid w:val="00212D5B"/>
    <w:rsid w:val="00222CEA"/>
    <w:rsid w:val="00224082"/>
    <w:rsid w:val="002A39FB"/>
    <w:rsid w:val="002E3FF5"/>
    <w:rsid w:val="00310124"/>
    <w:rsid w:val="003404AC"/>
    <w:rsid w:val="003B077F"/>
    <w:rsid w:val="00405659"/>
    <w:rsid w:val="00423C0C"/>
    <w:rsid w:val="0048679D"/>
    <w:rsid w:val="00497328"/>
    <w:rsid w:val="004B2A25"/>
    <w:rsid w:val="00516CBA"/>
    <w:rsid w:val="00524465"/>
    <w:rsid w:val="00557666"/>
    <w:rsid w:val="0074451B"/>
    <w:rsid w:val="00771BA2"/>
    <w:rsid w:val="008F02C6"/>
    <w:rsid w:val="009113B7"/>
    <w:rsid w:val="00913B6C"/>
    <w:rsid w:val="009654FA"/>
    <w:rsid w:val="00A34A04"/>
    <w:rsid w:val="00A41027"/>
    <w:rsid w:val="00A56AD0"/>
    <w:rsid w:val="00A70E13"/>
    <w:rsid w:val="00A71CF5"/>
    <w:rsid w:val="00A958B8"/>
    <w:rsid w:val="00B0796C"/>
    <w:rsid w:val="00B17FC4"/>
    <w:rsid w:val="00B53526"/>
    <w:rsid w:val="00BA71C3"/>
    <w:rsid w:val="00BB4CEF"/>
    <w:rsid w:val="00C97C22"/>
    <w:rsid w:val="00DA60FB"/>
    <w:rsid w:val="00E30607"/>
    <w:rsid w:val="00EA1345"/>
    <w:rsid w:val="00F47EC1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11C9"/>
  <w15:docId w15:val="{64A294A5-827F-48CF-83C4-88E6BC1D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9FB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14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143A"/>
    <w:rPr>
      <w:szCs w:val="24"/>
      <w:lang w:eastAsia="de-DE"/>
    </w:rPr>
  </w:style>
  <w:style w:type="character" w:styleId="Seitenzahl">
    <w:name w:val="page number"/>
    <w:basedOn w:val="Absatz-Standardschriftart"/>
    <w:rsid w:val="0001143A"/>
  </w:style>
  <w:style w:type="table" w:styleId="Tabellenraster">
    <w:name w:val="Table Grid"/>
    <w:basedOn w:val="NormaleTabelle"/>
    <w:rsid w:val="0001143A"/>
    <w:pPr>
      <w:spacing w:after="0"/>
    </w:pPr>
    <w:rPr>
      <w:rFonts w:ascii="Times New Roman" w:hAnsi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39FB"/>
    <w:rPr>
      <w:b w:val="0"/>
      <w:color w:val="FF0000"/>
    </w:rPr>
  </w:style>
  <w:style w:type="character" w:customStyle="1" w:styleId="Formatvorlage1">
    <w:name w:val="Formatvorlage1"/>
    <w:basedOn w:val="Absatz-Standardschriftart"/>
    <w:uiPriority w:val="1"/>
    <w:rsid w:val="0001143A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3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6822692964A80BE373F2647002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C27F8-6CF8-492E-A98F-1B1F0B01D8D2}"/>
      </w:docPartPr>
      <w:docPartBody>
        <w:p w:rsidR="00E862D4" w:rsidRDefault="00601D76" w:rsidP="00601D76">
          <w:pPr>
            <w:pStyle w:val="F366822692964A80BE373F264700241D26"/>
          </w:pPr>
          <w:r w:rsidRPr="00310124">
            <w:rPr>
              <w:rStyle w:val="Platzhaltertext"/>
              <w:rFonts w:asciiTheme="minorHAnsi" w:hAnsiTheme="minorHAnsi" w:cstheme="minorHAnsi"/>
              <w:sz w:val="24"/>
            </w:rPr>
            <w:t>Bitte hier die Sportart eintragen.</w:t>
          </w:r>
        </w:p>
      </w:docPartBody>
    </w:docPart>
    <w:docPart>
      <w:docPartPr>
        <w:name w:val="4F88FF2AC165495A8E54A97EE792F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9BBF2-B5E0-42B5-AF0B-210812BDB60E}"/>
      </w:docPartPr>
      <w:docPartBody>
        <w:p w:rsidR="00E862D4" w:rsidRDefault="00601D76" w:rsidP="00601D76">
          <w:pPr>
            <w:pStyle w:val="4F88FF2AC165495A8E54A97EE792F29826"/>
          </w:pPr>
          <w:r>
            <w:rPr>
              <w:rStyle w:val="Platzhaltertext"/>
              <w:rFonts w:asciiTheme="minorHAnsi" w:hAnsiTheme="minorHAnsi" w:cstheme="minorHAnsi"/>
            </w:rPr>
            <w:t>Bitte die Straße eintragen</w:t>
          </w:r>
          <w:r w:rsidRPr="00A41027">
            <w:rPr>
              <w:rStyle w:val="Platzhalt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1C10AE4D24AB43729FDDDDC23F5C6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2D041-3D1E-4FC5-B487-1A352D831298}"/>
      </w:docPartPr>
      <w:docPartBody>
        <w:p w:rsidR="00E862D4" w:rsidRDefault="00601D76" w:rsidP="00601D76">
          <w:pPr>
            <w:pStyle w:val="1C10AE4D24AB43729FDDDDC23F5C662D26"/>
          </w:pPr>
          <w:r>
            <w:rPr>
              <w:rStyle w:val="Platzhaltertext"/>
              <w:rFonts w:asciiTheme="minorHAnsi" w:hAnsiTheme="minorHAnsi" w:cstheme="minorHAnsi"/>
            </w:rPr>
            <w:t>Bitte PLZ eintragen.</w:t>
          </w:r>
        </w:p>
      </w:docPartBody>
    </w:docPart>
    <w:docPart>
      <w:docPartPr>
        <w:name w:val="067B00C46C114CD88893E36A9AFE4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04928-5DEB-4816-AA48-DFE0E0B4B20D}"/>
      </w:docPartPr>
      <w:docPartBody>
        <w:p w:rsidR="00E862D4" w:rsidRDefault="00601D76" w:rsidP="00601D76">
          <w:pPr>
            <w:pStyle w:val="067B00C46C114CD88893E36A9AFE4D2A26"/>
          </w:pPr>
          <w:r>
            <w:rPr>
              <w:rStyle w:val="Platzhaltertext"/>
              <w:rFonts w:asciiTheme="minorHAnsi" w:hAnsiTheme="minorHAnsi" w:cstheme="minorHAnsi"/>
            </w:rPr>
            <w:t>Bitte Wohnort eintragen</w:t>
          </w:r>
          <w:r w:rsidRPr="00E30607">
            <w:rPr>
              <w:rStyle w:val="Platzhalt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C5E8E32B39B74FBD81810B77AF1D0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11DD9-5409-4B36-AAA1-94E7AAFEAC15}"/>
      </w:docPartPr>
      <w:docPartBody>
        <w:p w:rsidR="00E862D4" w:rsidRDefault="00601D76" w:rsidP="00601D76">
          <w:pPr>
            <w:pStyle w:val="C5E8E32B39B74FBD81810B77AF1D005626"/>
          </w:pPr>
          <w:r>
            <w:rPr>
              <w:rStyle w:val="Platzhaltertext"/>
              <w:rFonts w:asciiTheme="minorHAnsi" w:hAnsiTheme="minorHAnsi" w:cstheme="minorHAnsi"/>
            </w:rPr>
            <w:t>Tel. Sportler/in</w:t>
          </w:r>
          <w:r w:rsidRPr="00E30607">
            <w:rPr>
              <w:rStyle w:val="Platzhalt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EEE53FC426EC49BA9A579ACA2D79B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9E89D-6AD8-4C42-B459-42FF40F69CB3}"/>
      </w:docPartPr>
      <w:docPartBody>
        <w:p w:rsidR="00E862D4" w:rsidRDefault="00601D76" w:rsidP="00601D76">
          <w:pPr>
            <w:pStyle w:val="EEE53FC426EC49BA9A579ACA2D79B09126"/>
          </w:pPr>
          <w:r>
            <w:rPr>
              <w:rStyle w:val="Platzhaltertext"/>
              <w:rFonts w:asciiTheme="minorHAnsi" w:hAnsiTheme="minorHAnsi" w:cstheme="minorHAnsi"/>
              <w:sz w:val="24"/>
            </w:rPr>
            <w:t>Bitte Vereinsnamen eintrage</w:t>
          </w:r>
          <w:r w:rsidRPr="00A41027">
            <w:rPr>
              <w:rStyle w:val="Platzhaltertext"/>
              <w:rFonts w:asciiTheme="minorHAnsi" w:hAnsiTheme="minorHAnsi" w:cstheme="minorHAnsi"/>
              <w:sz w:val="24"/>
            </w:rPr>
            <w:t>n.</w:t>
          </w:r>
        </w:p>
      </w:docPartBody>
    </w:docPart>
    <w:docPart>
      <w:docPartPr>
        <w:name w:val="F26C4A229C0C4E40861E281BDD7D0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D8F0E-7803-42B2-9FAE-7970F4836F38}"/>
      </w:docPartPr>
      <w:docPartBody>
        <w:p w:rsidR="00E862D4" w:rsidRDefault="00601D76" w:rsidP="00601D76">
          <w:pPr>
            <w:pStyle w:val="F26C4A229C0C4E40861E281BDD7D068C26"/>
          </w:pPr>
          <w:r>
            <w:rPr>
              <w:rStyle w:val="Platzhaltertext"/>
              <w:rFonts w:asciiTheme="minorHAnsi" w:hAnsiTheme="minorHAnsi" w:cstheme="minorHAnsi"/>
              <w:sz w:val="24"/>
            </w:rPr>
            <w:t>Bitte Antragsteller eintragen</w:t>
          </w:r>
          <w:r w:rsidRPr="00A41027">
            <w:rPr>
              <w:rStyle w:val="Platzhaltertext"/>
              <w:rFonts w:asciiTheme="minorHAnsi" w:hAnsiTheme="minorHAnsi" w:cstheme="minorHAnsi"/>
              <w:sz w:val="24"/>
            </w:rPr>
            <w:t>.</w:t>
          </w:r>
        </w:p>
      </w:docPartBody>
    </w:docPart>
    <w:docPart>
      <w:docPartPr>
        <w:name w:val="E023A34373BB4CBD8A2D1E2B912B3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F649B-2A3B-4BD0-ADC8-A4B027FCF0B7}"/>
      </w:docPartPr>
      <w:docPartBody>
        <w:p w:rsidR="00E862D4" w:rsidRDefault="00601D76" w:rsidP="00601D76">
          <w:pPr>
            <w:pStyle w:val="E023A34373BB4CBD8A2D1E2B912B3FE326"/>
          </w:pPr>
          <w:r>
            <w:rPr>
              <w:rStyle w:val="Platzhaltertext"/>
              <w:rFonts w:asciiTheme="minorHAnsi" w:hAnsiTheme="minorHAnsi" w:cstheme="minorHAnsi"/>
              <w:sz w:val="24"/>
            </w:rPr>
            <w:t>Bitte Funktion eintragen</w:t>
          </w:r>
          <w:r w:rsidRPr="00A41027">
            <w:rPr>
              <w:rStyle w:val="Platzhaltertext"/>
              <w:rFonts w:asciiTheme="minorHAnsi" w:hAnsiTheme="minorHAnsi" w:cstheme="minorHAnsi"/>
              <w:sz w:val="24"/>
            </w:rPr>
            <w:t>.</w:t>
          </w:r>
        </w:p>
      </w:docPartBody>
    </w:docPart>
    <w:docPart>
      <w:docPartPr>
        <w:name w:val="C37955A3B10E4181A0BA154A2B422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996F5-35FD-423F-B059-021B640E5DC8}"/>
      </w:docPartPr>
      <w:docPartBody>
        <w:p w:rsidR="00E862D4" w:rsidRDefault="00601D76" w:rsidP="00601D76">
          <w:pPr>
            <w:pStyle w:val="C37955A3B10E4181A0BA154A2B4225D426"/>
          </w:pPr>
          <w:r>
            <w:rPr>
              <w:rStyle w:val="Platzhaltertext"/>
              <w:rFonts w:asciiTheme="minorHAnsi" w:hAnsiTheme="minorHAnsi" w:cstheme="minorHAnsi"/>
              <w:sz w:val="24"/>
            </w:rPr>
            <w:t>Bitte die Telefonummer des Vereins eintragen</w:t>
          </w:r>
          <w:r w:rsidRPr="00A41027">
            <w:rPr>
              <w:rStyle w:val="Platzhaltertext"/>
              <w:rFonts w:asciiTheme="minorHAnsi" w:hAnsiTheme="minorHAnsi" w:cstheme="minorHAnsi"/>
              <w:sz w:val="24"/>
            </w:rPr>
            <w:t>.</w:t>
          </w:r>
        </w:p>
      </w:docPartBody>
    </w:docPart>
    <w:docPart>
      <w:docPartPr>
        <w:name w:val="9B7A7157A0774892AA6A467B0133E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65395-1407-4F2A-8F31-CC8B982CFFEB}"/>
      </w:docPartPr>
      <w:docPartBody>
        <w:p w:rsidR="00E862D4" w:rsidRDefault="00601D76" w:rsidP="00601D76">
          <w:pPr>
            <w:pStyle w:val="9B7A7157A0774892AA6A467B0133E00E26"/>
          </w:pPr>
          <w:r>
            <w:rPr>
              <w:rStyle w:val="Platzhaltertext"/>
              <w:rFonts w:asciiTheme="minorHAnsi" w:hAnsiTheme="minorHAnsi" w:cstheme="minorHAnsi"/>
              <w:sz w:val="24"/>
            </w:rPr>
            <w:t>Bitte die E-Mail-Adresse des Vereins eintragen</w:t>
          </w:r>
          <w:r w:rsidRPr="00A41027">
            <w:rPr>
              <w:rStyle w:val="Platzhaltertext"/>
              <w:rFonts w:asciiTheme="minorHAnsi" w:hAnsiTheme="minorHAnsi" w:cstheme="minorHAnsi"/>
              <w:sz w:val="24"/>
            </w:rPr>
            <w:t>.</w:t>
          </w:r>
        </w:p>
      </w:docPartBody>
    </w:docPart>
    <w:docPart>
      <w:docPartPr>
        <w:name w:val="BB8C0C40F04F4C75BFA70AAD10BFF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6B40A-7FD8-4828-85D0-E2E2029B039C}"/>
      </w:docPartPr>
      <w:docPartBody>
        <w:p w:rsidR="00E862D4" w:rsidRDefault="00601D76" w:rsidP="00601D76">
          <w:pPr>
            <w:pStyle w:val="BB8C0C40F04F4C75BFA70AAD10BFF06026"/>
          </w:pPr>
          <w:r w:rsidRPr="00A41027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A9E2D2906BD04DA4AC381FB2C37FF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0ABFB-6C74-444D-AA13-853D66AB76D4}"/>
      </w:docPartPr>
      <w:docPartBody>
        <w:p w:rsidR="0022434B" w:rsidRDefault="00601D76" w:rsidP="00601D76">
          <w:pPr>
            <w:pStyle w:val="A9E2D2906BD04DA4AC381FB2C37FF78B3"/>
          </w:pPr>
          <w:r w:rsidRPr="00950861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die Anrede</w:t>
          </w:r>
          <w:r w:rsidRPr="00950861">
            <w:rPr>
              <w:rStyle w:val="Platzhaltertext"/>
            </w:rPr>
            <w:t xml:space="preserve"> aus.</w:t>
          </w:r>
        </w:p>
      </w:docPartBody>
    </w:docPart>
    <w:docPart>
      <w:docPartPr>
        <w:name w:val="956CFA91C5B04FF59E8B5C640764B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0AB8F-04A6-43F7-8D9A-76C4F386099D}"/>
      </w:docPartPr>
      <w:docPartBody>
        <w:p w:rsidR="0022434B" w:rsidRDefault="00601D76" w:rsidP="00601D76">
          <w:pPr>
            <w:pStyle w:val="956CFA91C5B04FF59E8B5C640764BCB73"/>
          </w:pPr>
          <w:r>
            <w:rPr>
              <w:rStyle w:val="Platzhaltertext"/>
              <w:rFonts w:asciiTheme="minorHAnsi" w:hAnsiTheme="minorHAnsi" w:cstheme="minorHAnsi"/>
            </w:rPr>
            <w:t>Bitte den Nachnamen eintragen</w:t>
          </w:r>
          <w:r w:rsidRPr="00E30607">
            <w:rPr>
              <w:rStyle w:val="Platzhalt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688FD8D511844380A0E7789094EA1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E68FA-5D57-4046-8013-2AF2135D4CC1}"/>
      </w:docPartPr>
      <w:docPartBody>
        <w:p w:rsidR="0022434B" w:rsidRDefault="00601D76" w:rsidP="00601D76">
          <w:pPr>
            <w:pStyle w:val="688FD8D511844380A0E7789094EA1F8A3"/>
          </w:pPr>
          <w:r>
            <w:rPr>
              <w:rStyle w:val="Platzhaltertext"/>
              <w:rFonts w:asciiTheme="minorHAnsi" w:hAnsiTheme="minorHAnsi" w:cstheme="minorHAnsi"/>
            </w:rPr>
            <w:t>Bitte den Vornamen eintragen</w:t>
          </w:r>
          <w:r w:rsidRPr="00E30607">
            <w:rPr>
              <w:rStyle w:val="Platzhalt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697EB0282A2E4B839714A8F58C95F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A0531-03FB-4899-86AA-764F922DD760}"/>
      </w:docPartPr>
      <w:docPartBody>
        <w:p w:rsidR="0035008F" w:rsidRDefault="00601D76" w:rsidP="00601D76">
          <w:pPr>
            <w:pStyle w:val="697EB0282A2E4B839714A8F58C95FD25"/>
          </w:pPr>
          <w:r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56"/>
    <w:rsid w:val="0022434B"/>
    <w:rsid w:val="0035008F"/>
    <w:rsid w:val="00540362"/>
    <w:rsid w:val="00601D76"/>
    <w:rsid w:val="00672DC0"/>
    <w:rsid w:val="009D5705"/>
    <w:rsid w:val="00A74E03"/>
    <w:rsid w:val="00BB1756"/>
    <w:rsid w:val="00E862D4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1D76"/>
    <w:rPr>
      <w:b w:val="0"/>
      <w:color w:val="FF0000"/>
    </w:rPr>
  </w:style>
  <w:style w:type="paragraph" w:customStyle="1" w:styleId="F366822692964A80BE373F264700241D">
    <w:name w:val="F366822692964A80BE373F264700241D"/>
    <w:rsid w:val="00BB1756"/>
  </w:style>
  <w:style w:type="paragraph" w:customStyle="1" w:styleId="529F360E572549A59771A28E72EFDE85">
    <w:name w:val="529F360E572549A59771A28E72EFDE85"/>
    <w:rsid w:val="00BB1756"/>
  </w:style>
  <w:style w:type="paragraph" w:customStyle="1" w:styleId="4AF0A66EE5D9435BB7C397C2AF75D924">
    <w:name w:val="4AF0A66EE5D9435BB7C397C2AF75D924"/>
    <w:rsid w:val="00BB1756"/>
  </w:style>
  <w:style w:type="paragraph" w:customStyle="1" w:styleId="9132232789544F6B95D8B78DB4716911">
    <w:name w:val="9132232789544F6B95D8B78DB4716911"/>
    <w:rsid w:val="00BB1756"/>
  </w:style>
  <w:style w:type="paragraph" w:customStyle="1" w:styleId="4F88FF2AC165495A8E54A97EE792F298">
    <w:name w:val="4F88FF2AC165495A8E54A97EE792F298"/>
    <w:rsid w:val="00BB1756"/>
  </w:style>
  <w:style w:type="paragraph" w:customStyle="1" w:styleId="1C10AE4D24AB43729FDDDDC23F5C662D">
    <w:name w:val="1C10AE4D24AB43729FDDDDC23F5C662D"/>
    <w:rsid w:val="00BB1756"/>
  </w:style>
  <w:style w:type="paragraph" w:customStyle="1" w:styleId="067B00C46C114CD88893E36A9AFE4D2A">
    <w:name w:val="067B00C46C114CD88893E36A9AFE4D2A"/>
    <w:rsid w:val="00BB1756"/>
  </w:style>
  <w:style w:type="paragraph" w:customStyle="1" w:styleId="C5E8E32B39B74FBD81810B77AF1D0056">
    <w:name w:val="C5E8E32B39B74FBD81810B77AF1D0056"/>
    <w:rsid w:val="00BB1756"/>
  </w:style>
  <w:style w:type="paragraph" w:customStyle="1" w:styleId="EEE53FC426EC49BA9A579ACA2D79B091">
    <w:name w:val="EEE53FC426EC49BA9A579ACA2D79B091"/>
    <w:rsid w:val="00BB1756"/>
  </w:style>
  <w:style w:type="paragraph" w:customStyle="1" w:styleId="F26C4A229C0C4E40861E281BDD7D068C">
    <w:name w:val="F26C4A229C0C4E40861E281BDD7D068C"/>
    <w:rsid w:val="00BB1756"/>
  </w:style>
  <w:style w:type="paragraph" w:customStyle="1" w:styleId="E023A34373BB4CBD8A2D1E2B912B3FE3">
    <w:name w:val="E023A34373BB4CBD8A2D1E2B912B3FE3"/>
    <w:rsid w:val="00BB1756"/>
  </w:style>
  <w:style w:type="paragraph" w:customStyle="1" w:styleId="C37955A3B10E4181A0BA154A2B4225D4">
    <w:name w:val="C37955A3B10E4181A0BA154A2B4225D4"/>
    <w:rsid w:val="00BB1756"/>
  </w:style>
  <w:style w:type="paragraph" w:customStyle="1" w:styleId="9B7A7157A0774892AA6A467B0133E00E">
    <w:name w:val="9B7A7157A0774892AA6A467B0133E00E"/>
    <w:rsid w:val="00BB1756"/>
  </w:style>
  <w:style w:type="paragraph" w:customStyle="1" w:styleId="BB8C0C40F04F4C75BFA70AAD10BFF060">
    <w:name w:val="BB8C0C40F04F4C75BFA70AAD10BFF060"/>
    <w:rsid w:val="00BB1756"/>
  </w:style>
  <w:style w:type="paragraph" w:customStyle="1" w:styleId="18F1C865545A4A7489CCDEF440F44E94">
    <w:name w:val="18F1C865545A4A7489CCDEF440F44E94"/>
    <w:rsid w:val="00BB1756"/>
  </w:style>
  <w:style w:type="paragraph" w:customStyle="1" w:styleId="5C3DF5B9175A462DBBBAB4D5FF87C7B8">
    <w:name w:val="5C3DF5B9175A462DBBBAB4D5FF87C7B8"/>
    <w:rsid w:val="00BB1756"/>
  </w:style>
  <w:style w:type="paragraph" w:customStyle="1" w:styleId="360EA30CB82C41FE9B6920C2AA28A907">
    <w:name w:val="360EA30CB82C41FE9B6920C2AA28A907"/>
    <w:rsid w:val="00BB1756"/>
  </w:style>
  <w:style w:type="paragraph" w:customStyle="1" w:styleId="804A12D64F2B47EFA26E1DEA4F9C2EE1">
    <w:name w:val="804A12D64F2B47EFA26E1DEA4F9C2EE1"/>
    <w:rsid w:val="00BB1756"/>
  </w:style>
  <w:style w:type="paragraph" w:customStyle="1" w:styleId="DB3C36E5B5944F8B8CD39D104FCFAFF6">
    <w:name w:val="DB3C36E5B5944F8B8CD39D104FCFAFF6"/>
    <w:rsid w:val="00BB1756"/>
  </w:style>
  <w:style w:type="paragraph" w:customStyle="1" w:styleId="B61A0ACFEA2A43D79788FE9492873DDC">
    <w:name w:val="B61A0ACFEA2A43D79788FE9492873DDC"/>
    <w:rsid w:val="00BB1756"/>
  </w:style>
  <w:style w:type="paragraph" w:customStyle="1" w:styleId="116EE6AE9DE8464A8436CDCADEEB00AF">
    <w:name w:val="116EE6AE9DE8464A8436CDCADEEB00AF"/>
    <w:rsid w:val="00BB1756"/>
  </w:style>
  <w:style w:type="paragraph" w:customStyle="1" w:styleId="F626BEFA49494721983DA5739D423C78">
    <w:name w:val="F626BEFA49494721983DA5739D423C78"/>
    <w:rsid w:val="00BB1756"/>
  </w:style>
  <w:style w:type="paragraph" w:customStyle="1" w:styleId="A57D96E49D1440189ECDA7A27AC4E919">
    <w:name w:val="A57D96E49D1440189ECDA7A27AC4E919"/>
    <w:rsid w:val="00BB1756"/>
  </w:style>
  <w:style w:type="paragraph" w:customStyle="1" w:styleId="9D80F58E8CAA4405BDC197D0B754CA78">
    <w:name w:val="9D80F58E8CAA4405BDC197D0B754CA78"/>
    <w:rsid w:val="00BB1756"/>
  </w:style>
  <w:style w:type="paragraph" w:customStyle="1" w:styleId="5BF2FBFFB33543F1895B1C3685E9CC90">
    <w:name w:val="5BF2FBFFB33543F1895B1C3685E9CC90"/>
    <w:rsid w:val="00BB1756"/>
  </w:style>
  <w:style w:type="paragraph" w:customStyle="1" w:styleId="AD9CAEF6FA6A4B46ACC5F286462720A9">
    <w:name w:val="AD9CAEF6FA6A4B46ACC5F286462720A9"/>
    <w:rsid w:val="00BB1756"/>
  </w:style>
  <w:style w:type="paragraph" w:customStyle="1" w:styleId="FC26F55BD8D44DCEB87250D1565DC405">
    <w:name w:val="FC26F55BD8D44DCEB87250D1565DC405"/>
    <w:rsid w:val="00BB1756"/>
  </w:style>
  <w:style w:type="paragraph" w:customStyle="1" w:styleId="373CAB18195D4FDB92C1DB84FDFE0AAC">
    <w:name w:val="373CAB18195D4FDB92C1DB84FDFE0AAC"/>
    <w:rsid w:val="00BB1756"/>
  </w:style>
  <w:style w:type="paragraph" w:customStyle="1" w:styleId="5A1BB8E6E27649D8ACE27F23C69AF3B9">
    <w:name w:val="5A1BB8E6E27649D8ACE27F23C69AF3B9"/>
    <w:rsid w:val="00BB1756"/>
  </w:style>
  <w:style w:type="paragraph" w:customStyle="1" w:styleId="0A56FED01FAC40D0A3D19DAB4B3C58D1">
    <w:name w:val="0A56FED01FAC40D0A3D19DAB4B3C58D1"/>
    <w:rsid w:val="00BB1756"/>
  </w:style>
  <w:style w:type="paragraph" w:customStyle="1" w:styleId="29981D265E4F4B06BEA9BEB47DC57152">
    <w:name w:val="29981D265E4F4B06BEA9BEB47DC57152"/>
    <w:rsid w:val="00BB1756"/>
  </w:style>
  <w:style w:type="paragraph" w:customStyle="1" w:styleId="74F76B890A4D4826A01FE6E3C749C75C">
    <w:name w:val="74F76B890A4D4826A01FE6E3C749C75C"/>
    <w:rsid w:val="00BB1756"/>
  </w:style>
  <w:style w:type="paragraph" w:customStyle="1" w:styleId="63C64BFC789E433AA9BB82C95869C0A8">
    <w:name w:val="63C64BFC789E433AA9BB82C95869C0A8"/>
    <w:rsid w:val="00BB1756"/>
  </w:style>
  <w:style w:type="paragraph" w:customStyle="1" w:styleId="7A309373F7354243BB4D89E6CE42D567">
    <w:name w:val="7A309373F7354243BB4D89E6CE42D567"/>
    <w:rsid w:val="00BB1756"/>
  </w:style>
  <w:style w:type="paragraph" w:customStyle="1" w:styleId="072DFDA3B01E428FBC4C08DA13A67940">
    <w:name w:val="072DFDA3B01E428FBC4C08DA13A67940"/>
    <w:rsid w:val="00BB1756"/>
  </w:style>
  <w:style w:type="paragraph" w:customStyle="1" w:styleId="B452739C5FD14CA3A4CE93D1FE7AB548">
    <w:name w:val="B452739C5FD14CA3A4CE93D1FE7AB548"/>
    <w:rsid w:val="00BB1756"/>
  </w:style>
  <w:style w:type="paragraph" w:customStyle="1" w:styleId="C1D7B84F082C47FDBE689EB0A2DF8938">
    <w:name w:val="C1D7B84F082C47FDBE689EB0A2DF8938"/>
    <w:rsid w:val="00BB1756"/>
  </w:style>
  <w:style w:type="paragraph" w:customStyle="1" w:styleId="1B14DD8F08C84C129D24E462610491EE">
    <w:name w:val="1B14DD8F08C84C129D24E462610491EE"/>
    <w:rsid w:val="00BB1756"/>
  </w:style>
  <w:style w:type="paragraph" w:customStyle="1" w:styleId="F366822692964A80BE373F264700241D1">
    <w:name w:val="F366822692964A80BE373F264700241D1"/>
    <w:rsid w:val="00A74E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F360E572549A59771A28E72EFDE851">
    <w:name w:val="529F360E572549A59771A28E72EFDE851"/>
    <w:rsid w:val="00A74E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F0A66EE5D9435BB7C397C2AF75D9241">
    <w:name w:val="4AF0A66EE5D9435BB7C397C2AF75D9241"/>
    <w:rsid w:val="00A74E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32232789544F6B95D8B78DB47169111">
    <w:name w:val="9132232789544F6B95D8B78DB47169111"/>
    <w:rsid w:val="00A74E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88FF2AC165495A8E54A97EE792F2981">
    <w:name w:val="4F88FF2AC165495A8E54A97EE792F2981"/>
    <w:rsid w:val="00A74E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10AE4D24AB43729FDDDDC23F5C662D1">
    <w:name w:val="1C10AE4D24AB43729FDDDDC23F5C662D1"/>
    <w:rsid w:val="00A74E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7B00C46C114CD88893E36A9AFE4D2A1">
    <w:name w:val="067B00C46C114CD88893E36A9AFE4D2A1"/>
    <w:rsid w:val="00A74E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E8E32B39B74FBD81810B77AF1D00561">
    <w:name w:val="C5E8E32B39B74FBD81810B77AF1D00561"/>
    <w:rsid w:val="00A74E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E53FC426EC49BA9A579ACA2D79B0911">
    <w:name w:val="EEE53FC426EC49BA9A579ACA2D79B0911"/>
    <w:rsid w:val="00A74E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6C4A229C0C4E40861E281BDD7D068C1">
    <w:name w:val="F26C4A229C0C4E40861E281BDD7D068C1"/>
    <w:rsid w:val="00A74E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23A34373BB4CBD8A2D1E2B912B3FE31">
    <w:name w:val="E023A34373BB4CBD8A2D1E2B912B3FE31"/>
    <w:rsid w:val="00A74E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7955A3B10E4181A0BA154A2B4225D41">
    <w:name w:val="C37955A3B10E4181A0BA154A2B4225D41"/>
    <w:rsid w:val="00A74E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7A7157A0774892AA6A467B0133E00E1">
    <w:name w:val="9B7A7157A0774892AA6A467B0133E00E1"/>
    <w:rsid w:val="00A74E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8C0C40F04F4C75BFA70AAD10BFF0601">
    <w:name w:val="BB8C0C40F04F4C75BFA70AAD10BFF0601"/>
    <w:rsid w:val="00A74E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66822692964A80BE373F264700241D2">
    <w:name w:val="F366822692964A80BE373F264700241D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29F360E572549A59771A28E72EFDE852">
    <w:name w:val="529F360E572549A59771A28E72EFDE85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2">
    <w:name w:val="4AF0A66EE5D9435BB7C397C2AF75D924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2">
    <w:name w:val="9132232789544F6B95D8B78DB4716911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2">
    <w:name w:val="4F88FF2AC165495A8E54A97EE792F298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2">
    <w:name w:val="1C10AE4D24AB43729FDDDDC23F5C662D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2">
    <w:name w:val="067B00C46C114CD88893E36A9AFE4D2A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2">
    <w:name w:val="C5E8E32B39B74FBD81810B77AF1D0056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2">
    <w:name w:val="EEE53FC426EC49BA9A579ACA2D79B091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2">
    <w:name w:val="F26C4A229C0C4E40861E281BDD7D068C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2">
    <w:name w:val="E023A34373BB4CBD8A2D1E2B912B3FE3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2">
    <w:name w:val="C37955A3B10E4181A0BA154A2B4225D4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2">
    <w:name w:val="9B7A7157A0774892AA6A467B0133E00E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2">
    <w:name w:val="BB8C0C40F04F4C75BFA70AAD10BFF060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3">
    <w:name w:val="F366822692964A80BE373F264700241D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29F360E572549A59771A28E72EFDE853">
    <w:name w:val="529F360E572549A59771A28E72EFDE85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3">
    <w:name w:val="4AF0A66EE5D9435BB7C397C2AF75D924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3">
    <w:name w:val="9132232789544F6B95D8B78DB4716911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3">
    <w:name w:val="4F88FF2AC165495A8E54A97EE792F298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3">
    <w:name w:val="1C10AE4D24AB43729FDDDDC23F5C662D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3">
    <w:name w:val="067B00C46C114CD88893E36A9AFE4D2A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3">
    <w:name w:val="C5E8E32B39B74FBD81810B77AF1D0056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3">
    <w:name w:val="EEE53FC426EC49BA9A579ACA2D79B091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3">
    <w:name w:val="F26C4A229C0C4E40861E281BDD7D068C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3">
    <w:name w:val="E023A34373BB4CBD8A2D1E2B912B3FE3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3">
    <w:name w:val="C37955A3B10E4181A0BA154A2B4225D4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3">
    <w:name w:val="9B7A7157A0774892AA6A467B0133E00E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3">
    <w:name w:val="BB8C0C40F04F4C75BFA70AAD10BFF060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4">
    <w:name w:val="F366822692964A80BE373F264700241D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29F360E572549A59771A28E72EFDE854">
    <w:name w:val="529F360E572549A59771A28E72EFDE85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4">
    <w:name w:val="4AF0A66EE5D9435BB7C397C2AF75D924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4">
    <w:name w:val="9132232789544F6B95D8B78DB4716911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4">
    <w:name w:val="4F88FF2AC165495A8E54A97EE792F298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4">
    <w:name w:val="1C10AE4D24AB43729FDDDDC23F5C662D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4">
    <w:name w:val="067B00C46C114CD88893E36A9AFE4D2A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4">
    <w:name w:val="C5E8E32B39B74FBD81810B77AF1D0056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4">
    <w:name w:val="EEE53FC426EC49BA9A579ACA2D79B091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4">
    <w:name w:val="F26C4A229C0C4E40861E281BDD7D068C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4">
    <w:name w:val="E023A34373BB4CBD8A2D1E2B912B3FE3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4">
    <w:name w:val="C37955A3B10E4181A0BA154A2B4225D4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4">
    <w:name w:val="9B7A7157A0774892AA6A467B0133E00E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4">
    <w:name w:val="BB8C0C40F04F4C75BFA70AAD10BFF060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5">
    <w:name w:val="F366822692964A80BE373F264700241D5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A610680E2C24BC79BDD0E0A3894B174">
    <w:name w:val="AA610680E2C24BC79BDD0E0A3894B17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5">
    <w:name w:val="4AF0A66EE5D9435BB7C397C2AF75D9245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5">
    <w:name w:val="9132232789544F6B95D8B78DB47169115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5">
    <w:name w:val="4F88FF2AC165495A8E54A97EE792F2985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5">
    <w:name w:val="1C10AE4D24AB43729FDDDDC23F5C662D5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5">
    <w:name w:val="067B00C46C114CD88893E36A9AFE4D2A5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5">
    <w:name w:val="C5E8E32B39B74FBD81810B77AF1D00565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5">
    <w:name w:val="EEE53FC426EC49BA9A579ACA2D79B0915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5">
    <w:name w:val="F26C4A229C0C4E40861E281BDD7D068C5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5">
    <w:name w:val="E023A34373BB4CBD8A2D1E2B912B3FE35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5">
    <w:name w:val="C37955A3B10E4181A0BA154A2B4225D45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5">
    <w:name w:val="9B7A7157A0774892AA6A467B0133E00E5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5">
    <w:name w:val="BB8C0C40F04F4C75BFA70AAD10BFF0605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6">
    <w:name w:val="F366822692964A80BE373F264700241D6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6">
    <w:name w:val="4AF0A66EE5D9435BB7C397C2AF75D9246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6">
    <w:name w:val="9132232789544F6B95D8B78DB47169116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6">
    <w:name w:val="4F88FF2AC165495A8E54A97EE792F2986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6">
    <w:name w:val="1C10AE4D24AB43729FDDDDC23F5C662D6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6">
    <w:name w:val="067B00C46C114CD88893E36A9AFE4D2A6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6">
    <w:name w:val="C5E8E32B39B74FBD81810B77AF1D00566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6">
    <w:name w:val="EEE53FC426EC49BA9A579ACA2D79B0916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6">
    <w:name w:val="F26C4A229C0C4E40861E281BDD7D068C6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6">
    <w:name w:val="E023A34373BB4CBD8A2D1E2B912B3FE36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6">
    <w:name w:val="C37955A3B10E4181A0BA154A2B4225D46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6">
    <w:name w:val="9B7A7157A0774892AA6A467B0133E00E6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6">
    <w:name w:val="BB8C0C40F04F4C75BFA70AAD10BFF0606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7">
    <w:name w:val="F366822692964A80BE373F264700241D7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7">
    <w:name w:val="4AF0A66EE5D9435BB7C397C2AF75D9247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7">
    <w:name w:val="9132232789544F6B95D8B78DB47169117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7">
    <w:name w:val="4F88FF2AC165495A8E54A97EE792F2987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7">
    <w:name w:val="1C10AE4D24AB43729FDDDDC23F5C662D7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7">
    <w:name w:val="067B00C46C114CD88893E36A9AFE4D2A7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7">
    <w:name w:val="C5E8E32B39B74FBD81810B77AF1D00567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7">
    <w:name w:val="EEE53FC426EC49BA9A579ACA2D79B0917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7">
    <w:name w:val="F26C4A229C0C4E40861E281BDD7D068C7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7">
    <w:name w:val="E023A34373BB4CBD8A2D1E2B912B3FE37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7">
    <w:name w:val="C37955A3B10E4181A0BA154A2B4225D47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7">
    <w:name w:val="9B7A7157A0774892AA6A467B0133E00E7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7">
    <w:name w:val="BB8C0C40F04F4C75BFA70AAD10BFF0607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8">
    <w:name w:val="F366822692964A80BE373F264700241D8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8">
    <w:name w:val="4AF0A66EE5D9435BB7C397C2AF75D9248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8">
    <w:name w:val="9132232789544F6B95D8B78DB47169118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8">
    <w:name w:val="4F88FF2AC165495A8E54A97EE792F2988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8">
    <w:name w:val="1C10AE4D24AB43729FDDDDC23F5C662D8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8">
    <w:name w:val="067B00C46C114CD88893E36A9AFE4D2A8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8">
    <w:name w:val="C5E8E32B39B74FBD81810B77AF1D00568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8">
    <w:name w:val="EEE53FC426EC49BA9A579ACA2D79B0918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8">
    <w:name w:val="F26C4A229C0C4E40861E281BDD7D068C8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8">
    <w:name w:val="E023A34373BB4CBD8A2D1E2B912B3FE38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8">
    <w:name w:val="C37955A3B10E4181A0BA154A2B4225D48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8">
    <w:name w:val="9B7A7157A0774892AA6A467B0133E00E8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8">
    <w:name w:val="BB8C0C40F04F4C75BFA70AAD10BFF0608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9">
    <w:name w:val="F366822692964A80BE373F264700241D9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0C6C99ACDC74871B90265A61993FCE8">
    <w:name w:val="50C6C99ACDC74871B90265A61993FCE8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9">
    <w:name w:val="4AF0A66EE5D9435BB7C397C2AF75D9249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9">
    <w:name w:val="9132232789544F6B95D8B78DB47169119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9">
    <w:name w:val="4F88FF2AC165495A8E54A97EE792F2989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9">
    <w:name w:val="1C10AE4D24AB43729FDDDDC23F5C662D9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9">
    <w:name w:val="067B00C46C114CD88893E36A9AFE4D2A9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9">
    <w:name w:val="C5E8E32B39B74FBD81810B77AF1D00569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9">
    <w:name w:val="EEE53FC426EC49BA9A579ACA2D79B0919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9">
    <w:name w:val="F26C4A229C0C4E40861E281BDD7D068C9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9">
    <w:name w:val="E023A34373BB4CBD8A2D1E2B912B3FE39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9">
    <w:name w:val="C37955A3B10E4181A0BA154A2B4225D49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9">
    <w:name w:val="9B7A7157A0774892AA6A467B0133E00E9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9">
    <w:name w:val="BB8C0C40F04F4C75BFA70AAD10BFF0609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10">
    <w:name w:val="F366822692964A80BE373F264700241D10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0C6C99ACDC74871B90265A61993FCE81">
    <w:name w:val="50C6C99ACDC74871B90265A61993FCE81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10">
    <w:name w:val="4AF0A66EE5D9435BB7C397C2AF75D92410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10">
    <w:name w:val="9132232789544F6B95D8B78DB471691110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10">
    <w:name w:val="4F88FF2AC165495A8E54A97EE792F29810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10">
    <w:name w:val="1C10AE4D24AB43729FDDDDC23F5C662D10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10">
    <w:name w:val="067B00C46C114CD88893E36A9AFE4D2A10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10">
    <w:name w:val="C5E8E32B39B74FBD81810B77AF1D005610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10">
    <w:name w:val="EEE53FC426EC49BA9A579ACA2D79B09110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10">
    <w:name w:val="F26C4A229C0C4E40861E281BDD7D068C10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10">
    <w:name w:val="E023A34373BB4CBD8A2D1E2B912B3FE310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10">
    <w:name w:val="C37955A3B10E4181A0BA154A2B4225D410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10">
    <w:name w:val="9B7A7157A0774892AA6A467B0133E00E10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10">
    <w:name w:val="BB8C0C40F04F4C75BFA70AAD10BFF06010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11">
    <w:name w:val="F366822692964A80BE373F264700241D11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0C6C99ACDC74871B90265A61993FCE82">
    <w:name w:val="50C6C99ACDC74871B90265A61993FCE8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11">
    <w:name w:val="4AF0A66EE5D9435BB7C397C2AF75D92411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11">
    <w:name w:val="9132232789544F6B95D8B78DB471691111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11">
    <w:name w:val="4F88FF2AC165495A8E54A97EE792F29811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11">
    <w:name w:val="1C10AE4D24AB43729FDDDDC23F5C662D11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11">
    <w:name w:val="067B00C46C114CD88893E36A9AFE4D2A11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11">
    <w:name w:val="C5E8E32B39B74FBD81810B77AF1D005611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11">
    <w:name w:val="EEE53FC426EC49BA9A579ACA2D79B09111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11">
    <w:name w:val="F26C4A229C0C4E40861E281BDD7D068C11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11">
    <w:name w:val="E023A34373BB4CBD8A2D1E2B912B3FE311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11">
    <w:name w:val="C37955A3B10E4181A0BA154A2B4225D411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11">
    <w:name w:val="9B7A7157A0774892AA6A467B0133E00E11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11">
    <w:name w:val="BB8C0C40F04F4C75BFA70AAD10BFF06011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12">
    <w:name w:val="F366822692964A80BE373F264700241D1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0C6C99ACDC74871B90265A61993FCE83">
    <w:name w:val="50C6C99ACDC74871B90265A61993FCE8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12">
    <w:name w:val="4AF0A66EE5D9435BB7C397C2AF75D9241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12">
    <w:name w:val="9132232789544F6B95D8B78DB47169111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12">
    <w:name w:val="4F88FF2AC165495A8E54A97EE792F2981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12">
    <w:name w:val="1C10AE4D24AB43729FDDDDC23F5C662D1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12">
    <w:name w:val="067B00C46C114CD88893E36A9AFE4D2A1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12">
    <w:name w:val="C5E8E32B39B74FBD81810B77AF1D00561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12">
    <w:name w:val="EEE53FC426EC49BA9A579ACA2D79B0911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12">
    <w:name w:val="F26C4A229C0C4E40861E281BDD7D068C1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12">
    <w:name w:val="E023A34373BB4CBD8A2D1E2B912B3FE31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12">
    <w:name w:val="C37955A3B10E4181A0BA154A2B4225D41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12">
    <w:name w:val="9B7A7157A0774892AA6A467B0133E00E1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12">
    <w:name w:val="BB8C0C40F04F4C75BFA70AAD10BFF06012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13">
    <w:name w:val="F366822692964A80BE373F264700241D1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0C6C99ACDC74871B90265A61993FCE84">
    <w:name w:val="50C6C99ACDC74871B90265A61993FCE84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13">
    <w:name w:val="4AF0A66EE5D9435BB7C397C2AF75D9241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13">
    <w:name w:val="9132232789544F6B95D8B78DB47169111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13">
    <w:name w:val="4F88FF2AC165495A8E54A97EE792F2981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13">
    <w:name w:val="1C10AE4D24AB43729FDDDDC23F5C662D1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13">
    <w:name w:val="067B00C46C114CD88893E36A9AFE4D2A1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13">
    <w:name w:val="C5E8E32B39B74FBD81810B77AF1D00561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13">
    <w:name w:val="EEE53FC426EC49BA9A579ACA2D79B0911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13">
    <w:name w:val="F26C4A229C0C4E40861E281BDD7D068C1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13">
    <w:name w:val="E023A34373BB4CBD8A2D1E2B912B3FE31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13">
    <w:name w:val="C37955A3B10E4181A0BA154A2B4225D41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13">
    <w:name w:val="9B7A7157A0774892AA6A467B0133E00E1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13">
    <w:name w:val="BB8C0C40F04F4C75BFA70AAD10BFF06013"/>
    <w:rsid w:val="009D570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14">
    <w:name w:val="F366822692964A80BE373F264700241D14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0C6C99ACDC74871B90265A61993FCE85">
    <w:name w:val="50C6C99ACDC74871B90265A61993FCE85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14">
    <w:name w:val="4AF0A66EE5D9435BB7C397C2AF75D92414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14">
    <w:name w:val="9132232789544F6B95D8B78DB471691114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14">
    <w:name w:val="4F88FF2AC165495A8E54A97EE792F29814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14">
    <w:name w:val="1C10AE4D24AB43729FDDDDC23F5C662D14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14">
    <w:name w:val="067B00C46C114CD88893E36A9AFE4D2A14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14">
    <w:name w:val="C5E8E32B39B74FBD81810B77AF1D005614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14">
    <w:name w:val="EEE53FC426EC49BA9A579ACA2D79B09114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14">
    <w:name w:val="F26C4A229C0C4E40861E281BDD7D068C14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14">
    <w:name w:val="E023A34373BB4CBD8A2D1E2B912B3FE314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14">
    <w:name w:val="C37955A3B10E4181A0BA154A2B4225D414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14">
    <w:name w:val="9B7A7157A0774892AA6A467B0133E00E14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14">
    <w:name w:val="BB8C0C40F04F4C75BFA70AAD10BFF06014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15">
    <w:name w:val="F366822692964A80BE373F264700241D15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0C6C99ACDC74871B90265A61993FCE86">
    <w:name w:val="50C6C99ACDC74871B90265A61993FCE86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15">
    <w:name w:val="4AF0A66EE5D9435BB7C397C2AF75D92415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15">
    <w:name w:val="9132232789544F6B95D8B78DB471691115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15">
    <w:name w:val="4F88FF2AC165495A8E54A97EE792F29815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15">
    <w:name w:val="1C10AE4D24AB43729FDDDDC23F5C662D15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15">
    <w:name w:val="067B00C46C114CD88893E36A9AFE4D2A15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15">
    <w:name w:val="C5E8E32B39B74FBD81810B77AF1D005615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15">
    <w:name w:val="EEE53FC426EC49BA9A579ACA2D79B09115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15">
    <w:name w:val="F26C4A229C0C4E40861E281BDD7D068C15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15">
    <w:name w:val="E023A34373BB4CBD8A2D1E2B912B3FE315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15">
    <w:name w:val="C37955A3B10E4181A0BA154A2B4225D415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15">
    <w:name w:val="9B7A7157A0774892AA6A467B0133E00E15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15">
    <w:name w:val="BB8C0C40F04F4C75BFA70AAD10BFF06015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16">
    <w:name w:val="F366822692964A80BE373F264700241D16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0C6C99ACDC74871B90265A61993FCE87">
    <w:name w:val="50C6C99ACDC74871B90265A61993FCE87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16">
    <w:name w:val="4AF0A66EE5D9435BB7C397C2AF75D92416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16">
    <w:name w:val="9132232789544F6B95D8B78DB471691116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16">
    <w:name w:val="4F88FF2AC165495A8E54A97EE792F29816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16">
    <w:name w:val="1C10AE4D24AB43729FDDDDC23F5C662D16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16">
    <w:name w:val="067B00C46C114CD88893E36A9AFE4D2A16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16">
    <w:name w:val="C5E8E32B39B74FBD81810B77AF1D005616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16">
    <w:name w:val="EEE53FC426EC49BA9A579ACA2D79B09116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16">
    <w:name w:val="F26C4A229C0C4E40861E281BDD7D068C16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16">
    <w:name w:val="E023A34373BB4CBD8A2D1E2B912B3FE316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16">
    <w:name w:val="C37955A3B10E4181A0BA154A2B4225D416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16">
    <w:name w:val="9B7A7157A0774892AA6A467B0133E00E16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16">
    <w:name w:val="BB8C0C40F04F4C75BFA70AAD10BFF06016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17">
    <w:name w:val="F366822692964A80BE373F264700241D17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0C6C99ACDC74871B90265A61993FCE88">
    <w:name w:val="50C6C99ACDC74871B90265A61993FCE88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17">
    <w:name w:val="4AF0A66EE5D9435BB7C397C2AF75D92417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17">
    <w:name w:val="9132232789544F6B95D8B78DB471691117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17">
    <w:name w:val="4F88FF2AC165495A8E54A97EE792F29817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17">
    <w:name w:val="1C10AE4D24AB43729FDDDDC23F5C662D17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17">
    <w:name w:val="067B00C46C114CD88893E36A9AFE4D2A17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17">
    <w:name w:val="C5E8E32B39B74FBD81810B77AF1D005617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17">
    <w:name w:val="EEE53FC426EC49BA9A579ACA2D79B09117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17">
    <w:name w:val="F26C4A229C0C4E40861E281BDD7D068C17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17">
    <w:name w:val="E023A34373BB4CBD8A2D1E2B912B3FE317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17">
    <w:name w:val="C37955A3B10E4181A0BA154A2B4225D417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17">
    <w:name w:val="9B7A7157A0774892AA6A467B0133E00E17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17">
    <w:name w:val="BB8C0C40F04F4C75BFA70AAD10BFF06017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18">
    <w:name w:val="F366822692964A80BE373F264700241D18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0C6C99ACDC74871B90265A61993FCE89">
    <w:name w:val="50C6C99ACDC74871B90265A61993FCE89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18">
    <w:name w:val="4AF0A66EE5D9435BB7C397C2AF75D92418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18">
    <w:name w:val="9132232789544F6B95D8B78DB471691118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18">
    <w:name w:val="4F88FF2AC165495A8E54A97EE792F29818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18">
    <w:name w:val="1C10AE4D24AB43729FDDDDC23F5C662D18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18">
    <w:name w:val="067B00C46C114CD88893E36A9AFE4D2A18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18">
    <w:name w:val="C5E8E32B39B74FBD81810B77AF1D005618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18">
    <w:name w:val="EEE53FC426EC49BA9A579ACA2D79B09118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18">
    <w:name w:val="F26C4A229C0C4E40861E281BDD7D068C18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18">
    <w:name w:val="E023A34373BB4CBD8A2D1E2B912B3FE318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18">
    <w:name w:val="C37955A3B10E4181A0BA154A2B4225D418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18">
    <w:name w:val="9B7A7157A0774892AA6A467B0133E00E18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18">
    <w:name w:val="BB8C0C40F04F4C75BFA70AAD10BFF06018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19">
    <w:name w:val="F366822692964A80BE373F264700241D19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0C6C99ACDC74871B90265A61993FCE810">
    <w:name w:val="50C6C99ACDC74871B90265A61993FCE810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19">
    <w:name w:val="4AF0A66EE5D9435BB7C397C2AF75D92419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19">
    <w:name w:val="9132232789544F6B95D8B78DB471691119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19">
    <w:name w:val="4F88FF2AC165495A8E54A97EE792F29819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19">
    <w:name w:val="1C10AE4D24AB43729FDDDDC23F5C662D19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19">
    <w:name w:val="067B00C46C114CD88893E36A9AFE4D2A19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19">
    <w:name w:val="C5E8E32B39B74FBD81810B77AF1D005619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19">
    <w:name w:val="EEE53FC426EC49BA9A579ACA2D79B09119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19">
    <w:name w:val="F26C4A229C0C4E40861E281BDD7D068C19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19">
    <w:name w:val="E023A34373BB4CBD8A2D1E2B912B3FE319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19">
    <w:name w:val="C37955A3B10E4181A0BA154A2B4225D419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19">
    <w:name w:val="9B7A7157A0774892AA6A467B0133E00E19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19">
    <w:name w:val="BB8C0C40F04F4C75BFA70AAD10BFF06019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20">
    <w:name w:val="F366822692964A80BE373F264700241D20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0C6C99ACDC74871B90265A61993FCE811">
    <w:name w:val="50C6C99ACDC74871B90265A61993FCE811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20">
    <w:name w:val="4AF0A66EE5D9435BB7C397C2AF75D92420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20">
    <w:name w:val="9132232789544F6B95D8B78DB471691120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20">
    <w:name w:val="4F88FF2AC165495A8E54A97EE792F29820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20">
    <w:name w:val="1C10AE4D24AB43729FDDDDC23F5C662D20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20">
    <w:name w:val="067B00C46C114CD88893E36A9AFE4D2A20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20">
    <w:name w:val="C5E8E32B39B74FBD81810B77AF1D005620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20">
    <w:name w:val="EEE53FC426EC49BA9A579ACA2D79B09120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20">
    <w:name w:val="F26C4A229C0C4E40861E281BDD7D068C20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20">
    <w:name w:val="E023A34373BB4CBD8A2D1E2B912B3FE320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20">
    <w:name w:val="C37955A3B10E4181A0BA154A2B4225D420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20">
    <w:name w:val="9B7A7157A0774892AA6A467B0133E00E20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20">
    <w:name w:val="BB8C0C40F04F4C75BFA70AAD10BFF06020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21">
    <w:name w:val="F366822692964A80BE373F264700241D21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0C6C99ACDC74871B90265A61993FCE812">
    <w:name w:val="50C6C99ACDC74871B90265A61993FCE812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21">
    <w:name w:val="4AF0A66EE5D9435BB7C397C2AF75D92421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21">
    <w:name w:val="9132232789544F6B95D8B78DB471691121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21">
    <w:name w:val="4F88FF2AC165495A8E54A97EE792F29821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21">
    <w:name w:val="1C10AE4D24AB43729FDDDDC23F5C662D21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21">
    <w:name w:val="067B00C46C114CD88893E36A9AFE4D2A21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21">
    <w:name w:val="C5E8E32B39B74FBD81810B77AF1D005621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21">
    <w:name w:val="EEE53FC426EC49BA9A579ACA2D79B09121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21">
    <w:name w:val="F26C4A229C0C4E40861E281BDD7D068C21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21">
    <w:name w:val="E023A34373BB4CBD8A2D1E2B912B3FE321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21">
    <w:name w:val="C37955A3B10E4181A0BA154A2B4225D421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21">
    <w:name w:val="9B7A7157A0774892AA6A467B0133E00E21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21">
    <w:name w:val="BB8C0C40F04F4C75BFA70AAD10BFF06021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22">
    <w:name w:val="F366822692964A80BE373F264700241D22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0C6C99ACDC74871B90265A61993FCE813">
    <w:name w:val="50C6C99ACDC74871B90265A61993FCE813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22">
    <w:name w:val="4AF0A66EE5D9435BB7C397C2AF75D92422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22">
    <w:name w:val="9132232789544F6B95D8B78DB471691122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22">
    <w:name w:val="4F88FF2AC165495A8E54A97EE792F29822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22">
    <w:name w:val="1C10AE4D24AB43729FDDDDC23F5C662D22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22">
    <w:name w:val="067B00C46C114CD88893E36A9AFE4D2A22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22">
    <w:name w:val="C5E8E32B39B74FBD81810B77AF1D005622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22">
    <w:name w:val="EEE53FC426EC49BA9A579ACA2D79B09122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22">
    <w:name w:val="F26C4A229C0C4E40861E281BDD7D068C22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22">
    <w:name w:val="E023A34373BB4CBD8A2D1E2B912B3FE322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22">
    <w:name w:val="C37955A3B10E4181A0BA154A2B4225D422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22">
    <w:name w:val="9B7A7157A0774892AA6A467B0133E00E22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22">
    <w:name w:val="BB8C0C40F04F4C75BFA70AAD10BFF06022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23">
    <w:name w:val="F366822692964A80BE373F264700241D23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0C6C99ACDC74871B90265A61993FCE814">
    <w:name w:val="50C6C99ACDC74871B90265A61993FCE814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AF0A66EE5D9435BB7C397C2AF75D92423">
    <w:name w:val="4AF0A66EE5D9435BB7C397C2AF75D92423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132232789544F6B95D8B78DB471691123">
    <w:name w:val="9132232789544F6B95D8B78DB471691123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23">
    <w:name w:val="4F88FF2AC165495A8E54A97EE792F29823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23">
    <w:name w:val="1C10AE4D24AB43729FDDDDC23F5C662D23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23">
    <w:name w:val="067B00C46C114CD88893E36A9AFE4D2A23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23">
    <w:name w:val="C5E8E32B39B74FBD81810B77AF1D005623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23">
    <w:name w:val="EEE53FC426EC49BA9A579ACA2D79B09123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23">
    <w:name w:val="F26C4A229C0C4E40861E281BDD7D068C23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23">
    <w:name w:val="E023A34373BB4CBD8A2D1E2B912B3FE323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23">
    <w:name w:val="C37955A3B10E4181A0BA154A2B4225D423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23">
    <w:name w:val="9B7A7157A0774892AA6A467B0133E00E23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23">
    <w:name w:val="BB8C0C40F04F4C75BFA70AAD10BFF06023"/>
    <w:rsid w:val="00FF5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3C0B2D7BC6F4D068F285D3C941E06D8">
    <w:name w:val="73C0B2D7BC6F4D068F285D3C941E06D8"/>
    <w:rsid w:val="00672DC0"/>
  </w:style>
  <w:style w:type="paragraph" w:customStyle="1" w:styleId="B51BD339F64F4C488C09049259C29DCF">
    <w:name w:val="B51BD339F64F4C488C09049259C29DCF"/>
    <w:rsid w:val="00672DC0"/>
  </w:style>
  <w:style w:type="paragraph" w:customStyle="1" w:styleId="9C2D2927604F45F5ABD5B4697F91EC28">
    <w:name w:val="9C2D2927604F45F5ABD5B4697F91EC28"/>
    <w:rsid w:val="00672DC0"/>
  </w:style>
  <w:style w:type="paragraph" w:customStyle="1" w:styleId="A9E2D2906BD04DA4AC381FB2C37FF78B">
    <w:name w:val="A9E2D2906BD04DA4AC381FB2C37FF78B"/>
    <w:rsid w:val="00672DC0"/>
  </w:style>
  <w:style w:type="paragraph" w:customStyle="1" w:styleId="956CFA91C5B04FF59E8B5C640764BCB7">
    <w:name w:val="956CFA91C5B04FF59E8B5C640764BCB7"/>
    <w:rsid w:val="00672DC0"/>
  </w:style>
  <w:style w:type="paragraph" w:customStyle="1" w:styleId="688FD8D511844380A0E7789094EA1F8A">
    <w:name w:val="688FD8D511844380A0E7789094EA1F8A"/>
    <w:rsid w:val="00672DC0"/>
  </w:style>
  <w:style w:type="paragraph" w:customStyle="1" w:styleId="5F11215D6E9445EA9F33EA8178209CD1">
    <w:name w:val="5F11215D6E9445EA9F33EA8178209CD1"/>
    <w:rsid w:val="00672DC0"/>
  </w:style>
  <w:style w:type="paragraph" w:customStyle="1" w:styleId="F366822692964A80BE373F264700241D24">
    <w:name w:val="F366822692964A80BE373F264700241D24"/>
    <w:rsid w:val="00672DC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9E2D2906BD04DA4AC381FB2C37FF78B1">
    <w:name w:val="A9E2D2906BD04DA4AC381FB2C37FF78B1"/>
    <w:rsid w:val="00672DC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5F11215D6E9445EA9F33EA8178209CD11">
    <w:name w:val="5F11215D6E9445EA9F33EA8178209CD11"/>
    <w:rsid w:val="00672DC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56CFA91C5B04FF59E8B5C640764BCB71">
    <w:name w:val="956CFA91C5B04FF59E8B5C640764BCB71"/>
    <w:rsid w:val="00672DC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88FD8D511844380A0E7789094EA1F8A1">
    <w:name w:val="688FD8D511844380A0E7789094EA1F8A1"/>
    <w:rsid w:val="00672DC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24">
    <w:name w:val="4F88FF2AC165495A8E54A97EE792F29824"/>
    <w:rsid w:val="00672DC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24">
    <w:name w:val="1C10AE4D24AB43729FDDDDC23F5C662D24"/>
    <w:rsid w:val="00672DC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24">
    <w:name w:val="067B00C46C114CD88893E36A9AFE4D2A24"/>
    <w:rsid w:val="00672DC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24">
    <w:name w:val="C5E8E32B39B74FBD81810B77AF1D005624"/>
    <w:rsid w:val="00672DC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24">
    <w:name w:val="EEE53FC426EC49BA9A579ACA2D79B09124"/>
    <w:rsid w:val="00672DC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24">
    <w:name w:val="F26C4A229C0C4E40861E281BDD7D068C24"/>
    <w:rsid w:val="00672DC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24">
    <w:name w:val="E023A34373BB4CBD8A2D1E2B912B3FE324"/>
    <w:rsid w:val="00672DC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24">
    <w:name w:val="C37955A3B10E4181A0BA154A2B4225D424"/>
    <w:rsid w:val="00672DC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24">
    <w:name w:val="9B7A7157A0774892AA6A467B0133E00E24"/>
    <w:rsid w:val="00672DC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24">
    <w:name w:val="BB8C0C40F04F4C75BFA70AAD10BFF06024"/>
    <w:rsid w:val="00672DC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85F59F29EDB4DC9ABB4B60A24E58306">
    <w:name w:val="285F59F29EDB4DC9ABB4B60A24E58306"/>
    <w:rsid w:val="00540362"/>
  </w:style>
  <w:style w:type="paragraph" w:customStyle="1" w:styleId="F366822692964A80BE373F264700241D25">
    <w:name w:val="F366822692964A80BE373F264700241D25"/>
    <w:rsid w:val="0054036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9E2D2906BD04DA4AC381FB2C37FF78B2">
    <w:name w:val="A9E2D2906BD04DA4AC381FB2C37FF78B2"/>
    <w:rsid w:val="0054036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56CFA91C5B04FF59E8B5C640764BCB72">
    <w:name w:val="956CFA91C5B04FF59E8B5C640764BCB72"/>
    <w:rsid w:val="0054036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88FD8D511844380A0E7789094EA1F8A2">
    <w:name w:val="688FD8D511844380A0E7789094EA1F8A2"/>
    <w:rsid w:val="0054036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25">
    <w:name w:val="4F88FF2AC165495A8E54A97EE792F29825"/>
    <w:rsid w:val="0054036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25">
    <w:name w:val="1C10AE4D24AB43729FDDDDC23F5C662D25"/>
    <w:rsid w:val="0054036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25">
    <w:name w:val="067B00C46C114CD88893E36A9AFE4D2A25"/>
    <w:rsid w:val="0054036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25">
    <w:name w:val="C5E8E32B39B74FBD81810B77AF1D005625"/>
    <w:rsid w:val="0054036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25">
    <w:name w:val="EEE53FC426EC49BA9A579ACA2D79B09125"/>
    <w:rsid w:val="0054036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25">
    <w:name w:val="F26C4A229C0C4E40861E281BDD7D068C25"/>
    <w:rsid w:val="0054036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25">
    <w:name w:val="E023A34373BB4CBD8A2D1E2B912B3FE325"/>
    <w:rsid w:val="0054036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25">
    <w:name w:val="C37955A3B10E4181A0BA154A2B4225D425"/>
    <w:rsid w:val="0054036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25">
    <w:name w:val="9B7A7157A0774892AA6A467B0133E00E25"/>
    <w:rsid w:val="0054036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25">
    <w:name w:val="BB8C0C40F04F4C75BFA70AAD10BFF06025"/>
    <w:rsid w:val="0054036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366822692964A80BE373F264700241D26">
    <w:name w:val="F366822692964A80BE373F264700241D26"/>
    <w:rsid w:val="00601D76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9E2D2906BD04DA4AC381FB2C37FF78B3">
    <w:name w:val="A9E2D2906BD04DA4AC381FB2C37FF78B3"/>
    <w:rsid w:val="00601D76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97EB0282A2E4B839714A8F58C95FD25">
    <w:name w:val="697EB0282A2E4B839714A8F58C95FD25"/>
    <w:rsid w:val="00601D76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56CFA91C5B04FF59E8B5C640764BCB73">
    <w:name w:val="956CFA91C5B04FF59E8B5C640764BCB73"/>
    <w:rsid w:val="00601D76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88FD8D511844380A0E7789094EA1F8A3">
    <w:name w:val="688FD8D511844380A0E7789094EA1F8A3"/>
    <w:rsid w:val="00601D76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F88FF2AC165495A8E54A97EE792F29826">
    <w:name w:val="4F88FF2AC165495A8E54A97EE792F29826"/>
    <w:rsid w:val="00601D76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C10AE4D24AB43729FDDDDC23F5C662D26">
    <w:name w:val="1C10AE4D24AB43729FDDDDC23F5C662D26"/>
    <w:rsid w:val="00601D76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67B00C46C114CD88893E36A9AFE4D2A26">
    <w:name w:val="067B00C46C114CD88893E36A9AFE4D2A26"/>
    <w:rsid w:val="00601D76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5E8E32B39B74FBD81810B77AF1D005626">
    <w:name w:val="C5E8E32B39B74FBD81810B77AF1D005626"/>
    <w:rsid w:val="00601D76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EE53FC426EC49BA9A579ACA2D79B09126">
    <w:name w:val="EEE53FC426EC49BA9A579ACA2D79B09126"/>
    <w:rsid w:val="00601D76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F26C4A229C0C4E40861E281BDD7D068C26">
    <w:name w:val="F26C4A229C0C4E40861E281BDD7D068C26"/>
    <w:rsid w:val="00601D76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023A34373BB4CBD8A2D1E2B912B3FE326">
    <w:name w:val="E023A34373BB4CBD8A2D1E2B912B3FE326"/>
    <w:rsid w:val="00601D76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C37955A3B10E4181A0BA154A2B4225D426">
    <w:name w:val="C37955A3B10E4181A0BA154A2B4225D426"/>
    <w:rsid w:val="00601D76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B7A7157A0774892AA6A467B0133E00E26">
    <w:name w:val="9B7A7157A0774892AA6A467B0133E00E26"/>
    <w:rsid w:val="00601D76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B8C0C40F04F4C75BFA70AAD10BFF06026">
    <w:name w:val="BB8C0C40F04F4C75BFA70AAD10BFF06026"/>
    <w:rsid w:val="00601D76"/>
    <w:pPr>
      <w:spacing w:after="0" w:line="240" w:lineRule="auto"/>
    </w:pPr>
    <w:rPr>
      <w:rFonts w:ascii="Arial" w:eastAsia="Times New Roman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portart/>
  <Anrede/>
  <Titel/>
  <Nachname/>
  <Vorname/>
  <Straße/>
  <PLZ/>
  <Wohnort/>
  <TelSportler/>
  <Verein/>
  <Antragsteller/>
  <Funktion/>
  <TelVerein/>
  <EMailVerein/>
  <Begruendung/>
</root>
</file>

<file path=customXml/itemProps1.xml><?xml version="1.0" encoding="utf-8"?>
<ds:datastoreItem xmlns:ds="http://schemas.openxmlformats.org/officeDocument/2006/customXml" ds:itemID="{FE114CF5-45A0-45F7-954B-B2C70105D7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58B32EF4.dotm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Nassauer</dc:creator>
  <cp:lastModifiedBy>Praktikant 42_2</cp:lastModifiedBy>
  <cp:revision>4</cp:revision>
  <dcterms:created xsi:type="dcterms:W3CDTF">2017-10-26T07:21:00Z</dcterms:created>
  <dcterms:modified xsi:type="dcterms:W3CDTF">2017-10-27T10:15:00Z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{43F9D987-B24F-4D9A-89D1-D29732C20343}</vt:lpwstr>
  </property>
  <property fmtid="{D5CDD505-2E9C-101B-9397-08002B2CF9AE}" pid="3" name="ReadOnly">
    <vt:lpwstr>True</vt:lpwstr>
  </property>
  <property fmtid="{D5CDD505-2E9C-101B-9397-08002B2CF9AE}" pid="4" name="DocTitle">
    <vt:lpwstr> 42 - Sport\Aktengruppe 1 / Sport allgemein\52.13 - Sportveranstaltungen\52.13.30 Ehrung der Meister im Sport\52.13.30 Sportlerehrung 2018\Drucksachen\2017-09-25 Meldebogen Sportlerehrung_Einzelsportler/in (Schreibgeschützt)</vt:lpwstr>
  </property>
  <property fmtid="{D5CDD505-2E9C-101B-9397-08002B2CF9AE}" pid="5" name="_DocHome">
    <vt:i4>2041011126</vt:i4>
  </property>
</Properties>
</file>