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07" w:rsidRDefault="009E1031" w:rsidP="00C42B0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3307ABA" wp14:editId="65E10976">
            <wp:simplePos x="0" y="0"/>
            <wp:positionH relativeFrom="column">
              <wp:posOffset>8068945</wp:posOffset>
            </wp:positionH>
            <wp:positionV relativeFrom="paragraph">
              <wp:posOffset>68580</wp:posOffset>
            </wp:positionV>
            <wp:extent cx="1290320" cy="1370965"/>
            <wp:effectExtent l="0" t="0" r="5080" b="635"/>
            <wp:wrapTight wrapText="bothSides">
              <wp:wrapPolygon edited="0">
                <wp:start x="7654" y="0"/>
                <wp:lineTo x="0" y="0"/>
                <wp:lineTo x="0" y="2401"/>
                <wp:lineTo x="8610" y="4802"/>
                <wp:lineTo x="3508" y="7203"/>
                <wp:lineTo x="638" y="9004"/>
                <wp:lineTo x="0" y="10505"/>
                <wp:lineTo x="0" y="21310"/>
                <wp:lineTo x="21047" y="21310"/>
                <wp:lineTo x="21366" y="19809"/>
                <wp:lineTo x="21366" y="15607"/>
                <wp:lineTo x="20091" y="15307"/>
                <wp:lineTo x="4465" y="14407"/>
                <wp:lineTo x="21366" y="12306"/>
                <wp:lineTo x="21366" y="10805"/>
                <wp:lineTo x="20409" y="8704"/>
                <wp:lineTo x="18177" y="6603"/>
                <wp:lineTo x="14669" y="4802"/>
                <wp:lineTo x="17539" y="4802"/>
                <wp:lineTo x="21366" y="2101"/>
                <wp:lineTo x="21366" y="0"/>
                <wp:lineTo x="7654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806AC9E" wp14:editId="43190DBA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4151630" cy="713105"/>
            <wp:effectExtent l="0" t="0" r="1270" b="0"/>
            <wp:wrapTight wrapText="bothSides">
              <wp:wrapPolygon edited="0">
                <wp:start x="0" y="0"/>
                <wp:lineTo x="0" y="20773"/>
                <wp:lineTo x="21507" y="20773"/>
                <wp:lineTo x="2150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07" w:rsidRDefault="00C42B07" w:rsidP="00C42B07">
      <w:pPr>
        <w:jc w:val="center"/>
        <w:rPr>
          <w:rFonts w:ascii="Times New Roman" w:hAnsi="Times New Roman"/>
          <w:b/>
          <w:sz w:val="40"/>
          <w:szCs w:val="40"/>
        </w:rPr>
      </w:pPr>
    </w:p>
    <w:p w:rsidR="00C42B07" w:rsidRDefault="00C42B07" w:rsidP="00C42B0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1031" w:rsidRDefault="009E1031" w:rsidP="00C42B0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1031" w:rsidRDefault="009E1031" w:rsidP="00C42B07">
      <w:pPr>
        <w:jc w:val="center"/>
        <w:rPr>
          <w:rFonts w:ascii="Times New Roman" w:hAnsi="Times New Roman"/>
          <w:b/>
          <w:sz w:val="40"/>
          <w:szCs w:val="40"/>
        </w:rPr>
      </w:pPr>
    </w:p>
    <w:p w:rsidR="00390839" w:rsidRPr="00E86B22" w:rsidRDefault="00390839" w:rsidP="00C42B07">
      <w:pPr>
        <w:jc w:val="center"/>
        <w:rPr>
          <w:rFonts w:cs="Arial"/>
          <w:b/>
          <w:sz w:val="40"/>
          <w:szCs w:val="40"/>
        </w:rPr>
      </w:pPr>
      <w:r w:rsidRPr="00E86B22">
        <w:rPr>
          <w:rFonts w:cs="Arial"/>
          <w:b/>
          <w:sz w:val="40"/>
          <w:szCs w:val="40"/>
        </w:rPr>
        <w:t xml:space="preserve">Sportlerehrung </w:t>
      </w:r>
      <w:r w:rsidR="00C42B07" w:rsidRPr="00E86B22">
        <w:rPr>
          <w:rFonts w:cs="Arial"/>
          <w:b/>
          <w:sz w:val="40"/>
          <w:szCs w:val="40"/>
        </w:rPr>
        <w:t>201</w:t>
      </w:r>
      <w:r w:rsidR="000E200E" w:rsidRPr="00E86B22">
        <w:rPr>
          <w:rFonts w:cs="Arial"/>
          <w:b/>
          <w:sz w:val="40"/>
          <w:szCs w:val="40"/>
        </w:rPr>
        <w:t>7</w:t>
      </w:r>
    </w:p>
    <w:p w:rsidR="00C42B07" w:rsidRPr="00E86B22" w:rsidRDefault="00C42B07" w:rsidP="00C42B07">
      <w:pPr>
        <w:jc w:val="center"/>
        <w:rPr>
          <w:rFonts w:cs="Arial"/>
          <w:b/>
          <w:sz w:val="28"/>
          <w:szCs w:val="28"/>
        </w:rPr>
      </w:pPr>
    </w:p>
    <w:p w:rsidR="00390839" w:rsidRPr="00E86B22" w:rsidRDefault="00390839" w:rsidP="00390839">
      <w:pPr>
        <w:jc w:val="center"/>
        <w:rPr>
          <w:rFonts w:cs="Arial"/>
          <w:b/>
          <w:sz w:val="40"/>
          <w:szCs w:val="40"/>
        </w:rPr>
      </w:pPr>
      <w:r w:rsidRPr="00E86B22">
        <w:rPr>
          <w:rFonts w:cs="Arial"/>
          <w:b/>
          <w:sz w:val="40"/>
          <w:szCs w:val="40"/>
        </w:rPr>
        <w:t xml:space="preserve">am Freitag, </w:t>
      </w:r>
      <w:r w:rsidR="001E1630">
        <w:rPr>
          <w:rFonts w:cs="Arial"/>
          <w:b/>
          <w:sz w:val="40"/>
          <w:szCs w:val="40"/>
        </w:rPr>
        <w:t>09</w:t>
      </w:r>
      <w:r w:rsidR="000E200E" w:rsidRPr="00E86B22">
        <w:rPr>
          <w:rFonts w:cs="Arial"/>
          <w:b/>
          <w:sz w:val="40"/>
          <w:szCs w:val="40"/>
        </w:rPr>
        <w:t xml:space="preserve">. März </w:t>
      </w:r>
      <w:r w:rsidRPr="00E86B22">
        <w:rPr>
          <w:rFonts w:cs="Arial"/>
          <w:b/>
          <w:sz w:val="40"/>
          <w:szCs w:val="40"/>
        </w:rPr>
        <w:t>201</w:t>
      </w:r>
      <w:r w:rsidR="001E1630">
        <w:rPr>
          <w:rFonts w:cs="Arial"/>
          <w:b/>
          <w:sz w:val="40"/>
          <w:szCs w:val="40"/>
        </w:rPr>
        <w:t>8</w:t>
      </w:r>
      <w:r w:rsidRPr="00E86B22">
        <w:rPr>
          <w:rFonts w:cs="Arial"/>
          <w:b/>
          <w:sz w:val="40"/>
          <w:szCs w:val="40"/>
        </w:rPr>
        <w:t xml:space="preserve">, </w:t>
      </w:r>
      <w:r w:rsidR="001E1630">
        <w:rPr>
          <w:rFonts w:cs="Arial"/>
          <w:b/>
          <w:sz w:val="40"/>
          <w:szCs w:val="40"/>
        </w:rPr>
        <w:t xml:space="preserve">ab </w:t>
      </w:r>
      <w:r w:rsidRPr="00E86B22">
        <w:rPr>
          <w:rFonts w:cs="Arial"/>
          <w:b/>
          <w:sz w:val="40"/>
          <w:szCs w:val="40"/>
        </w:rPr>
        <w:t>1</w:t>
      </w:r>
      <w:r w:rsidR="00D153E9">
        <w:rPr>
          <w:rFonts w:cs="Arial"/>
          <w:b/>
          <w:sz w:val="40"/>
          <w:szCs w:val="40"/>
        </w:rPr>
        <w:t>9</w:t>
      </w:r>
      <w:r w:rsidRPr="00E86B22">
        <w:rPr>
          <w:rFonts w:cs="Arial"/>
          <w:b/>
          <w:sz w:val="40"/>
          <w:szCs w:val="40"/>
        </w:rPr>
        <w:t>:00 Uhr</w:t>
      </w:r>
    </w:p>
    <w:p w:rsidR="009E1031" w:rsidRPr="00E86B22" w:rsidRDefault="009E1031" w:rsidP="00390839">
      <w:pPr>
        <w:jc w:val="center"/>
        <w:rPr>
          <w:rFonts w:cs="Arial"/>
          <w:b/>
          <w:sz w:val="28"/>
          <w:szCs w:val="28"/>
        </w:rPr>
      </w:pPr>
    </w:p>
    <w:p w:rsidR="009E1031" w:rsidRPr="00E86B22" w:rsidRDefault="009E1031" w:rsidP="009E1031">
      <w:pPr>
        <w:jc w:val="center"/>
        <w:rPr>
          <w:rFonts w:cs="Arial"/>
          <w:b/>
          <w:sz w:val="40"/>
          <w:szCs w:val="40"/>
        </w:rPr>
      </w:pPr>
      <w:r w:rsidRPr="00E86B22">
        <w:rPr>
          <w:rFonts w:cs="Arial"/>
          <w:b/>
          <w:sz w:val="40"/>
          <w:szCs w:val="40"/>
        </w:rPr>
        <w:t>Meldebogen Mannschaft</w:t>
      </w:r>
    </w:p>
    <w:p w:rsidR="009E1031" w:rsidRPr="00E86B22" w:rsidRDefault="009E1031" w:rsidP="00390839">
      <w:pPr>
        <w:jc w:val="center"/>
        <w:rPr>
          <w:rFonts w:cs="Arial"/>
          <w:b/>
          <w:sz w:val="18"/>
          <w:szCs w:val="18"/>
        </w:rPr>
      </w:pPr>
      <w:r w:rsidRPr="00E86B22">
        <w:rPr>
          <w:rFonts w:cs="Arial"/>
          <w:b/>
          <w:sz w:val="20"/>
          <w:szCs w:val="18"/>
        </w:rPr>
        <w:t>Bitte alle Mannschaftsmitglieder angeben</w:t>
      </w:r>
    </w:p>
    <w:p w:rsidR="009E1031" w:rsidRPr="007F334F" w:rsidRDefault="009E1031" w:rsidP="00390839">
      <w:pPr>
        <w:jc w:val="center"/>
        <w:rPr>
          <w:rFonts w:cs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0773"/>
      </w:tblGrid>
      <w:tr w:rsidR="009E1031" w:rsidRPr="00E86B22" w:rsidTr="00AD7D0D">
        <w:tc>
          <w:tcPr>
            <w:tcW w:w="4219" w:type="dxa"/>
            <w:vAlign w:val="center"/>
          </w:tcPr>
          <w:p w:rsidR="009E1031" w:rsidRPr="00E86B22" w:rsidRDefault="009E1031" w:rsidP="00AD7D0D">
            <w:pPr>
              <w:rPr>
                <w:rFonts w:cs="Arial"/>
                <w:sz w:val="16"/>
                <w:szCs w:val="16"/>
              </w:rPr>
            </w:pPr>
          </w:p>
          <w:p w:rsidR="009E1031" w:rsidRPr="00E86B22" w:rsidRDefault="009E1031" w:rsidP="00AD7D0D">
            <w:pPr>
              <w:rPr>
                <w:rFonts w:cs="Arial"/>
                <w:b/>
                <w:sz w:val="40"/>
                <w:szCs w:val="40"/>
              </w:rPr>
            </w:pPr>
            <w:r w:rsidRPr="00E86B22">
              <w:rPr>
                <w:rFonts w:cs="Arial"/>
                <w:sz w:val="32"/>
                <w:szCs w:val="32"/>
              </w:rPr>
              <w:t>Name des Vereins</w:t>
            </w:r>
          </w:p>
        </w:tc>
        <w:tc>
          <w:tcPr>
            <w:tcW w:w="10773" w:type="dxa"/>
            <w:vAlign w:val="center"/>
          </w:tcPr>
          <w:sdt>
            <w:sdtPr>
              <w:tag w:val="tag_Verein"/>
              <w:id w:val="1426928821"/>
              <w:placeholder>
                <w:docPart w:val="4DBA7F5546D94B1F8E7F2218DD1476AB"/>
              </w:placeholder>
              <w:showingPlcHdr/>
              <w:dataBinding w:xpath="/root[1]/Verein[1]" w:storeItemID="{FE114CF5-45A0-45F7-954B-B2C70105D75C}"/>
              <w:text/>
            </w:sdtPr>
            <w:sdtEndPr/>
            <w:sdtContent>
              <w:p w:rsidR="009E1031" w:rsidRPr="00E86B22" w:rsidRDefault="00E86B22" w:rsidP="00E86B22">
                <w:pPr>
                  <w:rPr>
                    <w:rFonts w:cs="Arial"/>
                    <w:lang w:eastAsia="en-US"/>
                  </w:rPr>
                </w:pPr>
                <w:r>
                  <w:rPr>
                    <w:rStyle w:val="Platzhaltertext"/>
                    <w:rFonts w:cstheme="minorHAnsi"/>
                    <w:sz w:val="24"/>
                  </w:rPr>
                  <w:t>Bitte Vereinsnamen eintrage</w:t>
                </w:r>
                <w:r w:rsidRPr="00A41027">
                  <w:rPr>
                    <w:rStyle w:val="Platzhaltertext"/>
                    <w:rFonts w:cstheme="minorHAnsi"/>
                    <w:sz w:val="24"/>
                  </w:rPr>
                  <w:t>n.</w:t>
                </w:r>
              </w:p>
            </w:sdtContent>
          </w:sdt>
        </w:tc>
      </w:tr>
      <w:tr w:rsidR="009E1031" w:rsidRPr="00E86B22" w:rsidTr="00AD7D0D">
        <w:tc>
          <w:tcPr>
            <w:tcW w:w="4219" w:type="dxa"/>
            <w:vAlign w:val="center"/>
          </w:tcPr>
          <w:p w:rsidR="009E1031" w:rsidRPr="00E86B22" w:rsidRDefault="009E1031" w:rsidP="00AD7D0D">
            <w:pPr>
              <w:rPr>
                <w:rFonts w:cs="Arial"/>
                <w:b/>
                <w:sz w:val="40"/>
                <w:szCs w:val="40"/>
              </w:rPr>
            </w:pPr>
            <w:r w:rsidRPr="00E86B22">
              <w:rPr>
                <w:rFonts w:cs="Arial"/>
                <w:sz w:val="32"/>
                <w:szCs w:val="32"/>
              </w:rPr>
              <w:t>Sportart:</w:t>
            </w:r>
          </w:p>
        </w:tc>
        <w:tc>
          <w:tcPr>
            <w:tcW w:w="10773" w:type="dxa"/>
            <w:vAlign w:val="center"/>
          </w:tcPr>
          <w:p w:rsidR="009E1031" w:rsidRPr="00E86B22" w:rsidRDefault="0044553B" w:rsidP="00175115">
            <w:pPr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Style w:val="Formatvorlage1"/>
                  <w:rFonts w:cs="Arial"/>
                </w:rPr>
                <w:tag w:val="tag_Sportart"/>
                <w:id w:val="-1874376577"/>
                <w:placeholder>
                  <w:docPart w:val="FFB565DCC5184C4FADF6B9F42E1CEB76"/>
                </w:placeholder>
                <w:showingPlcHdr/>
                <w:dataBinding w:xpath="/root[1]/Sportart[1]" w:storeItemID="{FE114CF5-45A0-45F7-954B-B2C70105D75C}"/>
                <w:text/>
              </w:sdtPr>
              <w:sdtEndPr>
                <w:rPr>
                  <w:rStyle w:val="Absatz-Standardschriftart"/>
                  <w:b/>
                  <w:sz w:val="24"/>
                </w:rPr>
              </w:sdtEndPr>
              <w:sdtContent>
                <w:r w:rsidR="00C26EF5" w:rsidRPr="00E86B22">
                  <w:rPr>
                    <w:rStyle w:val="Platzhaltertext"/>
                    <w:rFonts w:cs="Arial"/>
                    <w:sz w:val="24"/>
                  </w:rPr>
                  <w:t>Bitte hier die Sportart eintragen.</w:t>
                </w:r>
              </w:sdtContent>
            </w:sdt>
          </w:p>
        </w:tc>
      </w:tr>
      <w:tr w:rsidR="009E1031" w:rsidRPr="00E86B22" w:rsidTr="00AD7D0D">
        <w:tc>
          <w:tcPr>
            <w:tcW w:w="4219" w:type="dxa"/>
            <w:vAlign w:val="center"/>
          </w:tcPr>
          <w:p w:rsidR="009E1031" w:rsidRPr="00E86B22" w:rsidRDefault="009E1031" w:rsidP="00AD7D0D">
            <w:pPr>
              <w:rPr>
                <w:rFonts w:cs="Arial"/>
                <w:b/>
                <w:sz w:val="40"/>
                <w:szCs w:val="40"/>
              </w:rPr>
            </w:pPr>
            <w:r w:rsidRPr="00E86B22">
              <w:rPr>
                <w:rFonts w:cs="Arial"/>
                <w:sz w:val="32"/>
                <w:szCs w:val="32"/>
              </w:rPr>
              <w:t>Mannschaftsbezeichnung:</w:t>
            </w:r>
          </w:p>
        </w:tc>
        <w:tc>
          <w:tcPr>
            <w:tcW w:w="10773" w:type="dxa"/>
            <w:vAlign w:val="center"/>
          </w:tcPr>
          <w:p w:rsidR="009E1031" w:rsidRPr="00E86B22" w:rsidRDefault="0044553B" w:rsidP="00C134A8">
            <w:pPr>
              <w:rPr>
                <w:rFonts w:cs="Arial"/>
                <w:b/>
                <w:sz w:val="40"/>
                <w:szCs w:val="40"/>
              </w:rPr>
            </w:pPr>
            <w:sdt>
              <w:sdtPr>
                <w:rPr>
                  <w:rStyle w:val="Formatvorlage1"/>
                  <w:rFonts w:cs="Arial"/>
                  <w:color w:val="FF0000"/>
                </w:rPr>
                <w:tag w:val="tag_Sportart"/>
                <w:id w:val="-231850860"/>
                <w:placeholder>
                  <w:docPart w:val="19A7502DCD17437DB46E4C0075E00861"/>
                </w:placeholder>
                <w:dataBinding w:xpath="/root[1]/Sportart[1]" w:storeItemID="{FE114CF5-45A0-45F7-954B-B2C70105D75C}"/>
                <w:text/>
              </w:sdtPr>
              <w:sdtEndPr>
                <w:rPr>
                  <w:rStyle w:val="Absatz-Standardschriftart"/>
                  <w:b/>
                  <w:sz w:val="24"/>
                </w:rPr>
              </w:sdtEndPr>
              <w:sdtContent>
                <w:r w:rsidR="00C134A8" w:rsidRPr="00E86B22">
                  <w:rPr>
                    <w:rStyle w:val="Formatvorlage1"/>
                    <w:rFonts w:cs="Arial"/>
                    <w:color w:val="FF0000"/>
                  </w:rPr>
                  <w:t xml:space="preserve">Bitte hier die Mannschaftsbezeichnung eintragen </w:t>
                </w:r>
              </w:sdtContent>
            </w:sdt>
          </w:p>
        </w:tc>
      </w:tr>
      <w:tr w:rsidR="009E1031" w:rsidRPr="00E86B22" w:rsidTr="00AD7D0D">
        <w:tc>
          <w:tcPr>
            <w:tcW w:w="4219" w:type="dxa"/>
            <w:vAlign w:val="center"/>
          </w:tcPr>
          <w:p w:rsidR="009E1031" w:rsidRPr="00E86B22" w:rsidRDefault="009E1031" w:rsidP="00AD7D0D">
            <w:pPr>
              <w:rPr>
                <w:rFonts w:cs="Arial"/>
                <w:b/>
                <w:sz w:val="40"/>
                <w:szCs w:val="40"/>
              </w:rPr>
            </w:pPr>
            <w:r w:rsidRPr="00E86B22">
              <w:rPr>
                <w:rFonts w:cs="Arial"/>
                <w:sz w:val="32"/>
                <w:szCs w:val="32"/>
              </w:rPr>
              <w:t>Antragsteller:</w:t>
            </w:r>
          </w:p>
        </w:tc>
        <w:tc>
          <w:tcPr>
            <w:tcW w:w="10773" w:type="dxa"/>
            <w:vAlign w:val="center"/>
          </w:tcPr>
          <w:sdt>
            <w:sdtPr>
              <w:rPr>
                <w:rStyle w:val="Formatvorlage1"/>
                <w:rFonts w:cs="Arial"/>
                <w:sz w:val="24"/>
              </w:rPr>
              <w:tag w:val="tag_Antragsteller"/>
              <w:id w:val="1910108431"/>
              <w:placeholder>
                <w:docPart w:val="D3367643680A4CA0B40AE68285A6C428"/>
              </w:placeholder>
              <w:showingPlcHdr/>
              <w:dataBinding w:xpath="/root[1]/Antragsteller[1]" w:storeItemID="{FE114CF5-45A0-45F7-954B-B2C70105D75C}"/>
              <w:text/>
            </w:sdtPr>
            <w:sdtEndPr>
              <w:rPr>
                <w:rStyle w:val="Absatz-Standardschriftart"/>
                <w:b/>
              </w:rPr>
            </w:sdtEndPr>
            <w:sdtContent>
              <w:p w:rsidR="009E1031" w:rsidRPr="00E86B22" w:rsidRDefault="00C26EF5" w:rsidP="00175115">
                <w:pPr>
                  <w:rPr>
                    <w:rFonts w:cs="Arial"/>
                    <w:sz w:val="24"/>
                    <w:lang w:eastAsia="en-US"/>
                  </w:rPr>
                </w:pPr>
                <w:r w:rsidRPr="00E86B22">
                  <w:rPr>
                    <w:rStyle w:val="Platzhaltertext"/>
                    <w:rFonts w:cs="Arial"/>
                    <w:sz w:val="24"/>
                  </w:rPr>
                  <w:t>Bitte Antragsteller eintragen.</w:t>
                </w:r>
              </w:p>
            </w:sdtContent>
          </w:sdt>
        </w:tc>
      </w:tr>
      <w:tr w:rsidR="00796F48" w:rsidRPr="00E86B22" w:rsidTr="00AD7D0D">
        <w:tc>
          <w:tcPr>
            <w:tcW w:w="4219" w:type="dxa"/>
            <w:vAlign w:val="center"/>
          </w:tcPr>
          <w:p w:rsidR="00796F48" w:rsidRPr="00E86B22" w:rsidRDefault="00796F48" w:rsidP="00AD7D0D">
            <w:pPr>
              <w:rPr>
                <w:rFonts w:cs="Arial"/>
                <w:sz w:val="32"/>
                <w:szCs w:val="32"/>
              </w:rPr>
            </w:pPr>
            <w:r w:rsidRPr="00E86B22">
              <w:rPr>
                <w:rFonts w:cs="Arial"/>
                <w:sz w:val="32"/>
                <w:szCs w:val="32"/>
              </w:rPr>
              <w:t>Anschrift des Vereins:</w:t>
            </w:r>
          </w:p>
        </w:tc>
        <w:tc>
          <w:tcPr>
            <w:tcW w:w="10773" w:type="dxa"/>
            <w:vAlign w:val="center"/>
          </w:tcPr>
          <w:sdt>
            <w:sdtPr>
              <w:rPr>
                <w:rStyle w:val="Formatvorlage1"/>
                <w:rFonts w:cs="Arial"/>
                <w:sz w:val="24"/>
              </w:rPr>
              <w:tag w:val="tag_EMailVerein"/>
              <w:id w:val="-1690832146"/>
              <w:placeholder>
                <w:docPart w:val="4C0F5D1A9E2349EB9EBC7D0118BED017"/>
              </w:placeholder>
              <w:showingPlcHdr/>
              <w:dataBinding w:xpath="/root[1]/EMailVerein[1]" w:storeItemID="{FE114CF5-45A0-45F7-954B-B2C70105D75C}"/>
              <w:text/>
            </w:sdtPr>
            <w:sdtEndPr>
              <w:rPr>
                <w:rStyle w:val="Absatz-Standardschriftart"/>
                <w:b/>
              </w:rPr>
            </w:sdtEndPr>
            <w:sdtContent>
              <w:p w:rsidR="00796F48" w:rsidRPr="00E86B22" w:rsidRDefault="00C26EF5" w:rsidP="00175115">
                <w:pPr>
                  <w:rPr>
                    <w:rFonts w:cs="Arial"/>
                    <w:sz w:val="24"/>
                    <w:lang w:eastAsia="en-US"/>
                  </w:rPr>
                </w:pPr>
                <w:r w:rsidRPr="00E86B22">
                  <w:rPr>
                    <w:rStyle w:val="Platzhaltertext"/>
                    <w:rFonts w:cs="Arial"/>
                    <w:sz w:val="24"/>
                  </w:rPr>
                  <w:t>Bitte die E-Mail-Adresse des Vereins eintragen.</w:t>
                </w:r>
              </w:p>
            </w:sdtContent>
          </w:sdt>
        </w:tc>
      </w:tr>
      <w:tr w:rsidR="00AD7D0D" w:rsidRPr="00E86B22" w:rsidTr="00C134A8">
        <w:trPr>
          <w:trHeight w:val="412"/>
        </w:trPr>
        <w:tc>
          <w:tcPr>
            <w:tcW w:w="4219" w:type="dxa"/>
            <w:vAlign w:val="center"/>
          </w:tcPr>
          <w:p w:rsidR="00AD7D0D" w:rsidRPr="00E86B22" w:rsidRDefault="00AD7D0D" w:rsidP="00AD7D0D">
            <w:pPr>
              <w:rPr>
                <w:rFonts w:cs="Arial"/>
                <w:sz w:val="32"/>
                <w:szCs w:val="32"/>
              </w:rPr>
            </w:pPr>
            <w:r w:rsidRPr="00E86B22">
              <w:rPr>
                <w:rFonts w:cs="Arial"/>
                <w:sz w:val="32"/>
                <w:szCs w:val="32"/>
              </w:rPr>
              <w:t>Telefon für Rückfragen:</w:t>
            </w:r>
          </w:p>
        </w:tc>
        <w:tc>
          <w:tcPr>
            <w:tcW w:w="10773" w:type="dxa"/>
            <w:vAlign w:val="center"/>
          </w:tcPr>
          <w:sdt>
            <w:sdtPr>
              <w:rPr>
                <w:rStyle w:val="Formatvorlage1"/>
                <w:rFonts w:cs="Arial"/>
                <w:sz w:val="24"/>
              </w:rPr>
              <w:tag w:val="tag_TelVerein"/>
              <w:id w:val="-2041109175"/>
              <w:placeholder>
                <w:docPart w:val="2E4F34E1B1A64D26AE82F705DCFFD97E"/>
              </w:placeholder>
              <w:showingPlcHdr/>
              <w:dataBinding w:xpath="/root[1]/TelVerein[1]" w:storeItemID="{FE114CF5-45A0-45F7-954B-B2C70105D75C}"/>
              <w:text/>
            </w:sdtPr>
            <w:sdtEndPr>
              <w:rPr>
                <w:rStyle w:val="Absatz-Standardschriftart"/>
                <w:b/>
              </w:rPr>
            </w:sdtEndPr>
            <w:sdtContent>
              <w:p w:rsidR="00AD7D0D" w:rsidRPr="00E86B22" w:rsidRDefault="00C26EF5" w:rsidP="00175115">
                <w:pPr>
                  <w:rPr>
                    <w:rFonts w:cs="Arial"/>
                    <w:sz w:val="24"/>
                    <w:lang w:eastAsia="en-US"/>
                  </w:rPr>
                </w:pPr>
                <w:r w:rsidRPr="00E86B22">
                  <w:rPr>
                    <w:rStyle w:val="Platzhaltertext"/>
                    <w:rFonts w:cs="Arial"/>
                    <w:sz w:val="24"/>
                  </w:rPr>
                  <w:t>Bitte die Telefonummer des Vereins eintragen.</w:t>
                </w:r>
              </w:p>
            </w:sdtContent>
          </w:sdt>
        </w:tc>
      </w:tr>
    </w:tbl>
    <w:p w:rsidR="00390839" w:rsidRPr="007F334F" w:rsidRDefault="00390839" w:rsidP="00390839">
      <w:pPr>
        <w:jc w:val="center"/>
        <w:rPr>
          <w:rFonts w:cs="Arial"/>
          <w:b/>
          <w:sz w:val="36"/>
          <w:szCs w:val="36"/>
        </w:rPr>
      </w:pPr>
    </w:p>
    <w:p w:rsidR="009E1031" w:rsidRDefault="009E1031" w:rsidP="00390839">
      <w:pPr>
        <w:rPr>
          <w:rFonts w:ascii="Times New Roman" w:hAnsi="Times New Roman"/>
          <w:b/>
          <w:sz w:val="18"/>
          <w:szCs w:val="18"/>
        </w:rPr>
      </w:pPr>
    </w:p>
    <w:p w:rsidR="009E1031" w:rsidRPr="00390839" w:rsidRDefault="009E1031" w:rsidP="00390839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427"/>
        <w:gridCol w:w="2126"/>
        <w:gridCol w:w="2835"/>
        <w:gridCol w:w="1560"/>
        <w:gridCol w:w="1984"/>
        <w:gridCol w:w="3403"/>
      </w:tblGrid>
      <w:tr w:rsidR="00390839" w:rsidRPr="00E86B22" w:rsidTr="00C134A8">
        <w:trPr>
          <w:tblHeader/>
        </w:trPr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Nr.</w:t>
            </w:r>
          </w:p>
        </w:tc>
        <w:tc>
          <w:tcPr>
            <w:tcW w:w="2427" w:type="dxa"/>
            <w:shd w:val="clear" w:color="auto" w:fill="D9D9D9"/>
          </w:tcPr>
          <w:p w:rsidR="00390839" w:rsidRPr="00E86B22" w:rsidRDefault="00390839" w:rsidP="00390839">
            <w:pPr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2126" w:type="dxa"/>
            <w:shd w:val="clear" w:color="auto" w:fill="D9D9D9"/>
          </w:tcPr>
          <w:p w:rsidR="00390839" w:rsidRPr="00E86B22" w:rsidRDefault="00390839" w:rsidP="00390839">
            <w:pPr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Vorname</w:t>
            </w:r>
          </w:p>
        </w:tc>
        <w:tc>
          <w:tcPr>
            <w:tcW w:w="2835" w:type="dxa"/>
            <w:shd w:val="clear" w:color="auto" w:fill="D9D9D9"/>
          </w:tcPr>
          <w:p w:rsidR="00390839" w:rsidRPr="00E86B22" w:rsidRDefault="00390839" w:rsidP="00390839">
            <w:pPr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 xml:space="preserve">Straße </w:t>
            </w:r>
          </w:p>
        </w:tc>
        <w:tc>
          <w:tcPr>
            <w:tcW w:w="1560" w:type="dxa"/>
            <w:shd w:val="clear" w:color="auto" w:fill="D9D9D9"/>
          </w:tcPr>
          <w:p w:rsidR="00390839" w:rsidRPr="00E86B22" w:rsidRDefault="00390839" w:rsidP="00390839">
            <w:pPr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 xml:space="preserve">PLZ </w:t>
            </w:r>
          </w:p>
        </w:tc>
        <w:tc>
          <w:tcPr>
            <w:tcW w:w="1984" w:type="dxa"/>
            <w:shd w:val="clear" w:color="auto" w:fill="D9D9D9"/>
          </w:tcPr>
          <w:p w:rsidR="00390839" w:rsidRPr="00E86B22" w:rsidRDefault="00390839" w:rsidP="00390839">
            <w:pPr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Wohnort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:rsidR="00390839" w:rsidRPr="00E86B22" w:rsidRDefault="00390839" w:rsidP="00390839">
            <w:pPr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Erbrachte Leistung</w:t>
            </w:r>
          </w:p>
        </w:tc>
      </w:tr>
      <w:tr w:rsidR="00390839" w:rsidRPr="00E86B22" w:rsidTr="00C134A8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-1891406243"/>
              <w:placeholder>
                <w:docPart w:val="FAA48563306E4C20829CAC0751A9B726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953155759"/>
              <w:placeholder>
                <w:docPart w:val="AD89591FBAB342B7834BAB442AC8E9D0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1214306420"/>
              <w:placeholder>
                <w:docPart w:val="1DFDC759731B466D8E91601F4C0A3296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1456604796"/>
              <w:placeholder>
                <w:docPart w:val="513D8B5FFCDD4C9EA0B77CFE34E82039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346095467"/>
              <w:placeholder>
                <w:docPart w:val="CEA3C0B7E4EA4F6E89F51B3B1FC7B39D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Begruendung"/>
              <w:id w:val="-549764746"/>
              <w:placeholder>
                <w:docPart w:val="EF8C6E3A8C6D488AA8DC774B018AAC20"/>
              </w:placeholder>
              <w:showingPlcHdr/>
              <w:dataBinding w:xpath="/root[1]/Begruendung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134A8" w:rsidRPr="00E86B22" w:rsidRDefault="00C134A8" w:rsidP="00C134A8">
                <w:pPr>
                  <w:rPr>
                    <w:rStyle w:val="Formatvorlage1"/>
                    <w:rFonts w:cs="Arial"/>
                    <w:lang w:eastAsia="en-US"/>
                  </w:rPr>
                </w:pPr>
                <w:r w:rsidRPr="00E86B22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7F334F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-498280755"/>
              <w:placeholder>
                <w:docPart w:val="EDCE906ACF1140DFBCD57784E9825671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600609332"/>
              <w:placeholder>
                <w:docPart w:val="25E84D5CCAED46DE8E0A514D5D185725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523137711"/>
              <w:placeholder>
                <w:docPart w:val="1DA804E57BF44EBFB7DC4118AF3C37A5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622204928"/>
              <w:placeholder>
                <w:docPart w:val="387C6E0717064EAA8CB13F17E7314B4B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1855795675"/>
              <w:placeholder>
                <w:docPart w:val="FBBB58649D3C41CE8B20AFCE9F94EBCB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7F334F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718946101"/>
              <w:placeholder>
                <w:docPart w:val="E51DB6CD33BE46A6A062B1122E52BEE1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809549022"/>
              <w:placeholder>
                <w:docPart w:val="9C878F2D21F347D2B1289503696AECBC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-330142952"/>
              <w:placeholder>
                <w:docPart w:val="B148D8F907E640D5A55FB282781D7122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-247356061"/>
              <w:placeholder>
                <w:docPart w:val="46CAF012B25E4F32BACC687124A867AF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433484518"/>
              <w:placeholder>
                <w:docPart w:val="C7FF393E892B4285AD3A4B9E92B42AC7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7F334F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646328219"/>
              <w:placeholder>
                <w:docPart w:val="D871818493274EC89D476DBA385B577C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870059820"/>
              <w:placeholder>
                <w:docPart w:val="7FBD8023B77D40B6A1D65BC335B29A3B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-1696306515"/>
              <w:placeholder>
                <w:docPart w:val="E4C7131459C8488692BEA1B30D96AF80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1995680295"/>
              <w:placeholder>
                <w:docPart w:val="B052FB4F73DD4676905B8F98E67C6E9B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2022927224"/>
              <w:placeholder>
                <w:docPart w:val="2C774F820CFE400580938EC4317CB311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7F334F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5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-208350963"/>
              <w:placeholder>
                <w:docPart w:val="310C2909986B4B6980EC4E8B4B07FAE6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193448565"/>
              <w:placeholder>
                <w:docPart w:val="3A28E7815AC445419D62CDC99608FEFE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1821921421"/>
              <w:placeholder>
                <w:docPart w:val="57EEA5B1E92945F5B89D5A1516B2E69F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-908917875"/>
              <w:placeholder>
                <w:docPart w:val="D14F132EA86140128107352967D0A881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322201515"/>
              <w:placeholder>
                <w:docPart w:val="9C9551D5E15245D89BF18D4C816F6431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C134A8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1520813859"/>
              <w:placeholder>
                <w:docPart w:val="C5119744456B413EA0B367D6D894CB68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04738932"/>
              <w:placeholder>
                <w:docPart w:val="8FAE1C3EE2884997A1935061ECA27453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-518848262"/>
              <w:placeholder>
                <w:docPart w:val="E05836A2E1B1471EA973BB1FBC228C89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493230611"/>
              <w:placeholder>
                <w:docPart w:val="AC31040E59C24F2B9DFC4573866863AC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994638593"/>
              <w:placeholder>
                <w:docPart w:val="4EC2FE99ABB64655BC8E6A34D9817BED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C134A8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7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2039850830"/>
              <w:placeholder>
                <w:docPart w:val="44F4C0A6923544ABACA3BE988555C734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012295685"/>
              <w:placeholder>
                <w:docPart w:val="D42A1D578EEF49C399633BCC026977FD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-732312111"/>
              <w:placeholder>
                <w:docPart w:val="24CF9C871C65413B9D5A8A7E687F55B8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-86386805"/>
              <w:placeholder>
                <w:docPart w:val="730470B1CB464816B703AEA69FC2BAD0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781931397"/>
              <w:placeholder>
                <w:docPart w:val="D9E12A6F762F42278E636E0AA09DC4E2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C134A8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144407525"/>
              <w:placeholder>
                <w:docPart w:val="E4476A031C2146A7A2A4E3C0E61653EA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899784710"/>
              <w:placeholder>
                <w:docPart w:val="19EE9727C00845099280F184DD7691B8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-1145507281"/>
              <w:placeholder>
                <w:docPart w:val="9069935526D34CE28C11329405F5556D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340122859"/>
              <w:placeholder>
                <w:docPart w:val="DF7AB4734B1F452DB810E63454BDD231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1372218666"/>
              <w:placeholder>
                <w:docPart w:val="06FFD86E8F434E368EC3E7952F76B7FD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C134A8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9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-962957932"/>
              <w:placeholder>
                <w:docPart w:val="4F57665F47EA427F93A9EE048890A5A4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347707894"/>
              <w:placeholder>
                <w:docPart w:val="48E09A02F17F407AB17EE752B084FDDC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1134988921"/>
              <w:placeholder>
                <w:docPart w:val="E42EEB81A7554DFFA1D40D689A2DC9BB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-973443484"/>
              <w:placeholder>
                <w:docPart w:val="6C69CA91A3274E73A07B03D0E5C8AA99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1548063138"/>
              <w:placeholder>
                <w:docPart w:val="3B58FA5F49DE4F9F9AF1D7568C16FFFB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C134A8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10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-1114985185"/>
              <w:placeholder>
                <w:docPart w:val="33AA3352B1B447CFA46E69D65B2E5D04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350958906"/>
              <w:placeholder>
                <w:docPart w:val="F0031D4E9B2D46A4BF31CC7DBD8A8421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121733687"/>
              <w:placeholder>
                <w:docPart w:val="92DAE3AB14864045A018AE94C413E809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-1702229917"/>
              <w:placeholder>
                <w:docPart w:val="1148FE62AD6B40FABF7A43FBADE19E32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2033949205"/>
              <w:placeholder>
                <w:docPart w:val="0361459BC202430C9F21583DFF9F1B0A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390839" w:rsidRPr="00E86B22" w:rsidTr="00C134A8">
        <w:tc>
          <w:tcPr>
            <w:tcW w:w="658" w:type="dxa"/>
            <w:shd w:val="clear" w:color="auto" w:fill="D9D9D9"/>
          </w:tcPr>
          <w:p w:rsidR="00390839" w:rsidRPr="00E86B22" w:rsidRDefault="00390839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11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1903253597"/>
              <w:placeholder>
                <w:docPart w:val="5081679328844E95ACAA35481D4CA2E6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098024440"/>
              <w:placeholder>
                <w:docPart w:val="97C67B6699E742E88C696E4CE5380F59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1145393481"/>
              <w:placeholder>
                <w:docPart w:val="33B20370621B4532B600F480EADC7503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-1448307958"/>
              <w:placeholder>
                <w:docPart w:val="F4D0F9540CFC4008A7DFE68E70AD0797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1974941836"/>
              <w:placeholder>
                <w:docPart w:val="5B6B89D281464C26A31791D6F45FEBF3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390839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39" w:rsidRPr="00E86B22" w:rsidRDefault="00390839" w:rsidP="00796F48">
            <w:pPr>
              <w:rPr>
                <w:rFonts w:cs="Arial"/>
                <w:b/>
                <w:sz w:val="24"/>
              </w:rPr>
            </w:pPr>
          </w:p>
        </w:tc>
      </w:tr>
      <w:tr w:rsidR="00C42B07" w:rsidRPr="00E86B22" w:rsidTr="00C134A8">
        <w:tc>
          <w:tcPr>
            <w:tcW w:w="658" w:type="dxa"/>
            <w:shd w:val="clear" w:color="auto" w:fill="D9D9D9"/>
          </w:tcPr>
          <w:p w:rsidR="00C42B07" w:rsidRPr="00E86B22" w:rsidRDefault="00C42B07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12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-39902571"/>
              <w:placeholder>
                <w:docPart w:val="5E18646747344F55AC3A0B9A6AE81214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29091571"/>
              <w:placeholder>
                <w:docPart w:val="2E9F9E6061FE4647A5D1B26D28712F82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1747533256"/>
              <w:placeholder>
                <w:docPart w:val="82583B7D6532438AB089F78E49BBEF78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-161633756"/>
              <w:placeholder>
                <w:docPart w:val="DE28459DFA154F6FB850936EF00BCEE1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808516870"/>
              <w:placeholder>
                <w:docPart w:val="0DA8EBA6D6DB4C6D8EEB4BAAD18FDE0C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B07" w:rsidRPr="00E86B22" w:rsidRDefault="00C42B07" w:rsidP="00796F48">
            <w:pPr>
              <w:spacing w:line="360" w:lineRule="auto"/>
              <w:rPr>
                <w:rFonts w:cs="Arial"/>
                <w:b/>
                <w:sz w:val="24"/>
              </w:rPr>
            </w:pPr>
          </w:p>
        </w:tc>
      </w:tr>
      <w:tr w:rsidR="00C42B07" w:rsidRPr="00E86B22" w:rsidTr="00C134A8">
        <w:tc>
          <w:tcPr>
            <w:tcW w:w="658" w:type="dxa"/>
            <w:shd w:val="clear" w:color="auto" w:fill="D9D9D9"/>
          </w:tcPr>
          <w:p w:rsidR="00C42B07" w:rsidRPr="00E86B22" w:rsidRDefault="00C42B07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13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-1067489741"/>
              <w:placeholder>
                <w:docPart w:val="C013F08EE81548108FCEC21F6E6D1F9E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-1889180532"/>
              <w:placeholder>
                <w:docPart w:val="7F746F590C48478B812CC4E6AA53B994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1388991299"/>
              <w:placeholder>
                <w:docPart w:val="855B372EA0D4463485E13E968EC7D80F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-273485774"/>
              <w:placeholder>
                <w:docPart w:val="425A4553814C4AF7BC62BDBE9BB65E4B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200978183"/>
              <w:placeholder>
                <w:docPart w:val="A6B367D862D34E3698D60E92D9F03944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B07" w:rsidRPr="00E86B22" w:rsidRDefault="00C42B07" w:rsidP="00796F48">
            <w:pPr>
              <w:spacing w:line="360" w:lineRule="auto"/>
              <w:rPr>
                <w:rFonts w:cs="Arial"/>
                <w:b/>
                <w:sz w:val="24"/>
              </w:rPr>
            </w:pPr>
          </w:p>
        </w:tc>
      </w:tr>
      <w:tr w:rsidR="00C42B07" w:rsidRPr="00E86B22" w:rsidTr="007F334F">
        <w:tc>
          <w:tcPr>
            <w:tcW w:w="658" w:type="dxa"/>
            <w:tcBorders>
              <w:bottom w:val="single" w:sz="4" w:space="0" w:color="auto"/>
            </w:tcBorders>
            <w:shd w:val="clear" w:color="auto" w:fill="D9D9D9"/>
          </w:tcPr>
          <w:p w:rsidR="00C42B07" w:rsidRPr="00E86B22" w:rsidRDefault="00C42B07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14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1828780395"/>
              <w:placeholder>
                <w:docPart w:val="FBB3AFDF296B4A09AB51AC1BEBA2E4C0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771590502"/>
              <w:placeholder>
                <w:docPart w:val="EE733F322B194280A3B5D31A8A809768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-1512983747"/>
              <w:placeholder>
                <w:docPart w:val="1D0C4D7BDC9744E98FB16202FB81051D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647939619"/>
              <w:placeholder>
                <w:docPart w:val="13A421B7D7DB4B8AB4FAFB98DF8CEDC1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1289820210"/>
              <w:placeholder>
                <w:docPart w:val="596C63BABDD04E17A7E33BBBA121060A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B07" w:rsidRPr="00E86B22" w:rsidRDefault="00C42B07" w:rsidP="00796F48">
            <w:pPr>
              <w:spacing w:line="360" w:lineRule="auto"/>
              <w:rPr>
                <w:rFonts w:cs="Arial"/>
                <w:b/>
                <w:sz w:val="24"/>
              </w:rPr>
            </w:pPr>
          </w:p>
        </w:tc>
      </w:tr>
      <w:tr w:rsidR="00C42B07" w:rsidRPr="00E86B22" w:rsidTr="007F334F">
        <w:tc>
          <w:tcPr>
            <w:tcW w:w="658" w:type="dxa"/>
            <w:shd w:val="clear" w:color="auto" w:fill="D9D9D9"/>
          </w:tcPr>
          <w:p w:rsidR="00C42B07" w:rsidRPr="00E86B22" w:rsidRDefault="00C42B07" w:rsidP="00390839">
            <w:pPr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E86B22">
              <w:rPr>
                <w:rFonts w:cs="Arial"/>
                <w:b/>
                <w:sz w:val="24"/>
              </w:rPr>
              <w:t>15</w:t>
            </w:r>
          </w:p>
        </w:tc>
        <w:tc>
          <w:tcPr>
            <w:tcW w:w="2427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Nachname"/>
              <w:id w:val="-833287343"/>
              <w:placeholder>
                <w:docPart w:val="7B4D3287EBFD4F80832A01276BB7C4C0"/>
              </w:placeholder>
              <w:showingPlcHdr/>
              <w:dataBinding w:xpath="/root[1]/Nach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Nachnamen eintragen.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Vorname"/>
              <w:id w:val="157505251"/>
              <w:placeholder>
                <w:docPart w:val="BF69FD5957814C8AB7767D1B9DF70F7A"/>
              </w:placeholder>
              <w:showingPlcHdr/>
              <w:dataBinding w:xpath="/root[1]/Vornam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26EF5" w:rsidP="00C26EF5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den Vornamen eintragen.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Straße"/>
              <w:id w:val="-1912532483"/>
              <w:placeholder>
                <w:docPart w:val="2C94D529CCAD47C8B5109C68DEAFB4CB"/>
              </w:placeholder>
              <w:showingPlcHdr/>
              <w:dataBinding w:xpath="/root[1]/Straße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134A8" w:rsidP="00C134A8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die Straße eintragen.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PLZ"/>
              <w:id w:val="177701357"/>
              <w:placeholder>
                <w:docPart w:val="142C1A779D4D45A099146156E4A8FDF2"/>
              </w:placeholder>
              <w:showingPlcHdr/>
              <w:dataBinding w:xpath="/root[1]/PLZ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PLZ eintragen.</w:t>
                </w:r>
              </w:p>
            </w:sdtContent>
          </w:sdt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1"/>
                <w:rFonts w:cs="Arial"/>
              </w:rPr>
              <w:tag w:val="tag_Wohnort"/>
              <w:id w:val="-1863199862"/>
              <w:placeholder>
                <w:docPart w:val="9360E36857204FF395C8C1DCBE9FFBEB"/>
              </w:placeholder>
              <w:showingPlcHdr/>
              <w:dataBinding w:xpath="/root[1]/Wohnort[1]" w:storeItemID="{FE114CF5-45A0-45F7-954B-B2C70105D75C}"/>
              <w:text/>
            </w:sdtPr>
            <w:sdtEndPr>
              <w:rPr>
                <w:rStyle w:val="Absatz-Standardschriftart"/>
                <w:b/>
                <w:sz w:val="24"/>
              </w:rPr>
            </w:sdtEndPr>
            <w:sdtContent>
              <w:p w:rsidR="00C42B07" w:rsidRPr="00E86B22" w:rsidRDefault="00CE091E" w:rsidP="00CE091E">
                <w:pPr>
                  <w:rPr>
                    <w:rFonts w:cs="Arial"/>
                  </w:rPr>
                </w:pPr>
                <w:r w:rsidRPr="00E86B22">
                  <w:rPr>
                    <w:rStyle w:val="Platzhaltertext"/>
                    <w:rFonts w:cs="Arial"/>
                  </w:rPr>
                  <w:t>Bitte Wohnort eintragen.</w:t>
                </w:r>
              </w:p>
            </w:sdtContent>
          </w:sdt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07" w:rsidRPr="00E86B22" w:rsidRDefault="00C42B07" w:rsidP="00796F48">
            <w:pPr>
              <w:spacing w:line="360" w:lineRule="auto"/>
              <w:rPr>
                <w:rFonts w:cs="Arial"/>
                <w:b/>
                <w:sz w:val="24"/>
              </w:rPr>
            </w:pPr>
          </w:p>
        </w:tc>
      </w:tr>
    </w:tbl>
    <w:p w:rsidR="003F39CD" w:rsidRDefault="003F39CD" w:rsidP="000E200E">
      <w:pPr>
        <w:rPr>
          <w:rFonts w:asciiTheme="minorHAnsi" w:hAnsiTheme="minorHAnsi" w:cstheme="minorHAnsi"/>
          <w:b/>
          <w:color w:val="FF0000"/>
          <w:sz w:val="24"/>
          <w:u w:val="single"/>
        </w:rPr>
      </w:pPr>
    </w:p>
    <w:p w:rsidR="000E200E" w:rsidRDefault="003F39CD" w:rsidP="0044553B">
      <w:pPr>
        <w:rPr>
          <w:rFonts w:asciiTheme="minorHAnsi" w:hAnsiTheme="minorHAnsi" w:cstheme="minorHAnsi"/>
          <w:b/>
          <w:color w:val="FF0000"/>
          <w:sz w:val="24"/>
        </w:rPr>
      </w:pPr>
      <w:r w:rsidRPr="000E200E">
        <w:rPr>
          <w:rFonts w:asciiTheme="minorHAnsi" w:hAnsiTheme="minorHAnsi" w:cstheme="minorHAnsi"/>
          <w:b/>
          <w:color w:val="FF0000"/>
          <w:sz w:val="24"/>
          <w:u w:val="single"/>
        </w:rPr>
        <w:lastRenderedPageBreak/>
        <w:t>Hinweis:</w:t>
      </w:r>
      <w:r w:rsidRPr="00E30607">
        <w:rPr>
          <w:rFonts w:asciiTheme="minorHAnsi" w:hAnsiTheme="minorHAnsi" w:cstheme="minorHAnsi"/>
          <w:b/>
          <w:color w:val="FF0000"/>
          <w:sz w:val="24"/>
        </w:rPr>
        <w:t xml:space="preserve"> Bitte senden Sie den Meldebogen nachdem Sie ihn komplett ausgefüllt haben </w:t>
      </w:r>
      <w:r w:rsidR="0044553B">
        <w:rPr>
          <w:rFonts w:asciiTheme="minorHAnsi" w:hAnsiTheme="minorHAnsi" w:cstheme="minorHAnsi"/>
          <w:b/>
          <w:color w:val="FF0000"/>
          <w:sz w:val="24"/>
        </w:rPr>
        <w:t xml:space="preserve">bis spätestens zum 30. Dezember 2017 </w:t>
      </w:r>
      <w:r w:rsidR="0044553B" w:rsidRPr="00E30607">
        <w:rPr>
          <w:rFonts w:asciiTheme="minorHAnsi" w:hAnsiTheme="minorHAnsi" w:cstheme="minorHAnsi"/>
          <w:b/>
          <w:color w:val="FF0000"/>
          <w:sz w:val="24"/>
        </w:rPr>
        <w:t>an</w:t>
      </w:r>
    </w:p>
    <w:p w:rsidR="00390839" w:rsidRPr="00796F48" w:rsidRDefault="000E200E" w:rsidP="000E200E">
      <w:pPr>
        <w:rPr>
          <w:rFonts w:ascii="Times New Roman" w:hAnsi="Times New Roman"/>
          <w:b/>
          <w:sz w:val="36"/>
          <w:szCs w:val="28"/>
        </w:rPr>
      </w:pPr>
      <w:r w:rsidRPr="00E30607">
        <w:rPr>
          <w:rFonts w:asciiTheme="minorHAnsi" w:hAnsiTheme="minorHAnsi" w:cstheme="minorHAnsi"/>
          <w:b/>
          <w:color w:val="FF0000"/>
          <w:sz w:val="24"/>
        </w:rPr>
        <w:t xml:space="preserve">folgende E-Mailadresse: </w:t>
      </w:r>
      <w:r w:rsidR="00796F48">
        <w:rPr>
          <w:rFonts w:asciiTheme="minorHAnsi" w:hAnsiTheme="minorHAnsi" w:cstheme="minorHAnsi"/>
          <w:b/>
          <w:color w:val="FF0000"/>
          <w:sz w:val="24"/>
        </w:rPr>
        <w:tab/>
      </w:r>
      <w:hyperlink r:id="rId9" w:history="1">
        <w:r w:rsidRPr="00796F48">
          <w:rPr>
            <w:rStyle w:val="Hyperlink"/>
            <w:rFonts w:asciiTheme="minorHAnsi" w:hAnsiTheme="minorHAnsi" w:cstheme="minorHAnsi"/>
            <w:b/>
            <w:sz w:val="36"/>
            <w:szCs w:val="28"/>
          </w:rPr>
          <w:t>sportlerehrung@marburg-stadt.de</w:t>
        </w:r>
      </w:hyperlink>
    </w:p>
    <w:sectPr w:rsidR="00390839" w:rsidRPr="00796F48" w:rsidSect="0039083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88" w:rsidRDefault="008D0E88" w:rsidP="008D0E88">
      <w:r>
        <w:separator/>
      </w:r>
    </w:p>
  </w:endnote>
  <w:endnote w:type="continuationSeparator" w:id="0">
    <w:p w:rsidR="008D0E88" w:rsidRDefault="008D0E88" w:rsidP="008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88" w:rsidRDefault="008D0E88" w:rsidP="008D0E88">
      <w:r>
        <w:separator/>
      </w:r>
    </w:p>
  </w:footnote>
  <w:footnote w:type="continuationSeparator" w:id="0">
    <w:p w:rsidR="008D0E88" w:rsidRDefault="008D0E88" w:rsidP="008D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68b+1JD4GREFwSQXpqITRuyrQRSXt4uQaGWpoTzzjd6A41hHOQc/Zt+93i+j1DPK1RfAF+k/Dg5C95ZyAU7SA==" w:salt="7VRAVAJ0zBx3RduYy7Ni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39"/>
    <w:rsid w:val="000431A5"/>
    <w:rsid w:val="0006073E"/>
    <w:rsid w:val="00072BF1"/>
    <w:rsid w:val="00080A06"/>
    <w:rsid w:val="000C67AF"/>
    <w:rsid w:val="000E200E"/>
    <w:rsid w:val="00175115"/>
    <w:rsid w:val="001E1630"/>
    <w:rsid w:val="003173B5"/>
    <w:rsid w:val="00390839"/>
    <w:rsid w:val="003F39CD"/>
    <w:rsid w:val="0044553B"/>
    <w:rsid w:val="00487D3E"/>
    <w:rsid w:val="0052318B"/>
    <w:rsid w:val="0068114D"/>
    <w:rsid w:val="00796F48"/>
    <w:rsid w:val="007F334F"/>
    <w:rsid w:val="008457D9"/>
    <w:rsid w:val="008D0E88"/>
    <w:rsid w:val="00975005"/>
    <w:rsid w:val="009876D1"/>
    <w:rsid w:val="009A44F2"/>
    <w:rsid w:val="009E1031"/>
    <w:rsid w:val="00A17E54"/>
    <w:rsid w:val="00AB3562"/>
    <w:rsid w:val="00AB637F"/>
    <w:rsid w:val="00AD7D0D"/>
    <w:rsid w:val="00B1054D"/>
    <w:rsid w:val="00C134A8"/>
    <w:rsid w:val="00C26EF5"/>
    <w:rsid w:val="00C42B07"/>
    <w:rsid w:val="00CE091E"/>
    <w:rsid w:val="00D153E9"/>
    <w:rsid w:val="00E20EBA"/>
    <w:rsid w:val="00E22873"/>
    <w:rsid w:val="00E86B22"/>
    <w:rsid w:val="00F44037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9C89"/>
  <w15:docId w15:val="{C93FE134-FF8F-49A0-AF04-D05A9E4F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83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E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0E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E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B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9E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6F4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6EF5"/>
    <w:rPr>
      <w:b w:val="0"/>
      <w:color w:val="FF0000"/>
    </w:rPr>
  </w:style>
  <w:style w:type="character" w:customStyle="1" w:styleId="Formatvorlage1">
    <w:name w:val="Formatvorlage1"/>
    <w:basedOn w:val="Absatz-Standardschriftart"/>
    <w:uiPriority w:val="1"/>
    <w:rsid w:val="00C26EF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thor\team\FD42\SE2017\sportlerehrung@marburg-stadt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B565DCC5184C4FADF6B9F42E1CE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35A68-B0FC-4335-8267-9CEBFC3050D8}"/>
      </w:docPartPr>
      <w:docPartBody>
        <w:p w:rsidR="00493F81" w:rsidRDefault="003A7104" w:rsidP="003A7104">
          <w:pPr>
            <w:pStyle w:val="FFB565DCC5184C4FADF6B9F42E1CEB76"/>
          </w:pPr>
          <w:r w:rsidRPr="00310124">
            <w:rPr>
              <w:rStyle w:val="Platzhaltertext"/>
              <w:rFonts w:cstheme="minorHAnsi"/>
              <w:sz w:val="24"/>
            </w:rPr>
            <w:t>Bitte hier die Sportart eintragen.</w:t>
          </w:r>
        </w:p>
      </w:docPartBody>
    </w:docPart>
    <w:docPart>
      <w:docPartPr>
        <w:name w:val="4DBA7F5546D94B1F8E7F2218DD147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A0739-CD4F-4F73-9C42-442D9787EF8B}"/>
      </w:docPartPr>
      <w:docPartBody>
        <w:p w:rsidR="00493F81" w:rsidRDefault="003A7104" w:rsidP="003A7104">
          <w:pPr>
            <w:pStyle w:val="4DBA7F5546D94B1F8E7F2218DD1476AB"/>
          </w:pPr>
          <w:r>
            <w:rPr>
              <w:rStyle w:val="Platzhaltertext"/>
              <w:rFonts w:cstheme="minorHAnsi"/>
              <w:sz w:val="24"/>
            </w:rPr>
            <w:t>Bitte Vereinsnamen eintrage</w:t>
          </w:r>
          <w:r w:rsidRPr="00A41027">
            <w:rPr>
              <w:rStyle w:val="Platzhaltertext"/>
              <w:rFonts w:cstheme="minorHAnsi"/>
              <w:sz w:val="24"/>
            </w:rPr>
            <w:t>n.</w:t>
          </w:r>
        </w:p>
      </w:docPartBody>
    </w:docPart>
    <w:docPart>
      <w:docPartPr>
        <w:name w:val="D3367643680A4CA0B40AE68285A6C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AC906-E141-4905-8808-BCAB093166DA}"/>
      </w:docPartPr>
      <w:docPartBody>
        <w:p w:rsidR="00493F81" w:rsidRDefault="003A7104" w:rsidP="003A7104">
          <w:pPr>
            <w:pStyle w:val="D3367643680A4CA0B40AE68285A6C428"/>
          </w:pPr>
          <w:r>
            <w:rPr>
              <w:rStyle w:val="Platzhaltertext"/>
              <w:rFonts w:cstheme="minorHAnsi"/>
              <w:sz w:val="24"/>
            </w:rPr>
            <w:t>Bitte Antragsteller eintragen</w:t>
          </w:r>
          <w:r w:rsidRPr="00A41027">
            <w:rPr>
              <w:rStyle w:val="Platzhaltertext"/>
              <w:rFonts w:cstheme="minorHAnsi"/>
              <w:sz w:val="24"/>
            </w:rPr>
            <w:t>.</w:t>
          </w:r>
        </w:p>
      </w:docPartBody>
    </w:docPart>
    <w:docPart>
      <w:docPartPr>
        <w:name w:val="4C0F5D1A9E2349EB9EBC7D0118BED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1A350-B4C9-4CD9-9362-B8D9A7F81D2E}"/>
      </w:docPartPr>
      <w:docPartBody>
        <w:p w:rsidR="00493F81" w:rsidRDefault="003A7104" w:rsidP="003A7104">
          <w:pPr>
            <w:pStyle w:val="4C0F5D1A9E2349EB9EBC7D0118BED017"/>
          </w:pPr>
          <w:r>
            <w:rPr>
              <w:rStyle w:val="Platzhaltertext"/>
              <w:rFonts w:cstheme="minorHAnsi"/>
              <w:sz w:val="24"/>
            </w:rPr>
            <w:t>Bitte die E-Mail-Adresse des Vereins eintragen</w:t>
          </w:r>
          <w:r w:rsidRPr="00A41027">
            <w:rPr>
              <w:rStyle w:val="Platzhaltertext"/>
              <w:rFonts w:cstheme="minorHAnsi"/>
              <w:sz w:val="24"/>
            </w:rPr>
            <w:t>.</w:t>
          </w:r>
        </w:p>
      </w:docPartBody>
    </w:docPart>
    <w:docPart>
      <w:docPartPr>
        <w:name w:val="2E4F34E1B1A64D26AE82F705DCFFD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493C5-72C1-4964-A410-69E0323DC524}"/>
      </w:docPartPr>
      <w:docPartBody>
        <w:p w:rsidR="00493F81" w:rsidRDefault="003A7104" w:rsidP="003A7104">
          <w:pPr>
            <w:pStyle w:val="2E4F34E1B1A64D26AE82F705DCFFD97E"/>
          </w:pPr>
          <w:r>
            <w:rPr>
              <w:rStyle w:val="Platzhaltertext"/>
              <w:rFonts w:cstheme="minorHAnsi"/>
              <w:sz w:val="24"/>
            </w:rPr>
            <w:t>Bitte die Telefonummer des Vereins eintragen</w:t>
          </w:r>
          <w:r w:rsidRPr="00A41027">
            <w:rPr>
              <w:rStyle w:val="Platzhaltertext"/>
              <w:rFonts w:cstheme="minorHAnsi"/>
              <w:sz w:val="24"/>
            </w:rPr>
            <w:t>.</w:t>
          </w:r>
        </w:p>
      </w:docPartBody>
    </w:docPart>
    <w:docPart>
      <w:docPartPr>
        <w:name w:val="FAA48563306E4C20829CAC0751A9B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7BECC-31EF-491A-AB06-2B6175455960}"/>
      </w:docPartPr>
      <w:docPartBody>
        <w:p w:rsidR="00493F81" w:rsidRDefault="003A7104" w:rsidP="003A7104">
          <w:pPr>
            <w:pStyle w:val="FAA48563306E4C20829CAC0751A9B726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EDCE906ACF1140DFBCD57784E9825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A2EE6-3F93-4F93-B5EE-3C73E5FAD0E9}"/>
      </w:docPartPr>
      <w:docPartBody>
        <w:p w:rsidR="00493F81" w:rsidRDefault="003A7104" w:rsidP="003A7104">
          <w:pPr>
            <w:pStyle w:val="EDCE906ACF1140DFBCD57784E9825671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E51DB6CD33BE46A6A062B1122E52B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306E9-A8AC-448D-ADDC-DDA52D82D2E9}"/>
      </w:docPartPr>
      <w:docPartBody>
        <w:p w:rsidR="00493F81" w:rsidRDefault="003A7104" w:rsidP="003A7104">
          <w:pPr>
            <w:pStyle w:val="E51DB6CD33BE46A6A062B1122E52BEE1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D871818493274EC89D476DBA385B5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18BFC-FD4D-49AE-A615-033F47575346}"/>
      </w:docPartPr>
      <w:docPartBody>
        <w:p w:rsidR="00493F81" w:rsidRDefault="003A7104" w:rsidP="003A7104">
          <w:pPr>
            <w:pStyle w:val="D871818493274EC89D476DBA385B577C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310C2909986B4B6980EC4E8B4B07F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2C950-99C5-4B7A-9FAA-548DA1600900}"/>
      </w:docPartPr>
      <w:docPartBody>
        <w:p w:rsidR="00493F81" w:rsidRDefault="003A7104" w:rsidP="003A7104">
          <w:pPr>
            <w:pStyle w:val="310C2909986B4B6980EC4E8B4B07FAE6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C5119744456B413EA0B367D6D894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69EDB-60AC-4C7B-BC2D-9635288C977F}"/>
      </w:docPartPr>
      <w:docPartBody>
        <w:p w:rsidR="00493F81" w:rsidRDefault="003A7104" w:rsidP="003A7104">
          <w:pPr>
            <w:pStyle w:val="C5119744456B413EA0B367D6D894CB68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44F4C0A6923544ABACA3BE988555C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87FAD-A113-4C67-9FF5-17567093A3D0}"/>
      </w:docPartPr>
      <w:docPartBody>
        <w:p w:rsidR="00493F81" w:rsidRDefault="003A7104" w:rsidP="003A7104">
          <w:pPr>
            <w:pStyle w:val="44F4C0A6923544ABACA3BE988555C734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E4476A031C2146A7A2A4E3C0E6165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98E2-AC54-422C-B3D4-8266B6632FCF}"/>
      </w:docPartPr>
      <w:docPartBody>
        <w:p w:rsidR="00493F81" w:rsidRDefault="003A7104" w:rsidP="003A7104">
          <w:pPr>
            <w:pStyle w:val="E4476A031C2146A7A2A4E3C0E61653EA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4F57665F47EA427F93A9EE048890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B56E7-309C-4952-9121-45C261E71AAE}"/>
      </w:docPartPr>
      <w:docPartBody>
        <w:p w:rsidR="00493F81" w:rsidRDefault="003A7104" w:rsidP="003A7104">
          <w:pPr>
            <w:pStyle w:val="4F57665F47EA427F93A9EE048890A5A4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33AA3352B1B447CFA46E69D65B2E5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217D-BC4C-4AE6-B0B8-4030AC487BC2}"/>
      </w:docPartPr>
      <w:docPartBody>
        <w:p w:rsidR="00493F81" w:rsidRDefault="003A7104" w:rsidP="003A7104">
          <w:pPr>
            <w:pStyle w:val="33AA3352B1B447CFA46E69D65B2E5D04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5081679328844E95ACAA35481D4CA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8431C-DEC4-478A-AF96-3FEBE899DD28}"/>
      </w:docPartPr>
      <w:docPartBody>
        <w:p w:rsidR="00493F81" w:rsidRDefault="003A7104" w:rsidP="003A7104">
          <w:pPr>
            <w:pStyle w:val="5081679328844E95ACAA35481D4CA2E6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5E18646747344F55AC3A0B9A6AE81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9C054-FAE5-4639-96A4-1A8729FB208B}"/>
      </w:docPartPr>
      <w:docPartBody>
        <w:p w:rsidR="00493F81" w:rsidRDefault="003A7104" w:rsidP="003A7104">
          <w:pPr>
            <w:pStyle w:val="5E18646747344F55AC3A0B9A6AE81214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C013F08EE81548108FCEC21F6E6D1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5EAA4-32B0-4B8A-8F06-420DC55D8E9B}"/>
      </w:docPartPr>
      <w:docPartBody>
        <w:p w:rsidR="00493F81" w:rsidRDefault="003A7104" w:rsidP="003A7104">
          <w:pPr>
            <w:pStyle w:val="C013F08EE81548108FCEC21F6E6D1F9E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FBB3AFDF296B4A09AB51AC1BEBA2E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E93F4-A124-409F-9623-BA736E3B3F93}"/>
      </w:docPartPr>
      <w:docPartBody>
        <w:p w:rsidR="00493F81" w:rsidRDefault="003A7104" w:rsidP="003A7104">
          <w:pPr>
            <w:pStyle w:val="FBB3AFDF296B4A09AB51AC1BEBA2E4C0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7B4D3287EBFD4F80832A01276BB7C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27551-E2BB-4AF3-BEA8-B0262210F624}"/>
      </w:docPartPr>
      <w:docPartBody>
        <w:p w:rsidR="00493F81" w:rsidRDefault="003A7104" w:rsidP="003A7104">
          <w:pPr>
            <w:pStyle w:val="7B4D3287EBFD4F80832A01276BB7C4C0"/>
          </w:pPr>
          <w:r>
            <w:rPr>
              <w:rStyle w:val="Platzhaltertext"/>
              <w:rFonts w:cstheme="minorHAnsi"/>
            </w:rPr>
            <w:t>Bitte den Nachnamen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AD89591FBAB342B7834BAB442AC8E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E14E0-98EA-42B0-B7CF-5C1E005E729C}"/>
      </w:docPartPr>
      <w:docPartBody>
        <w:p w:rsidR="00493F81" w:rsidRDefault="003A7104" w:rsidP="003A7104">
          <w:pPr>
            <w:pStyle w:val="AD89591FBAB342B7834BAB442AC8E9D0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25E84D5CCAED46DE8E0A514D5D185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103AA-E8A7-4B16-B0A1-6A91E34D6311}"/>
      </w:docPartPr>
      <w:docPartBody>
        <w:p w:rsidR="00493F81" w:rsidRDefault="003A7104" w:rsidP="003A7104">
          <w:pPr>
            <w:pStyle w:val="25E84D5CCAED46DE8E0A514D5D185725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9C878F2D21F347D2B1289503696AE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A62FC-9692-4ABB-B879-CE60E22AAEB7}"/>
      </w:docPartPr>
      <w:docPartBody>
        <w:p w:rsidR="00493F81" w:rsidRDefault="003A7104" w:rsidP="003A7104">
          <w:pPr>
            <w:pStyle w:val="9C878F2D21F347D2B1289503696AECBC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7FBD8023B77D40B6A1D65BC335B29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BFC24-EE72-4A6B-BE77-C3F208AEB988}"/>
      </w:docPartPr>
      <w:docPartBody>
        <w:p w:rsidR="00493F81" w:rsidRDefault="003A7104" w:rsidP="003A7104">
          <w:pPr>
            <w:pStyle w:val="7FBD8023B77D40B6A1D65BC335B29A3B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3A28E7815AC445419D62CDC99608F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765A7-525D-411E-9177-2BADFDCFFEBD}"/>
      </w:docPartPr>
      <w:docPartBody>
        <w:p w:rsidR="00493F81" w:rsidRDefault="003A7104" w:rsidP="003A7104">
          <w:pPr>
            <w:pStyle w:val="3A28E7815AC445419D62CDC99608FEFE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8FAE1C3EE2884997A1935061ECA27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958D5-4AC6-4FB8-ACBE-8F7116D53E23}"/>
      </w:docPartPr>
      <w:docPartBody>
        <w:p w:rsidR="00493F81" w:rsidRDefault="003A7104" w:rsidP="003A7104">
          <w:pPr>
            <w:pStyle w:val="8FAE1C3EE2884997A1935061ECA27453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D42A1D578EEF49C399633BCC0269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3DA4D-F930-40DA-AFF9-33417E223644}"/>
      </w:docPartPr>
      <w:docPartBody>
        <w:p w:rsidR="00493F81" w:rsidRDefault="003A7104" w:rsidP="003A7104">
          <w:pPr>
            <w:pStyle w:val="D42A1D578EEF49C399633BCC026977FD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19EE9727C00845099280F184DD769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5AABB-F9BB-4753-AA75-4290E80B2C32}"/>
      </w:docPartPr>
      <w:docPartBody>
        <w:p w:rsidR="00493F81" w:rsidRDefault="003A7104" w:rsidP="003A7104">
          <w:pPr>
            <w:pStyle w:val="19EE9727C00845099280F184DD7691B8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48E09A02F17F407AB17EE752B084F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5F875-3272-47FA-8196-0252EDBE8269}"/>
      </w:docPartPr>
      <w:docPartBody>
        <w:p w:rsidR="00493F81" w:rsidRDefault="003A7104" w:rsidP="003A7104">
          <w:pPr>
            <w:pStyle w:val="48E09A02F17F407AB17EE752B084FDDC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F0031D4E9B2D46A4BF31CC7DBD8A8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FD6D2-B9A4-4C57-904F-7F0250A9B87A}"/>
      </w:docPartPr>
      <w:docPartBody>
        <w:p w:rsidR="00493F81" w:rsidRDefault="003A7104" w:rsidP="003A7104">
          <w:pPr>
            <w:pStyle w:val="F0031D4E9B2D46A4BF31CC7DBD8A8421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97C67B6699E742E88C696E4CE5380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35849-38A5-49FC-990C-8C78DFEDD3CB}"/>
      </w:docPartPr>
      <w:docPartBody>
        <w:p w:rsidR="00493F81" w:rsidRDefault="003A7104" w:rsidP="003A7104">
          <w:pPr>
            <w:pStyle w:val="97C67B6699E742E88C696E4CE5380F59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2E9F9E6061FE4647A5D1B26D28712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FA35F-8DCE-44A7-AF09-7F1DBC1D8F4C}"/>
      </w:docPartPr>
      <w:docPartBody>
        <w:p w:rsidR="00493F81" w:rsidRDefault="003A7104" w:rsidP="003A7104">
          <w:pPr>
            <w:pStyle w:val="2E9F9E6061FE4647A5D1B26D28712F82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7F746F590C48478B812CC4E6AA53B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197FE-5D1C-4237-9999-D1C8B1FA9282}"/>
      </w:docPartPr>
      <w:docPartBody>
        <w:p w:rsidR="00493F81" w:rsidRDefault="003A7104" w:rsidP="003A7104">
          <w:pPr>
            <w:pStyle w:val="7F746F590C48478B812CC4E6AA53B994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EE733F322B194280A3B5D31A8A809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C39F1-EDAB-426C-AB5B-D077422BDAC7}"/>
      </w:docPartPr>
      <w:docPartBody>
        <w:p w:rsidR="00493F81" w:rsidRDefault="003A7104" w:rsidP="003A7104">
          <w:pPr>
            <w:pStyle w:val="EE733F322B194280A3B5D31A8A809768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BF69FD5957814C8AB7767D1B9DF70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5A84-142F-4BC9-912D-C2FE420357EA}"/>
      </w:docPartPr>
      <w:docPartBody>
        <w:p w:rsidR="00493F81" w:rsidRDefault="003A7104" w:rsidP="003A7104">
          <w:pPr>
            <w:pStyle w:val="BF69FD5957814C8AB7767D1B9DF70F7A"/>
          </w:pPr>
          <w:r>
            <w:rPr>
              <w:rStyle w:val="Platzhaltertext"/>
              <w:rFonts w:cstheme="minorHAnsi"/>
            </w:rPr>
            <w:t>Bitte den Vornamen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19A7502DCD17437DB46E4C0075E00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03EE4-7C10-40B7-8A4E-9885C952F578}"/>
      </w:docPartPr>
      <w:docPartBody>
        <w:p w:rsidR="00493F81" w:rsidRDefault="003A7104" w:rsidP="003A7104">
          <w:pPr>
            <w:pStyle w:val="19A7502DCD17437DB46E4C0075E00861"/>
          </w:pPr>
          <w:r w:rsidRPr="00310124">
            <w:rPr>
              <w:rStyle w:val="Platzhaltertext"/>
              <w:rFonts w:cstheme="minorHAnsi"/>
              <w:sz w:val="24"/>
            </w:rPr>
            <w:t>Bitte hier die Sportart eintragen.</w:t>
          </w:r>
        </w:p>
      </w:docPartBody>
    </w:docPart>
    <w:docPart>
      <w:docPartPr>
        <w:name w:val="1DFDC759731B466D8E91601F4C0A3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F3ABD-1119-492C-8C8F-58CA5D010720}"/>
      </w:docPartPr>
      <w:docPartBody>
        <w:p w:rsidR="00493F81" w:rsidRDefault="003A7104" w:rsidP="003A7104">
          <w:pPr>
            <w:pStyle w:val="1DFDC759731B466D8E91601F4C0A3296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1DA804E57BF44EBFB7DC4118AF3C3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3A9DA-BCF6-4829-8A32-2089B8B4CFA4}"/>
      </w:docPartPr>
      <w:docPartBody>
        <w:p w:rsidR="00493F81" w:rsidRDefault="003A7104" w:rsidP="003A7104">
          <w:pPr>
            <w:pStyle w:val="1DA804E57BF44EBFB7DC4118AF3C37A5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B148D8F907E640D5A55FB282781D7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6C126-3144-44D5-8FB4-D96877CA314E}"/>
      </w:docPartPr>
      <w:docPartBody>
        <w:p w:rsidR="00493F81" w:rsidRDefault="003A7104" w:rsidP="003A7104">
          <w:pPr>
            <w:pStyle w:val="B148D8F907E640D5A55FB282781D7122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E4C7131459C8488692BEA1B30D96A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6A13E-FBEE-420D-9E29-293E99568F8C}"/>
      </w:docPartPr>
      <w:docPartBody>
        <w:p w:rsidR="00493F81" w:rsidRDefault="003A7104" w:rsidP="003A7104">
          <w:pPr>
            <w:pStyle w:val="E4C7131459C8488692BEA1B30D96AF80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57EEA5B1E92945F5B89D5A1516B2E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9E380-2E21-4C1B-855A-AE3C374C61F8}"/>
      </w:docPartPr>
      <w:docPartBody>
        <w:p w:rsidR="00493F81" w:rsidRDefault="003A7104" w:rsidP="003A7104">
          <w:pPr>
            <w:pStyle w:val="57EEA5B1E92945F5B89D5A1516B2E69F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E05836A2E1B1471EA973BB1FBC228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33BF8-1893-4846-8A35-963AFBE6C97A}"/>
      </w:docPartPr>
      <w:docPartBody>
        <w:p w:rsidR="00493F81" w:rsidRDefault="003A7104" w:rsidP="003A7104">
          <w:pPr>
            <w:pStyle w:val="E05836A2E1B1471EA973BB1FBC228C89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24CF9C871C65413B9D5A8A7E687F5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CEE92-40ED-48A8-A6A0-14C417985AC4}"/>
      </w:docPartPr>
      <w:docPartBody>
        <w:p w:rsidR="00493F81" w:rsidRDefault="003A7104" w:rsidP="003A7104">
          <w:pPr>
            <w:pStyle w:val="24CF9C871C65413B9D5A8A7E687F55B8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9069935526D34CE28C11329405F5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5C801-48CE-422D-B8B7-13E4D8BA1081}"/>
      </w:docPartPr>
      <w:docPartBody>
        <w:p w:rsidR="00493F81" w:rsidRDefault="003A7104" w:rsidP="003A7104">
          <w:pPr>
            <w:pStyle w:val="9069935526D34CE28C11329405F5556D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E42EEB81A7554DFFA1D40D689A2DC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84816-D057-4E2E-BA69-43DF8BB318BB}"/>
      </w:docPartPr>
      <w:docPartBody>
        <w:p w:rsidR="00493F81" w:rsidRDefault="003A7104" w:rsidP="003A7104">
          <w:pPr>
            <w:pStyle w:val="E42EEB81A7554DFFA1D40D689A2DC9BB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92DAE3AB14864045A018AE94C413E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53493-37A8-4C8F-B743-1BE5E59F6791}"/>
      </w:docPartPr>
      <w:docPartBody>
        <w:p w:rsidR="00493F81" w:rsidRDefault="003A7104" w:rsidP="003A7104">
          <w:pPr>
            <w:pStyle w:val="92DAE3AB14864045A018AE94C413E809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33B20370621B4532B600F480EADC7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94F8E-0A03-4132-A5FC-ADE14C18DD67}"/>
      </w:docPartPr>
      <w:docPartBody>
        <w:p w:rsidR="00493F81" w:rsidRDefault="003A7104" w:rsidP="003A7104">
          <w:pPr>
            <w:pStyle w:val="33B20370621B4532B600F480EADC7503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82583B7D6532438AB089F78E49BBE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90A13-6039-4EA6-9643-97A64113D1F5}"/>
      </w:docPartPr>
      <w:docPartBody>
        <w:p w:rsidR="00493F81" w:rsidRDefault="003A7104" w:rsidP="003A7104">
          <w:pPr>
            <w:pStyle w:val="82583B7D6532438AB089F78E49BBEF78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855B372EA0D4463485E13E968EC7D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17E95-A27C-440C-B7C5-5AFCD0DC938D}"/>
      </w:docPartPr>
      <w:docPartBody>
        <w:p w:rsidR="00493F81" w:rsidRDefault="003A7104" w:rsidP="003A7104">
          <w:pPr>
            <w:pStyle w:val="855B372EA0D4463485E13E968EC7D80F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1D0C4D7BDC9744E98FB16202FB810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7DF01-0B36-4A01-A1F8-3099EA53C47A}"/>
      </w:docPartPr>
      <w:docPartBody>
        <w:p w:rsidR="00493F81" w:rsidRDefault="003A7104" w:rsidP="003A7104">
          <w:pPr>
            <w:pStyle w:val="1D0C4D7BDC9744E98FB16202FB81051D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2C94D529CCAD47C8B5109C68DEAFB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5CE9E-2814-416F-889F-4F14C8A0AE0C}"/>
      </w:docPartPr>
      <w:docPartBody>
        <w:p w:rsidR="00493F81" w:rsidRDefault="003A7104" w:rsidP="003A7104">
          <w:pPr>
            <w:pStyle w:val="2C94D529CCAD47C8B5109C68DEAFB4CB"/>
          </w:pPr>
          <w:r>
            <w:rPr>
              <w:rStyle w:val="Platzhaltertext"/>
              <w:rFonts w:cstheme="minorHAnsi"/>
            </w:rPr>
            <w:t>Bitte die Straße eintragen</w:t>
          </w:r>
          <w:r w:rsidRPr="00A4102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EF8C6E3A8C6D488AA8DC774B018AA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544FF-3502-4F15-BE34-20C10B0D8A55}"/>
      </w:docPartPr>
      <w:docPartBody>
        <w:p w:rsidR="00493F81" w:rsidRDefault="003A7104" w:rsidP="003A7104">
          <w:pPr>
            <w:pStyle w:val="EF8C6E3A8C6D488AA8DC774B018AAC20"/>
          </w:pPr>
          <w:r w:rsidRPr="00A41027">
            <w:rPr>
              <w:rStyle w:val="Platzhaltertext"/>
              <w:rFonts w:cstheme="minorHAnsi"/>
            </w:rPr>
            <w:t>Klicken Sie hier, um Text einzugeben.</w:t>
          </w:r>
        </w:p>
      </w:docPartBody>
    </w:docPart>
    <w:docPart>
      <w:docPartPr>
        <w:name w:val="513D8B5FFCDD4C9EA0B77CFE34E82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B57F-89EE-48CD-ADE0-205F7D61EE3C}"/>
      </w:docPartPr>
      <w:docPartBody>
        <w:p w:rsidR="00493F81" w:rsidRDefault="003A7104" w:rsidP="003A7104">
          <w:pPr>
            <w:pStyle w:val="513D8B5FFCDD4C9EA0B77CFE34E82039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387C6E0717064EAA8CB13F17E7314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C2DE7-A272-4407-B990-50341B8634AA}"/>
      </w:docPartPr>
      <w:docPartBody>
        <w:p w:rsidR="00493F81" w:rsidRDefault="003A7104" w:rsidP="003A7104">
          <w:pPr>
            <w:pStyle w:val="387C6E0717064EAA8CB13F17E7314B4B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46CAF012B25E4F32BACC687124A86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5A801-9A94-4F95-AD54-B1BFB69A0D76}"/>
      </w:docPartPr>
      <w:docPartBody>
        <w:p w:rsidR="00493F81" w:rsidRDefault="003A7104" w:rsidP="003A7104">
          <w:pPr>
            <w:pStyle w:val="46CAF012B25E4F32BACC687124A867AF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B052FB4F73DD4676905B8F98E67C6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C4A09-1B15-4173-943C-DD89B9D8BEE1}"/>
      </w:docPartPr>
      <w:docPartBody>
        <w:p w:rsidR="00493F81" w:rsidRDefault="003A7104" w:rsidP="003A7104">
          <w:pPr>
            <w:pStyle w:val="B052FB4F73DD4676905B8F98E67C6E9B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D14F132EA86140128107352967D0A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941E5-8F18-455A-9E85-CB03B6A39C41}"/>
      </w:docPartPr>
      <w:docPartBody>
        <w:p w:rsidR="00493F81" w:rsidRDefault="003A7104" w:rsidP="003A7104">
          <w:pPr>
            <w:pStyle w:val="D14F132EA86140128107352967D0A881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AC31040E59C24F2B9DFC457386686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3A004-C7F1-4F2A-BA7B-0359988F0A6E}"/>
      </w:docPartPr>
      <w:docPartBody>
        <w:p w:rsidR="00493F81" w:rsidRDefault="003A7104" w:rsidP="003A7104">
          <w:pPr>
            <w:pStyle w:val="AC31040E59C24F2B9DFC4573866863AC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730470B1CB464816B703AEA69FC2B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82C2E-146B-4E3D-8622-3360A9176194}"/>
      </w:docPartPr>
      <w:docPartBody>
        <w:p w:rsidR="00493F81" w:rsidRDefault="003A7104" w:rsidP="003A7104">
          <w:pPr>
            <w:pStyle w:val="730470B1CB464816B703AEA69FC2BAD0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DF7AB4734B1F452DB810E63454BDD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0933A-ACA9-4D46-8093-61AE1976852B}"/>
      </w:docPartPr>
      <w:docPartBody>
        <w:p w:rsidR="00493F81" w:rsidRDefault="003A7104" w:rsidP="003A7104">
          <w:pPr>
            <w:pStyle w:val="DF7AB4734B1F452DB810E63454BDD231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6C69CA91A3274E73A07B03D0E5C8A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199AC-D65A-4884-9865-B927711CCE69}"/>
      </w:docPartPr>
      <w:docPartBody>
        <w:p w:rsidR="00493F81" w:rsidRDefault="003A7104" w:rsidP="003A7104">
          <w:pPr>
            <w:pStyle w:val="6C69CA91A3274E73A07B03D0E5C8AA99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1148FE62AD6B40FABF7A43FBADE19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EB5BB-0641-43B2-8C1C-7F886B8C25BF}"/>
      </w:docPartPr>
      <w:docPartBody>
        <w:p w:rsidR="00493F81" w:rsidRDefault="003A7104" w:rsidP="003A7104">
          <w:pPr>
            <w:pStyle w:val="1148FE62AD6B40FABF7A43FBADE19E32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F4D0F9540CFC4008A7DFE68E70AD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6C214-739F-495D-933D-A64837B24FA3}"/>
      </w:docPartPr>
      <w:docPartBody>
        <w:p w:rsidR="00493F81" w:rsidRDefault="003A7104" w:rsidP="003A7104">
          <w:pPr>
            <w:pStyle w:val="F4D0F9540CFC4008A7DFE68E70AD0797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DE28459DFA154F6FB850936EF00BC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7D8BD-9877-4EDD-A663-77E575F83461}"/>
      </w:docPartPr>
      <w:docPartBody>
        <w:p w:rsidR="00493F81" w:rsidRDefault="003A7104" w:rsidP="003A7104">
          <w:pPr>
            <w:pStyle w:val="DE28459DFA154F6FB850936EF00BCEE1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425A4553814C4AF7BC62BDBE9BB65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5E00F-5BC7-400D-B222-0626D97327B7}"/>
      </w:docPartPr>
      <w:docPartBody>
        <w:p w:rsidR="00493F81" w:rsidRDefault="003A7104" w:rsidP="003A7104">
          <w:pPr>
            <w:pStyle w:val="425A4553814C4AF7BC62BDBE9BB65E4B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13A421B7D7DB4B8AB4FAFB98DF8C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CAB99-3D62-43B7-8F22-463745DC4DA3}"/>
      </w:docPartPr>
      <w:docPartBody>
        <w:p w:rsidR="00493F81" w:rsidRDefault="003A7104" w:rsidP="003A7104">
          <w:pPr>
            <w:pStyle w:val="13A421B7D7DB4B8AB4FAFB98DF8CEDC1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142C1A779D4D45A099146156E4A8F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64513-124A-4D57-A3A0-839468877B11}"/>
      </w:docPartPr>
      <w:docPartBody>
        <w:p w:rsidR="00493F81" w:rsidRDefault="003A7104" w:rsidP="003A7104">
          <w:pPr>
            <w:pStyle w:val="142C1A779D4D45A099146156E4A8FDF2"/>
          </w:pPr>
          <w:r>
            <w:rPr>
              <w:rStyle w:val="Platzhaltertext"/>
              <w:rFonts w:cstheme="minorHAnsi"/>
            </w:rPr>
            <w:t>Bitte PLZ eintragen.</w:t>
          </w:r>
        </w:p>
      </w:docPartBody>
    </w:docPart>
    <w:docPart>
      <w:docPartPr>
        <w:name w:val="9C9551D5E15245D89BF18D4C816F6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7D2AA-B69D-45A4-A6C7-70B3865B599D}"/>
      </w:docPartPr>
      <w:docPartBody>
        <w:p w:rsidR="00493F81" w:rsidRDefault="003A7104" w:rsidP="003A7104">
          <w:pPr>
            <w:pStyle w:val="9C9551D5E15245D89BF18D4C816F6431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2C774F820CFE400580938EC4317CB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4FA9F-2C2E-4F53-86A1-8D1647AEECF5}"/>
      </w:docPartPr>
      <w:docPartBody>
        <w:p w:rsidR="00493F81" w:rsidRDefault="003A7104" w:rsidP="003A7104">
          <w:pPr>
            <w:pStyle w:val="2C774F820CFE400580938EC4317CB311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C7FF393E892B4285AD3A4B9E92B42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37CF1-7E86-4C4A-BD02-82ACB83BBDA6}"/>
      </w:docPartPr>
      <w:docPartBody>
        <w:p w:rsidR="00493F81" w:rsidRDefault="003A7104" w:rsidP="003A7104">
          <w:pPr>
            <w:pStyle w:val="C7FF393E892B4285AD3A4B9E92B42AC7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FBBB58649D3C41CE8B20AFCE9F94E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3EF0-BF75-4C22-867C-8AEAB502A7E9}"/>
      </w:docPartPr>
      <w:docPartBody>
        <w:p w:rsidR="00493F81" w:rsidRDefault="003A7104" w:rsidP="003A7104">
          <w:pPr>
            <w:pStyle w:val="FBBB58649D3C41CE8B20AFCE9F94EBCB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4EC2FE99ABB64655BC8E6A34D9817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489B-25AE-4A85-BE1C-89412379E707}"/>
      </w:docPartPr>
      <w:docPartBody>
        <w:p w:rsidR="00493F81" w:rsidRDefault="003A7104" w:rsidP="003A7104">
          <w:pPr>
            <w:pStyle w:val="4EC2FE99ABB64655BC8E6A34D9817BED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D9E12A6F762F42278E636E0AA09DC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16B3-401E-45E7-9D7B-3AE1DFFDDAE0}"/>
      </w:docPartPr>
      <w:docPartBody>
        <w:p w:rsidR="00493F81" w:rsidRDefault="003A7104" w:rsidP="003A7104">
          <w:pPr>
            <w:pStyle w:val="D9E12A6F762F42278E636E0AA09DC4E2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06FFD86E8F434E368EC3E7952F76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F2E3C-9DEF-40CD-931F-2D8AD50462B9}"/>
      </w:docPartPr>
      <w:docPartBody>
        <w:p w:rsidR="00493F81" w:rsidRDefault="003A7104" w:rsidP="003A7104">
          <w:pPr>
            <w:pStyle w:val="06FFD86E8F434E368EC3E7952F76B7FD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3B58FA5F49DE4F9F9AF1D7568C16F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2FCCB-99BE-4595-A620-4D48FBA0FD8D}"/>
      </w:docPartPr>
      <w:docPartBody>
        <w:p w:rsidR="00493F81" w:rsidRDefault="003A7104" w:rsidP="003A7104">
          <w:pPr>
            <w:pStyle w:val="3B58FA5F49DE4F9F9AF1D7568C16FFFB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0361459BC202430C9F21583DFF9F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0DD8F-FD65-4242-B11A-FB32FC771F00}"/>
      </w:docPartPr>
      <w:docPartBody>
        <w:p w:rsidR="00493F81" w:rsidRDefault="003A7104" w:rsidP="003A7104">
          <w:pPr>
            <w:pStyle w:val="0361459BC202430C9F21583DFF9F1B0A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CEA3C0B7E4EA4F6E89F51B3B1FC7B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DD34C-B8BC-41E8-B81A-3A495072C19E}"/>
      </w:docPartPr>
      <w:docPartBody>
        <w:p w:rsidR="00493F81" w:rsidRDefault="003A7104" w:rsidP="003A7104">
          <w:pPr>
            <w:pStyle w:val="CEA3C0B7E4EA4F6E89F51B3B1FC7B39D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5B6B89D281464C26A31791D6F45FE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8C13A-208B-4792-B1EE-5E2CD655844C}"/>
      </w:docPartPr>
      <w:docPartBody>
        <w:p w:rsidR="00493F81" w:rsidRDefault="003A7104" w:rsidP="003A7104">
          <w:pPr>
            <w:pStyle w:val="5B6B89D281464C26A31791D6F45FEBF3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0DA8EBA6D6DB4C6D8EEB4BAAD18FD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AEC6E-58E6-4C37-A26B-F631CF679086}"/>
      </w:docPartPr>
      <w:docPartBody>
        <w:p w:rsidR="00493F81" w:rsidRDefault="003A7104" w:rsidP="003A7104">
          <w:pPr>
            <w:pStyle w:val="0DA8EBA6D6DB4C6D8EEB4BAAD18FDE0C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A6B367D862D34E3698D60E92D9F03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7F75A-382E-459D-BA95-AFD5F6A45670}"/>
      </w:docPartPr>
      <w:docPartBody>
        <w:p w:rsidR="00493F81" w:rsidRDefault="003A7104" w:rsidP="003A7104">
          <w:pPr>
            <w:pStyle w:val="A6B367D862D34E3698D60E92D9F03944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596C63BABDD04E17A7E33BBBA1210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354C7-AC38-46E7-9708-E9AF71713C8A}"/>
      </w:docPartPr>
      <w:docPartBody>
        <w:p w:rsidR="00493F81" w:rsidRDefault="003A7104" w:rsidP="003A7104">
          <w:pPr>
            <w:pStyle w:val="596C63BABDD04E17A7E33BBBA121060A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  <w:docPart>
      <w:docPartPr>
        <w:name w:val="9360E36857204FF395C8C1DCBE9FF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1BB98-672A-47E6-9A66-D5F04131E3A1}"/>
      </w:docPartPr>
      <w:docPartBody>
        <w:p w:rsidR="00493F81" w:rsidRDefault="003A7104" w:rsidP="003A7104">
          <w:pPr>
            <w:pStyle w:val="9360E36857204FF395C8C1DCBE9FFBEB"/>
          </w:pPr>
          <w:r>
            <w:rPr>
              <w:rStyle w:val="Platzhaltertext"/>
              <w:rFonts w:cstheme="minorHAnsi"/>
            </w:rPr>
            <w:t>Bitte Wohnort eintragen</w:t>
          </w:r>
          <w:r w:rsidRPr="00E30607">
            <w:rPr>
              <w:rStyle w:val="Platzhaltertext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4"/>
    <w:rsid w:val="003A7104"/>
    <w:rsid w:val="004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104"/>
    <w:rPr>
      <w:b w:val="0"/>
      <w:color w:val="FF0000"/>
    </w:rPr>
  </w:style>
  <w:style w:type="paragraph" w:customStyle="1" w:styleId="FFB565DCC5184C4FADF6B9F42E1CEB76">
    <w:name w:val="FFB565DCC5184C4FADF6B9F42E1CEB76"/>
    <w:rsid w:val="003A7104"/>
  </w:style>
  <w:style w:type="paragraph" w:customStyle="1" w:styleId="4DBA7F5546D94B1F8E7F2218DD1476AB">
    <w:name w:val="4DBA7F5546D94B1F8E7F2218DD1476AB"/>
    <w:rsid w:val="003A7104"/>
  </w:style>
  <w:style w:type="paragraph" w:customStyle="1" w:styleId="D3367643680A4CA0B40AE68285A6C428">
    <w:name w:val="D3367643680A4CA0B40AE68285A6C428"/>
    <w:rsid w:val="003A7104"/>
  </w:style>
  <w:style w:type="paragraph" w:customStyle="1" w:styleId="4C0F5D1A9E2349EB9EBC7D0118BED017">
    <w:name w:val="4C0F5D1A9E2349EB9EBC7D0118BED017"/>
    <w:rsid w:val="003A7104"/>
  </w:style>
  <w:style w:type="paragraph" w:customStyle="1" w:styleId="2E4F34E1B1A64D26AE82F705DCFFD97E">
    <w:name w:val="2E4F34E1B1A64D26AE82F705DCFFD97E"/>
    <w:rsid w:val="003A7104"/>
  </w:style>
  <w:style w:type="paragraph" w:customStyle="1" w:styleId="FAA48563306E4C20829CAC0751A9B726">
    <w:name w:val="FAA48563306E4C20829CAC0751A9B726"/>
    <w:rsid w:val="003A7104"/>
  </w:style>
  <w:style w:type="paragraph" w:customStyle="1" w:styleId="EDCE906ACF1140DFBCD57784E9825671">
    <w:name w:val="EDCE906ACF1140DFBCD57784E9825671"/>
    <w:rsid w:val="003A7104"/>
  </w:style>
  <w:style w:type="paragraph" w:customStyle="1" w:styleId="E51DB6CD33BE46A6A062B1122E52BEE1">
    <w:name w:val="E51DB6CD33BE46A6A062B1122E52BEE1"/>
    <w:rsid w:val="003A7104"/>
  </w:style>
  <w:style w:type="paragraph" w:customStyle="1" w:styleId="D871818493274EC89D476DBA385B577C">
    <w:name w:val="D871818493274EC89D476DBA385B577C"/>
    <w:rsid w:val="003A7104"/>
  </w:style>
  <w:style w:type="paragraph" w:customStyle="1" w:styleId="310C2909986B4B6980EC4E8B4B07FAE6">
    <w:name w:val="310C2909986B4B6980EC4E8B4B07FAE6"/>
    <w:rsid w:val="003A7104"/>
  </w:style>
  <w:style w:type="paragraph" w:customStyle="1" w:styleId="C5119744456B413EA0B367D6D894CB68">
    <w:name w:val="C5119744456B413EA0B367D6D894CB68"/>
    <w:rsid w:val="003A7104"/>
  </w:style>
  <w:style w:type="paragraph" w:customStyle="1" w:styleId="44F4C0A6923544ABACA3BE988555C734">
    <w:name w:val="44F4C0A6923544ABACA3BE988555C734"/>
    <w:rsid w:val="003A7104"/>
  </w:style>
  <w:style w:type="paragraph" w:customStyle="1" w:styleId="E4476A031C2146A7A2A4E3C0E61653EA">
    <w:name w:val="E4476A031C2146A7A2A4E3C0E61653EA"/>
    <w:rsid w:val="003A7104"/>
  </w:style>
  <w:style w:type="paragraph" w:customStyle="1" w:styleId="4F57665F47EA427F93A9EE048890A5A4">
    <w:name w:val="4F57665F47EA427F93A9EE048890A5A4"/>
    <w:rsid w:val="003A7104"/>
  </w:style>
  <w:style w:type="paragraph" w:customStyle="1" w:styleId="33AA3352B1B447CFA46E69D65B2E5D04">
    <w:name w:val="33AA3352B1B447CFA46E69D65B2E5D04"/>
    <w:rsid w:val="003A7104"/>
  </w:style>
  <w:style w:type="paragraph" w:customStyle="1" w:styleId="5081679328844E95ACAA35481D4CA2E6">
    <w:name w:val="5081679328844E95ACAA35481D4CA2E6"/>
    <w:rsid w:val="003A7104"/>
  </w:style>
  <w:style w:type="paragraph" w:customStyle="1" w:styleId="5E18646747344F55AC3A0B9A6AE81214">
    <w:name w:val="5E18646747344F55AC3A0B9A6AE81214"/>
    <w:rsid w:val="003A7104"/>
  </w:style>
  <w:style w:type="paragraph" w:customStyle="1" w:styleId="C013F08EE81548108FCEC21F6E6D1F9E">
    <w:name w:val="C013F08EE81548108FCEC21F6E6D1F9E"/>
    <w:rsid w:val="003A7104"/>
  </w:style>
  <w:style w:type="paragraph" w:customStyle="1" w:styleId="FBB3AFDF296B4A09AB51AC1BEBA2E4C0">
    <w:name w:val="FBB3AFDF296B4A09AB51AC1BEBA2E4C0"/>
    <w:rsid w:val="003A7104"/>
  </w:style>
  <w:style w:type="paragraph" w:customStyle="1" w:styleId="7B4D3287EBFD4F80832A01276BB7C4C0">
    <w:name w:val="7B4D3287EBFD4F80832A01276BB7C4C0"/>
    <w:rsid w:val="003A7104"/>
  </w:style>
  <w:style w:type="paragraph" w:customStyle="1" w:styleId="7775A6A1CCA44FA68BBC77C930F59FAD">
    <w:name w:val="7775A6A1CCA44FA68BBC77C930F59FAD"/>
    <w:rsid w:val="003A7104"/>
  </w:style>
  <w:style w:type="paragraph" w:customStyle="1" w:styleId="E5FDDA9C52344FA49C41F5300E3CE741">
    <w:name w:val="E5FDDA9C52344FA49C41F5300E3CE741"/>
    <w:rsid w:val="003A7104"/>
  </w:style>
  <w:style w:type="paragraph" w:customStyle="1" w:styleId="B284A3D8539549D8B509149FA77E43F4">
    <w:name w:val="B284A3D8539549D8B509149FA77E43F4"/>
    <w:rsid w:val="003A7104"/>
  </w:style>
  <w:style w:type="paragraph" w:customStyle="1" w:styleId="A85069DF22DA4D76B9D01BDAA519FC32">
    <w:name w:val="A85069DF22DA4D76B9D01BDAA519FC32"/>
    <w:rsid w:val="003A7104"/>
  </w:style>
  <w:style w:type="paragraph" w:customStyle="1" w:styleId="010009B7BE174CBAB359AB41DFB21162">
    <w:name w:val="010009B7BE174CBAB359AB41DFB21162"/>
    <w:rsid w:val="003A7104"/>
  </w:style>
  <w:style w:type="paragraph" w:customStyle="1" w:styleId="1A8B987CB53B42DAB134E737CA8BC963">
    <w:name w:val="1A8B987CB53B42DAB134E737CA8BC963"/>
    <w:rsid w:val="003A7104"/>
  </w:style>
  <w:style w:type="paragraph" w:customStyle="1" w:styleId="F0D8D791F4D34DCA9E017648CB79F195">
    <w:name w:val="F0D8D791F4D34DCA9E017648CB79F195"/>
    <w:rsid w:val="003A7104"/>
  </w:style>
  <w:style w:type="paragraph" w:customStyle="1" w:styleId="604AFE3E1D2E442AA59D895735296EE7">
    <w:name w:val="604AFE3E1D2E442AA59D895735296EE7"/>
    <w:rsid w:val="003A7104"/>
  </w:style>
  <w:style w:type="paragraph" w:customStyle="1" w:styleId="34308259876948DBB3A050FAC2E78C63">
    <w:name w:val="34308259876948DBB3A050FAC2E78C63"/>
    <w:rsid w:val="003A7104"/>
  </w:style>
  <w:style w:type="paragraph" w:customStyle="1" w:styleId="7AB4D9A300AB4AEFB73587C5317F7424">
    <w:name w:val="7AB4D9A300AB4AEFB73587C5317F7424"/>
    <w:rsid w:val="003A7104"/>
  </w:style>
  <w:style w:type="paragraph" w:customStyle="1" w:styleId="5D8958577CC14F8380A9713A4A448259">
    <w:name w:val="5D8958577CC14F8380A9713A4A448259"/>
    <w:rsid w:val="003A7104"/>
  </w:style>
  <w:style w:type="paragraph" w:customStyle="1" w:styleId="4A9FEB4B81104DDE9E22521F21D56552">
    <w:name w:val="4A9FEB4B81104DDE9E22521F21D56552"/>
    <w:rsid w:val="003A7104"/>
  </w:style>
  <w:style w:type="paragraph" w:customStyle="1" w:styleId="AD89591FBAB342B7834BAB442AC8E9D0">
    <w:name w:val="AD89591FBAB342B7834BAB442AC8E9D0"/>
    <w:rsid w:val="003A7104"/>
  </w:style>
  <w:style w:type="paragraph" w:customStyle="1" w:styleId="25E84D5CCAED46DE8E0A514D5D185725">
    <w:name w:val="25E84D5CCAED46DE8E0A514D5D185725"/>
    <w:rsid w:val="003A7104"/>
  </w:style>
  <w:style w:type="paragraph" w:customStyle="1" w:styleId="9C878F2D21F347D2B1289503696AECBC">
    <w:name w:val="9C878F2D21F347D2B1289503696AECBC"/>
    <w:rsid w:val="003A7104"/>
  </w:style>
  <w:style w:type="paragraph" w:customStyle="1" w:styleId="7FBD8023B77D40B6A1D65BC335B29A3B">
    <w:name w:val="7FBD8023B77D40B6A1D65BC335B29A3B"/>
    <w:rsid w:val="003A7104"/>
  </w:style>
  <w:style w:type="paragraph" w:customStyle="1" w:styleId="3A28E7815AC445419D62CDC99608FEFE">
    <w:name w:val="3A28E7815AC445419D62CDC99608FEFE"/>
    <w:rsid w:val="003A7104"/>
  </w:style>
  <w:style w:type="paragraph" w:customStyle="1" w:styleId="8FAE1C3EE2884997A1935061ECA27453">
    <w:name w:val="8FAE1C3EE2884997A1935061ECA27453"/>
    <w:rsid w:val="003A7104"/>
  </w:style>
  <w:style w:type="paragraph" w:customStyle="1" w:styleId="D42A1D578EEF49C399633BCC026977FD">
    <w:name w:val="D42A1D578EEF49C399633BCC026977FD"/>
    <w:rsid w:val="003A7104"/>
  </w:style>
  <w:style w:type="paragraph" w:customStyle="1" w:styleId="19EE9727C00845099280F184DD7691B8">
    <w:name w:val="19EE9727C00845099280F184DD7691B8"/>
    <w:rsid w:val="003A7104"/>
  </w:style>
  <w:style w:type="paragraph" w:customStyle="1" w:styleId="48E09A02F17F407AB17EE752B084FDDC">
    <w:name w:val="48E09A02F17F407AB17EE752B084FDDC"/>
    <w:rsid w:val="003A7104"/>
  </w:style>
  <w:style w:type="paragraph" w:customStyle="1" w:styleId="F0031D4E9B2D46A4BF31CC7DBD8A8421">
    <w:name w:val="F0031D4E9B2D46A4BF31CC7DBD8A8421"/>
    <w:rsid w:val="003A7104"/>
  </w:style>
  <w:style w:type="paragraph" w:customStyle="1" w:styleId="97C67B6699E742E88C696E4CE5380F59">
    <w:name w:val="97C67B6699E742E88C696E4CE5380F59"/>
    <w:rsid w:val="003A7104"/>
  </w:style>
  <w:style w:type="paragraph" w:customStyle="1" w:styleId="2E9F9E6061FE4647A5D1B26D28712F82">
    <w:name w:val="2E9F9E6061FE4647A5D1B26D28712F82"/>
    <w:rsid w:val="003A7104"/>
  </w:style>
  <w:style w:type="paragraph" w:customStyle="1" w:styleId="7F746F590C48478B812CC4E6AA53B994">
    <w:name w:val="7F746F590C48478B812CC4E6AA53B994"/>
    <w:rsid w:val="003A7104"/>
  </w:style>
  <w:style w:type="paragraph" w:customStyle="1" w:styleId="EE733F322B194280A3B5D31A8A809768">
    <w:name w:val="EE733F322B194280A3B5D31A8A809768"/>
    <w:rsid w:val="003A7104"/>
  </w:style>
  <w:style w:type="paragraph" w:customStyle="1" w:styleId="BF69FD5957814C8AB7767D1B9DF70F7A">
    <w:name w:val="BF69FD5957814C8AB7767D1B9DF70F7A"/>
    <w:rsid w:val="003A7104"/>
  </w:style>
  <w:style w:type="paragraph" w:customStyle="1" w:styleId="0522E373739441C4A13CB1024EEB4F26">
    <w:name w:val="0522E373739441C4A13CB1024EEB4F26"/>
    <w:rsid w:val="003A7104"/>
  </w:style>
  <w:style w:type="paragraph" w:customStyle="1" w:styleId="757F7739A98745E38DB9AEE427520693">
    <w:name w:val="757F7739A98745E38DB9AEE427520693"/>
    <w:rsid w:val="003A7104"/>
  </w:style>
  <w:style w:type="paragraph" w:customStyle="1" w:styleId="2330B8FA10E24156A49A7CE3F532E191">
    <w:name w:val="2330B8FA10E24156A49A7CE3F532E191"/>
    <w:rsid w:val="003A7104"/>
  </w:style>
  <w:style w:type="paragraph" w:customStyle="1" w:styleId="46422CF55D054BC79F90F13BBE3A7CAB">
    <w:name w:val="46422CF55D054BC79F90F13BBE3A7CAB"/>
    <w:rsid w:val="003A7104"/>
  </w:style>
  <w:style w:type="paragraph" w:customStyle="1" w:styleId="BE4EC1E35DB94DC5871928DA05190CD1">
    <w:name w:val="BE4EC1E35DB94DC5871928DA05190CD1"/>
    <w:rsid w:val="003A7104"/>
  </w:style>
  <w:style w:type="paragraph" w:customStyle="1" w:styleId="19A7502DCD17437DB46E4C0075E00861">
    <w:name w:val="19A7502DCD17437DB46E4C0075E00861"/>
    <w:rsid w:val="003A7104"/>
  </w:style>
  <w:style w:type="paragraph" w:customStyle="1" w:styleId="1DFDC759731B466D8E91601F4C0A3296">
    <w:name w:val="1DFDC759731B466D8E91601F4C0A3296"/>
    <w:rsid w:val="003A7104"/>
  </w:style>
  <w:style w:type="paragraph" w:customStyle="1" w:styleId="1DA804E57BF44EBFB7DC4118AF3C37A5">
    <w:name w:val="1DA804E57BF44EBFB7DC4118AF3C37A5"/>
    <w:rsid w:val="003A7104"/>
  </w:style>
  <w:style w:type="paragraph" w:customStyle="1" w:styleId="B148D8F907E640D5A55FB282781D7122">
    <w:name w:val="B148D8F907E640D5A55FB282781D7122"/>
    <w:rsid w:val="003A7104"/>
  </w:style>
  <w:style w:type="paragraph" w:customStyle="1" w:styleId="E4C7131459C8488692BEA1B30D96AF80">
    <w:name w:val="E4C7131459C8488692BEA1B30D96AF80"/>
    <w:rsid w:val="003A7104"/>
  </w:style>
  <w:style w:type="paragraph" w:customStyle="1" w:styleId="57EEA5B1E92945F5B89D5A1516B2E69F">
    <w:name w:val="57EEA5B1E92945F5B89D5A1516B2E69F"/>
    <w:rsid w:val="003A7104"/>
  </w:style>
  <w:style w:type="paragraph" w:customStyle="1" w:styleId="E05836A2E1B1471EA973BB1FBC228C89">
    <w:name w:val="E05836A2E1B1471EA973BB1FBC228C89"/>
    <w:rsid w:val="003A7104"/>
  </w:style>
  <w:style w:type="paragraph" w:customStyle="1" w:styleId="24CF9C871C65413B9D5A8A7E687F55B8">
    <w:name w:val="24CF9C871C65413B9D5A8A7E687F55B8"/>
    <w:rsid w:val="003A7104"/>
  </w:style>
  <w:style w:type="paragraph" w:customStyle="1" w:styleId="9069935526D34CE28C11329405F5556D">
    <w:name w:val="9069935526D34CE28C11329405F5556D"/>
    <w:rsid w:val="003A7104"/>
  </w:style>
  <w:style w:type="paragraph" w:customStyle="1" w:styleId="E42EEB81A7554DFFA1D40D689A2DC9BB">
    <w:name w:val="E42EEB81A7554DFFA1D40D689A2DC9BB"/>
    <w:rsid w:val="003A7104"/>
  </w:style>
  <w:style w:type="paragraph" w:customStyle="1" w:styleId="92DAE3AB14864045A018AE94C413E809">
    <w:name w:val="92DAE3AB14864045A018AE94C413E809"/>
    <w:rsid w:val="003A7104"/>
  </w:style>
  <w:style w:type="paragraph" w:customStyle="1" w:styleId="33B20370621B4532B600F480EADC7503">
    <w:name w:val="33B20370621B4532B600F480EADC7503"/>
    <w:rsid w:val="003A7104"/>
  </w:style>
  <w:style w:type="paragraph" w:customStyle="1" w:styleId="82583B7D6532438AB089F78E49BBEF78">
    <w:name w:val="82583B7D6532438AB089F78E49BBEF78"/>
    <w:rsid w:val="003A7104"/>
  </w:style>
  <w:style w:type="paragraph" w:customStyle="1" w:styleId="855B372EA0D4463485E13E968EC7D80F">
    <w:name w:val="855B372EA0D4463485E13E968EC7D80F"/>
    <w:rsid w:val="003A7104"/>
  </w:style>
  <w:style w:type="paragraph" w:customStyle="1" w:styleId="1D0C4D7BDC9744E98FB16202FB81051D">
    <w:name w:val="1D0C4D7BDC9744E98FB16202FB81051D"/>
    <w:rsid w:val="003A7104"/>
  </w:style>
  <w:style w:type="paragraph" w:customStyle="1" w:styleId="2C94D529CCAD47C8B5109C68DEAFB4CB">
    <w:name w:val="2C94D529CCAD47C8B5109C68DEAFB4CB"/>
    <w:rsid w:val="003A7104"/>
  </w:style>
  <w:style w:type="paragraph" w:customStyle="1" w:styleId="91A803FE848E4B4295607E721DEC9AC6">
    <w:name w:val="91A803FE848E4B4295607E721DEC9AC6"/>
    <w:rsid w:val="003A7104"/>
  </w:style>
  <w:style w:type="paragraph" w:customStyle="1" w:styleId="E282B6B32E8F409EB53D72E669A74893">
    <w:name w:val="E282B6B32E8F409EB53D72E669A74893"/>
    <w:rsid w:val="003A7104"/>
  </w:style>
  <w:style w:type="paragraph" w:customStyle="1" w:styleId="ECE76CAB5D79461BAAFB840BBA6F2629">
    <w:name w:val="ECE76CAB5D79461BAAFB840BBA6F2629"/>
    <w:rsid w:val="003A7104"/>
  </w:style>
  <w:style w:type="paragraph" w:customStyle="1" w:styleId="2F5C11DC47EE4D75A1A91B2AF3327C2B">
    <w:name w:val="2F5C11DC47EE4D75A1A91B2AF3327C2B"/>
    <w:rsid w:val="003A7104"/>
  </w:style>
  <w:style w:type="paragraph" w:customStyle="1" w:styleId="7970C7EA98A2452698ABD8C8BF84C458">
    <w:name w:val="7970C7EA98A2452698ABD8C8BF84C458"/>
    <w:rsid w:val="003A7104"/>
  </w:style>
  <w:style w:type="paragraph" w:customStyle="1" w:styleId="EF8C6E3A8C6D488AA8DC774B018AAC20">
    <w:name w:val="EF8C6E3A8C6D488AA8DC774B018AAC20"/>
    <w:rsid w:val="003A7104"/>
  </w:style>
  <w:style w:type="paragraph" w:customStyle="1" w:styleId="513D8B5FFCDD4C9EA0B77CFE34E82039">
    <w:name w:val="513D8B5FFCDD4C9EA0B77CFE34E82039"/>
    <w:rsid w:val="003A7104"/>
  </w:style>
  <w:style w:type="paragraph" w:customStyle="1" w:styleId="387C6E0717064EAA8CB13F17E7314B4B">
    <w:name w:val="387C6E0717064EAA8CB13F17E7314B4B"/>
    <w:rsid w:val="003A7104"/>
  </w:style>
  <w:style w:type="paragraph" w:customStyle="1" w:styleId="46CAF012B25E4F32BACC687124A867AF">
    <w:name w:val="46CAF012B25E4F32BACC687124A867AF"/>
    <w:rsid w:val="003A7104"/>
  </w:style>
  <w:style w:type="paragraph" w:customStyle="1" w:styleId="B052FB4F73DD4676905B8F98E67C6E9B">
    <w:name w:val="B052FB4F73DD4676905B8F98E67C6E9B"/>
    <w:rsid w:val="003A7104"/>
  </w:style>
  <w:style w:type="paragraph" w:customStyle="1" w:styleId="D14F132EA86140128107352967D0A881">
    <w:name w:val="D14F132EA86140128107352967D0A881"/>
    <w:rsid w:val="003A7104"/>
  </w:style>
  <w:style w:type="paragraph" w:customStyle="1" w:styleId="AC31040E59C24F2B9DFC4573866863AC">
    <w:name w:val="AC31040E59C24F2B9DFC4573866863AC"/>
    <w:rsid w:val="003A7104"/>
  </w:style>
  <w:style w:type="paragraph" w:customStyle="1" w:styleId="730470B1CB464816B703AEA69FC2BAD0">
    <w:name w:val="730470B1CB464816B703AEA69FC2BAD0"/>
    <w:rsid w:val="003A7104"/>
  </w:style>
  <w:style w:type="paragraph" w:customStyle="1" w:styleId="DF7AB4734B1F452DB810E63454BDD231">
    <w:name w:val="DF7AB4734B1F452DB810E63454BDD231"/>
    <w:rsid w:val="003A7104"/>
  </w:style>
  <w:style w:type="paragraph" w:customStyle="1" w:styleId="6C69CA91A3274E73A07B03D0E5C8AA99">
    <w:name w:val="6C69CA91A3274E73A07B03D0E5C8AA99"/>
    <w:rsid w:val="003A7104"/>
  </w:style>
  <w:style w:type="paragraph" w:customStyle="1" w:styleId="1148FE62AD6B40FABF7A43FBADE19E32">
    <w:name w:val="1148FE62AD6B40FABF7A43FBADE19E32"/>
    <w:rsid w:val="003A7104"/>
  </w:style>
  <w:style w:type="paragraph" w:customStyle="1" w:styleId="F4D0F9540CFC4008A7DFE68E70AD0797">
    <w:name w:val="F4D0F9540CFC4008A7DFE68E70AD0797"/>
    <w:rsid w:val="003A7104"/>
  </w:style>
  <w:style w:type="paragraph" w:customStyle="1" w:styleId="DE28459DFA154F6FB850936EF00BCEE1">
    <w:name w:val="DE28459DFA154F6FB850936EF00BCEE1"/>
    <w:rsid w:val="003A7104"/>
  </w:style>
  <w:style w:type="paragraph" w:customStyle="1" w:styleId="425A4553814C4AF7BC62BDBE9BB65E4B">
    <w:name w:val="425A4553814C4AF7BC62BDBE9BB65E4B"/>
    <w:rsid w:val="003A7104"/>
  </w:style>
  <w:style w:type="paragraph" w:customStyle="1" w:styleId="13A421B7D7DB4B8AB4FAFB98DF8CEDC1">
    <w:name w:val="13A421B7D7DB4B8AB4FAFB98DF8CEDC1"/>
    <w:rsid w:val="003A7104"/>
  </w:style>
  <w:style w:type="paragraph" w:customStyle="1" w:styleId="142C1A779D4D45A099146156E4A8FDF2">
    <w:name w:val="142C1A779D4D45A099146156E4A8FDF2"/>
    <w:rsid w:val="003A7104"/>
  </w:style>
  <w:style w:type="paragraph" w:customStyle="1" w:styleId="E596A69D4A9443F389CDA0C759EE1C3F">
    <w:name w:val="E596A69D4A9443F389CDA0C759EE1C3F"/>
    <w:rsid w:val="003A7104"/>
  </w:style>
  <w:style w:type="paragraph" w:customStyle="1" w:styleId="179EC4FF4B2347A1BD7EFDB320E3B294">
    <w:name w:val="179EC4FF4B2347A1BD7EFDB320E3B294"/>
    <w:rsid w:val="003A7104"/>
  </w:style>
  <w:style w:type="paragraph" w:customStyle="1" w:styleId="D0965AFC6EE24513A19F92C880822E9C">
    <w:name w:val="D0965AFC6EE24513A19F92C880822E9C"/>
    <w:rsid w:val="003A7104"/>
  </w:style>
  <w:style w:type="paragraph" w:customStyle="1" w:styleId="17BDDA8BD4D44D33AEE2CE4F1A9E351B">
    <w:name w:val="17BDDA8BD4D44D33AEE2CE4F1A9E351B"/>
    <w:rsid w:val="003A7104"/>
  </w:style>
  <w:style w:type="paragraph" w:customStyle="1" w:styleId="4DE7C9FA82E0496E8766BE044D530DCD">
    <w:name w:val="4DE7C9FA82E0496E8766BE044D530DCD"/>
    <w:rsid w:val="003A7104"/>
  </w:style>
  <w:style w:type="paragraph" w:customStyle="1" w:styleId="9C9551D5E15245D89BF18D4C816F6431">
    <w:name w:val="9C9551D5E15245D89BF18D4C816F6431"/>
    <w:rsid w:val="003A7104"/>
  </w:style>
  <w:style w:type="paragraph" w:customStyle="1" w:styleId="2C774F820CFE400580938EC4317CB311">
    <w:name w:val="2C774F820CFE400580938EC4317CB311"/>
    <w:rsid w:val="003A7104"/>
  </w:style>
  <w:style w:type="paragraph" w:customStyle="1" w:styleId="C7FF393E892B4285AD3A4B9E92B42AC7">
    <w:name w:val="C7FF393E892B4285AD3A4B9E92B42AC7"/>
    <w:rsid w:val="003A7104"/>
  </w:style>
  <w:style w:type="paragraph" w:customStyle="1" w:styleId="FBBB58649D3C41CE8B20AFCE9F94EBCB">
    <w:name w:val="FBBB58649D3C41CE8B20AFCE9F94EBCB"/>
    <w:rsid w:val="003A7104"/>
  </w:style>
  <w:style w:type="paragraph" w:customStyle="1" w:styleId="4EC2FE99ABB64655BC8E6A34D9817BED">
    <w:name w:val="4EC2FE99ABB64655BC8E6A34D9817BED"/>
    <w:rsid w:val="003A7104"/>
  </w:style>
  <w:style w:type="paragraph" w:customStyle="1" w:styleId="D9E12A6F762F42278E636E0AA09DC4E2">
    <w:name w:val="D9E12A6F762F42278E636E0AA09DC4E2"/>
    <w:rsid w:val="003A7104"/>
  </w:style>
  <w:style w:type="paragraph" w:customStyle="1" w:styleId="06FFD86E8F434E368EC3E7952F76B7FD">
    <w:name w:val="06FFD86E8F434E368EC3E7952F76B7FD"/>
    <w:rsid w:val="003A7104"/>
  </w:style>
  <w:style w:type="paragraph" w:customStyle="1" w:styleId="3B58FA5F49DE4F9F9AF1D7568C16FFFB">
    <w:name w:val="3B58FA5F49DE4F9F9AF1D7568C16FFFB"/>
    <w:rsid w:val="003A7104"/>
  </w:style>
  <w:style w:type="paragraph" w:customStyle="1" w:styleId="0361459BC202430C9F21583DFF9F1B0A">
    <w:name w:val="0361459BC202430C9F21583DFF9F1B0A"/>
    <w:rsid w:val="003A7104"/>
  </w:style>
  <w:style w:type="paragraph" w:customStyle="1" w:styleId="CEA3C0B7E4EA4F6E89F51B3B1FC7B39D">
    <w:name w:val="CEA3C0B7E4EA4F6E89F51B3B1FC7B39D"/>
    <w:rsid w:val="003A7104"/>
  </w:style>
  <w:style w:type="paragraph" w:customStyle="1" w:styleId="5B6B89D281464C26A31791D6F45FEBF3">
    <w:name w:val="5B6B89D281464C26A31791D6F45FEBF3"/>
    <w:rsid w:val="003A7104"/>
  </w:style>
  <w:style w:type="paragraph" w:customStyle="1" w:styleId="0DA8EBA6D6DB4C6D8EEB4BAAD18FDE0C">
    <w:name w:val="0DA8EBA6D6DB4C6D8EEB4BAAD18FDE0C"/>
    <w:rsid w:val="003A7104"/>
  </w:style>
  <w:style w:type="paragraph" w:customStyle="1" w:styleId="A6B367D862D34E3698D60E92D9F03944">
    <w:name w:val="A6B367D862D34E3698D60E92D9F03944"/>
    <w:rsid w:val="003A7104"/>
  </w:style>
  <w:style w:type="paragraph" w:customStyle="1" w:styleId="596C63BABDD04E17A7E33BBBA121060A">
    <w:name w:val="596C63BABDD04E17A7E33BBBA121060A"/>
    <w:rsid w:val="003A7104"/>
  </w:style>
  <w:style w:type="paragraph" w:customStyle="1" w:styleId="9360E36857204FF395C8C1DCBE9FFBEB">
    <w:name w:val="9360E36857204FF395C8C1DCBE9FFBEB"/>
    <w:rsid w:val="003A7104"/>
  </w:style>
  <w:style w:type="paragraph" w:customStyle="1" w:styleId="8140A168294046EA89E9D2EAC5CC6297">
    <w:name w:val="8140A168294046EA89E9D2EAC5CC6297"/>
    <w:rsid w:val="003A7104"/>
  </w:style>
  <w:style w:type="paragraph" w:customStyle="1" w:styleId="B47A42E37F214460B83E21A79355DC3A">
    <w:name w:val="B47A42E37F214460B83E21A79355DC3A"/>
    <w:rsid w:val="003A7104"/>
  </w:style>
  <w:style w:type="paragraph" w:customStyle="1" w:styleId="F712315C8D7143A29A9E62948EFA519C">
    <w:name w:val="F712315C8D7143A29A9E62948EFA519C"/>
    <w:rsid w:val="003A7104"/>
  </w:style>
  <w:style w:type="paragraph" w:customStyle="1" w:styleId="86DB810C96C34C4D8988953C0217C5B2">
    <w:name w:val="86DB810C96C34C4D8988953C0217C5B2"/>
    <w:rsid w:val="003A7104"/>
  </w:style>
  <w:style w:type="paragraph" w:customStyle="1" w:styleId="F32E55D5AAB245A79EECB893171674EA">
    <w:name w:val="F32E55D5AAB245A79EECB893171674EA"/>
    <w:rsid w:val="003A7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6547-A063-4749-93EB-66462037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41E2CB56.dotm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Marburg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42_1</dc:creator>
  <cp:keywords/>
  <dc:description/>
  <cp:lastModifiedBy>Praktikant 42_2</cp:lastModifiedBy>
  <cp:revision>3</cp:revision>
  <cp:lastPrinted>2015-11-19T13:48:00Z</cp:lastPrinted>
  <dcterms:created xsi:type="dcterms:W3CDTF">2017-10-23T10:51:00Z</dcterms:created>
  <dcterms:modified xsi:type="dcterms:W3CDTF">2017-10-27T10:09:00Z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{D7F5BAFF-6F17-49F3-838D-F4F634C6EBF5}</vt:lpwstr>
  </property>
  <property fmtid="{D5CDD505-2E9C-101B-9397-08002B2CF9AE}" pid="3" name="ReadOnly">
    <vt:lpwstr>False</vt:lpwstr>
  </property>
  <property fmtid="{D5CDD505-2E9C-101B-9397-08002B2CF9AE}" pid="4" name="DocTitle">
    <vt:lpwstr>42 - Sport\Aktengruppe 1 / Sport allgemein\52.13 - Sportveranstaltungen\52.13.30 Ehrung der Meister im Sport\52.13.30 Sportlerehrung 2018\Drucksachen\2017-09-26 Meldebogen Sportlerehrung_Mannschaft</vt:lpwstr>
  </property>
</Properties>
</file>